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081AB" w14:textId="1120EC98" w:rsidR="003054B5" w:rsidRPr="003054B5" w:rsidRDefault="003054B5" w:rsidP="00D9765D">
      <w:pPr>
        <w:pStyle w:val="formtitle"/>
      </w:pPr>
      <w:r w:rsidRPr="00F416A3">
        <w:rPr>
          <w:b w:val="0"/>
          <w:bCs w:val="0"/>
          <w:noProof/>
          <w:lang w:val="en-IE" w:eastAsia="en-IE"/>
        </w:rPr>
        <w:drawing>
          <wp:anchor distT="0" distB="0" distL="114300" distR="114300" simplePos="0" relativeHeight="251661824" behindDoc="0" locked="0" layoutInCell="1" allowOverlap="1" wp14:anchorId="553B5BE8" wp14:editId="080B754E">
            <wp:simplePos x="0" y="0"/>
            <wp:positionH relativeFrom="margin">
              <wp:align>right</wp:align>
            </wp:positionH>
            <wp:positionV relativeFrom="paragraph">
              <wp:posOffset>-375284</wp:posOffset>
            </wp:positionV>
            <wp:extent cx="2001600" cy="1180800"/>
            <wp:effectExtent l="0" t="0" r="0" b="635"/>
            <wp:wrapNone/>
            <wp:docPr id="5" name="Picture 5"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sign&#10;&#10;Description automatically generated with low confidence"/>
                    <pic:cNvPicPr>
                      <a:picLocks noChangeAspect="1" noChangeArrowheads="1"/>
                    </pic:cNvPicPr>
                  </pic:nvPicPr>
                  <pic:blipFill>
                    <a:blip r:embed="rId11" cstate="print"/>
                    <a:srcRect/>
                    <a:stretch>
                      <a:fillRect/>
                    </a:stretch>
                  </pic:blipFill>
                  <pic:spPr bwMode="auto">
                    <a:xfrm>
                      <a:off x="0" y="0"/>
                      <a:ext cx="2001600" cy="1180800"/>
                    </a:xfrm>
                    <a:prstGeom prst="rect">
                      <a:avLst/>
                    </a:prstGeom>
                    <a:noFill/>
                  </pic:spPr>
                </pic:pic>
              </a:graphicData>
            </a:graphic>
            <wp14:sizeRelH relativeFrom="margin">
              <wp14:pctWidth>0</wp14:pctWidth>
            </wp14:sizeRelH>
            <wp14:sizeRelV relativeFrom="margin">
              <wp14:pctHeight>0</wp14:pctHeight>
            </wp14:sizeRelV>
          </wp:anchor>
        </w:drawing>
      </w:r>
      <w:r w:rsidRPr="00F416A3">
        <w:rPr>
          <w:b w:val="0"/>
          <w:bCs w:val="0"/>
        </w:rPr>
        <w:t>INSTRUCTIONS FOR COMPLETING</w:t>
      </w:r>
      <w:r w:rsidR="00F416A3" w:rsidRPr="00F416A3">
        <w:rPr>
          <w:b w:val="0"/>
          <w:bCs w:val="0"/>
        </w:rPr>
        <w:t xml:space="preserve"> the</w:t>
      </w:r>
      <w:r w:rsidRPr="003054B5">
        <w:br/>
      </w:r>
      <w:r w:rsidRPr="002A60AB">
        <w:rPr>
          <w:spacing w:val="-4"/>
        </w:rPr>
        <w:t>AMENDMENT OF AUTHORISATION</w:t>
      </w:r>
      <w:r w:rsidR="00F416A3">
        <w:rPr>
          <w:spacing w:val="-4"/>
        </w:rPr>
        <w:t xml:space="preserve"> </w:t>
      </w:r>
      <w:r w:rsidR="002A60AB" w:rsidRPr="002A60AB">
        <w:rPr>
          <w:spacing w:val="-4"/>
        </w:rPr>
        <w:t>–</w:t>
      </w:r>
      <w:r w:rsidR="002A60AB" w:rsidRPr="002A60AB">
        <w:t xml:space="preserve"> CVR </w:t>
      </w:r>
      <w:r w:rsidR="00F416A3">
        <w:br/>
      </w:r>
      <w:r w:rsidR="002A60AB" w:rsidRPr="002A60AB">
        <w:t>TEST OPERATOR</w:t>
      </w:r>
      <w:r w:rsidR="00F416A3">
        <w:t xml:space="preserve"> </w:t>
      </w:r>
      <w:r w:rsidR="00F416A3" w:rsidRPr="00F416A3">
        <w:rPr>
          <w:b w:val="0"/>
          <w:bCs w:val="0"/>
          <w:spacing w:val="-4"/>
        </w:rPr>
        <w:t xml:space="preserve">application </w:t>
      </w:r>
      <w:proofErr w:type="gramStart"/>
      <w:r w:rsidR="00F416A3" w:rsidRPr="00F416A3">
        <w:rPr>
          <w:b w:val="0"/>
          <w:bCs w:val="0"/>
          <w:spacing w:val="-4"/>
        </w:rPr>
        <w:t>form</w:t>
      </w:r>
      <w:proofErr w:type="gramEnd"/>
    </w:p>
    <w:p w14:paraId="4D395E34" w14:textId="77777777" w:rsidR="00524CF6" w:rsidRPr="003054B5" w:rsidRDefault="00524CF6" w:rsidP="00E35CCF">
      <w:pPr>
        <w:pStyle w:val="Heading2"/>
      </w:pPr>
      <w:r w:rsidRPr="003054B5">
        <w:t>Who this application form is for</w:t>
      </w:r>
    </w:p>
    <w:p w14:paraId="2CDFC75C" w14:textId="6D3E096B" w:rsidR="00524CF6" w:rsidRPr="003054B5" w:rsidRDefault="00524CF6" w:rsidP="003668DC">
      <w:pPr>
        <w:rPr>
          <w:szCs w:val="20"/>
        </w:rPr>
      </w:pPr>
      <w:r w:rsidRPr="003054B5">
        <w:t xml:space="preserve">This form should be completed by an individual/sole trader or on behalf of a company or unincorporated association </w:t>
      </w:r>
      <w:r w:rsidRPr="003054B5">
        <w:rPr>
          <w:szCs w:val="20"/>
        </w:rPr>
        <w:t xml:space="preserve">to apply for </w:t>
      </w:r>
      <w:r w:rsidR="00855CF7" w:rsidRPr="003054B5">
        <w:rPr>
          <w:szCs w:val="20"/>
        </w:rPr>
        <w:t xml:space="preserve">an amendment to their </w:t>
      </w:r>
      <w:r w:rsidRPr="003054B5">
        <w:rPr>
          <w:szCs w:val="20"/>
        </w:rPr>
        <w:t>authorisation as a CVR test operato</w:t>
      </w:r>
      <w:r w:rsidR="00855CF7" w:rsidRPr="003054B5">
        <w:rPr>
          <w:szCs w:val="20"/>
        </w:rPr>
        <w:t>r</w:t>
      </w:r>
      <w:r w:rsidR="00052AD4" w:rsidRPr="003054B5">
        <w:rPr>
          <w:szCs w:val="20"/>
        </w:rPr>
        <w:t xml:space="preserve"> </w:t>
      </w:r>
      <w:r w:rsidRPr="003054B5">
        <w:rPr>
          <w:szCs w:val="20"/>
        </w:rPr>
        <w:t>in accordance with Section 1</w:t>
      </w:r>
      <w:r w:rsidR="00855CF7" w:rsidRPr="003054B5">
        <w:rPr>
          <w:szCs w:val="20"/>
        </w:rPr>
        <w:t>4</w:t>
      </w:r>
      <w:r w:rsidRPr="003054B5">
        <w:rPr>
          <w:szCs w:val="20"/>
        </w:rPr>
        <w:t xml:space="preserve"> of the </w:t>
      </w:r>
      <w:r w:rsidRPr="005402F4">
        <w:rPr>
          <w:szCs w:val="20"/>
        </w:rPr>
        <w:t>Road Safety Authority (Commercial Vehicle Roadworthiness) Act 2012</w:t>
      </w:r>
      <w:r w:rsidRPr="003054B5">
        <w:rPr>
          <w:szCs w:val="20"/>
        </w:rPr>
        <w:t xml:space="preserve">. </w:t>
      </w:r>
    </w:p>
    <w:p w14:paraId="1FEFDF6D" w14:textId="77777777" w:rsidR="00524CF6" w:rsidRPr="003054B5" w:rsidRDefault="00524CF6" w:rsidP="00E35CCF">
      <w:pPr>
        <w:pStyle w:val="Heading2"/>
      </w:pPr>
      <w:r w:rsidRPr="003054B5">
        <w:t>How to fill this form</w:t>
      </w:r>
    </w:p>
    <w:p w14:paraId="505B2B9E" w14:textId="37A708D1" w:rsidR="00265823" w:rsidRDefault="00265823" w:rsidP="00265823">
      <w:r w:rsidRPr="003054B5">
        <w:t xml:space="preserve">Fill in the </w:t>
      </w:r>
      <w:r w:rsidRPr="0093330E">
        <w:t>form</w:t>
      </w:r>
      <w:r w:rsidR="000413F2" w:rsidRPr="0093330E">
        <w:t xml:space="preserve"> </w:t>
      </w:r>
      <w:r w:rsidRPr="0093330E">
        <w:t>on your</w:t>
      </w:r>
      <w:r>
        <w:t xml:space="preserve"> computer by clicking your mouse in any field where you want to enter text and type your entry. (Do not use the Tab key in your entry.)</w:t>
      </w:r>
    </w:p>
    <w:p w14:paraId="54A53021" w14:textId="7DE2F7C4" w:rsidR="00265823" w:rsidRDefault="00265823" w:rsidP="00265823">
      <w:r>
        <w:t xml:space="preserve">To tick a check box, use the spacebar or </w:t>
      </w:r>
      <w:proofErr w:type="gramStart"/>
      <w:r>
        <w:t>left-click</w:t>
      </w:r>
      <w:proofErr w:type="gramEnd"/>
      <w:r>
        <w:t xml:space="preserve"> the mouse in the box. Clear the box by pressing the spacebar again, or</w:t>
      </w:r>
      <w:r w:rsidR="00FA0727">
        <w:t xml:space="preserve"> by</w:t>
      </w:r>
      <w:r>
        <w:t xml:space="preserve"> </w:t>
      </w:r>
      <w:proofErr w:type="gramStart"/>
      <w:r>
        <w:t>left-clicking</w:t>
      </w:r>
      <w:proofErr w:type="gramEnd"/>
      <w:r>
        <w:t xml:space="preserve"> again.</w:t>
      </w:r>
    </w:p>
    <w:p w14:paraId="4D8C3556" w14:textId="75C2D094" w:rsidR="00524CF6" w:rsidRDefault="00265823" w:rsidP="003668DC">
      <w:r>
        <w:t>Alternatively, print the form and fill it in manually in</w:t>
      </w:r>
      <w:r>
        <w:rPr>
          <w:b/>
          <w:bCs/>
        </w:rPr>
        <w:t xml:space="preserve"> black ink</w:t>
      </w:r>
      <w:r>
        <w:t>, using CAPITAL LETTERS.</w:t>
      </w:r>
    </w:p>
    <w:p w14:paraId="16E6FD8F" w14:textId="77777777" w:rsidR="00524CF6" w:rsidRDefault="00524CF6" w:rsidP="003668DC">
      <w:r>
        <w:t>When you have filled in the form, print it out</w:t>
      </w:r>
      <w:r w:rsidR="00265823">
        <w:t xml:space="preserve">, </w:t>
      </w:r>
      <w:r w:rsidR="00265823" w:rsidRPr="00304904">
        <w:rPr>
          <w:b/>
        </w:rPr>
        <w:t>sign the declaration</w:t>
      </w:r>
      <w:r w:rsidR="00265823">
        <w:t xml:space="preserve"> at section 7,</w:t>
      </w:r>
      <w:r>
        <w:t xml:space="preserve"> and submit it, along with the supporting documents, to the address shown below.   </w:t>
      </w:r>
    </w:p>
    <w:p w14:paraId="369A1E35" w14:textId="77777777" w:rsidR="00524CF6" w:rsidRPr="00351E97" w:rsidRDefault="00524CF6" w:rsidP="00304904"/>
    <w:tbl>
      <w:tblPr>
        <w:tblW w:w="4950" w:type="pct"/>
        <w:tblInd w:w="-4" w:type="dxa"/>
        <w:tblLook w:val="00A0" w:firstRow="1" w:lastRow="0" w:firstColumn="1" w:lastColumn="0" w:noHBand="0" w:noVBand="0"/>
      </w:tblPr>
      <w:tblGrid>
        <w:gridCol w:w="3937"/>
        <w:gridCol w:w="5605"/>
      </w:tblGrid>
      <w:tr w:rsidR="00524CF6" w14:paraId="59DE4D42" w14:textId="77777777" w:rsidTr="0089313D">
        <w:tc>
          <w:tcPr>
            <w:tcW w:w="2063" w:type="pct"/>
          </w:tcPr>
          <w:p w14:paraId="5185A720" w14:textId="77777777" w:rsidR="00524CF6" w:rsidRPr="00B00467" w:rsidRDefault="00524CF6" w:rsidP="00E35CCF">
            <w:pPr>
              <w:rPr>
                <w:b/>
                <w:bCs/>
                <w:szCs w:val="20"/>
              </w:rPr>
            </w:pPr>
            <w:r w:rsidRPr="00B00467">
              <w:rPr>
                <w:rFonts w:ascii="Arial Bold" w:hAnsi="Arial Bold" w:cs="Arial"/>
                <w:b/>
                <w:bCs/>
                <w:iCs/>
                <w:color w:val="E95E27"/>
                <w:szCs w:val="20"/>
              </w:rPr>
              <w:t>Submit this application form along with the required supporting documents to:</w:t>
            </w:r>
          </w:p>
        </w:tc>
        <w:tc>
          <w:tcPr>
            <w:tcW w:w="2937" w:type="pct"/>
          </w:tcPr>
          <w:p w14:paraId="0F696898" w14:textId="78B3D116" w:rsidR="00524CF6" w:rsidRPr="00361D3F" w:rsidRDefault="00524CF6" w:rsidP="0089313D">
            <w:r w:rsidRPr="00361D3F">
              <w:t>CVR Authorisation Unit</w:t>
            </w:r>
            <w:r w:rsidRPr="00361D3F">
              <w:br/>
              <w:t xml:space="preserve">Road Safety Authority </w:t>
            </w:r>
            <w:r w:rsidRPr="00361D3F">
              <w:br/>
              <w:t>Clonfert House</w:t>
            </w:r>
            <w:r w:rsidRPr="00361D3F">
              <w:br/>
              <w:t>Bride Street</w:t>
            </w:r>
            <w:r w:rsidRPr="00361D3F">
              <w:br/>
              <w:t>Loughrea</w:t>
            </w:r>
            <w:r w:rsidR="006D4E1D" w:rsidRPr="00361D3F">
              <w:t>, H62 ET93</w:t>
            </w:r>
            <w:r w:rsidRPr="00361D3F">
              <w:br/>
              <w:t>Co. Galway</w:t>
            </w:r>
          </w:p>
        </w:tc>
      </w:tr>
    </w:tbl>
    <w:p w14:paraId="762AA736" w14:textId="77777777" w:rsidR="00524CF6" w:rsidRDefault="00524CF6" w:rsidP="00304904">
      <w:r>
        <w:t>If you require any further information concerning the completion of this form, you can:</w:t>
      </w:r>
    </w:p>
    <w:p w14:paraId="7174FF1E" w14:textId="7AF74213" w:rsidR="00524CF6" w:rsidRPr="00830780" w:rsidRDefault="00524CF6" w:rsidP="002F2D01">
      <w:pPr>
        <w:pStyle w:val="bullet"/>
      </w:pPr>
      <w:r>
        <w:t>Visit the Road</w:t>
      </w:r>
      <w:r w:rsidRPr="00830780">
        <w:rPr>
          <w:rStyle w:val="StylebulletAsianMSMinchoChar"/>
        </w:rPr>
        <w:t xml:space="preserve"> Safety Authority</w:t>
      </w:r>
      <w:r w:rsidR="006524B8">
        <w:rPr>
          <w:rStyle w:val="StylebulletAsianMSMinchoChar"/>
        </w:rPr>
        <w:t>’s CVRT</w:t>
      </w:r>
      <w:r w:rsidRPr="00830780">
        <w:rPr>
          <w:rStyle w:val="StylebulletAsianMSMinchoChar"/>
        </w:rPr>
        <w:t xml:space="preserve"> website (</w:t>
      </w:r>
      <w:hyperlink r:id="rId12" w:history="1">
        <w:r w:rsidR="001A2DC8" w:rsidRPr="00CA681B">
          <w:rPr>
            <w:rStyle w:val="Hyperlink"/>
            <w:rFonts w:eastAsia="MS Mincho"/>
          </w:rPr>
          <w:t>www.cvrt.ie</w:t>
        </w:r>
      </w:hyperlink>
      <w:r w:rsidRPr="00830780">
        <w:rPr>
          <w:rFonts w:eastAsia="MS Mincho"/>
        </w:rPr>
        <w:t>)</w:t>
      </w:r>
    </w:p>
    <w:p w14:paraId="306C2579" w14:textId="7AAED6D9" w:rsidR="00524CF6" w:rsidRDefault="00524CF6" w:rsidP="009557B2">
      <w:pPr>
        <w:pStyle w:val="bullet"/>
      </w:pPr>
      <w:r w:rsidRPr="00830780">
        <w:t>Contact us by e</w:t>
      </w:r>
      <w:r w:rsidRPr="007B32C0">
        <w:t xml:space="preserve">mail at </w:t>
      </w:r>
      <w:hyperlink r:id="rId13" w:history="1">
        <w:r w:rsidR="00850F44" w:rsidRPr="007A365C">
          <w:rPr>
            <w:rStyle w:val="Hyperlink"/>
          </w:rPr>
          <w:t>cvrauthorisations@rsa.ie</w:t>
        </w:r>
      </w:hyperlink>
      <w:r w:rsidR="00A6332E">
        <w:rPr>
          <w:noProof/>
          <w:lang w:val="en-IE" w:eastAsia="en-IE"/>
        </w:rPr>
        <mc:AlternateContent>
          <mc:Choice Requires="wps">
            <w:drawing>
              <wp:anchor distT="0" distB="0" distL="114300" distR="114300" simplePos="0" relativeHeight="251658752" behindDoc="0" locked="0" layoutInCell="1" allowOverlap="1" wp14:anchorId="21BC8A6E" wp14:editId="59176883">
                <wp:simplePos x="0" y="0"/>
                <wp:positionH relativeFrom="column">
                  <wp:posOffset>-3705860</wp:posOffset>
                </wp:positionH>
                <wp:positionV relativeFrom="paragraph">
                  <wp:posOffset>107315</wp:posOffset>
                </wp:positionV>
                <wp:extent cx="217170" cy="149225"/>
                <wp:effectExtent l="5080" t="12700" r="635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9225"/>
                        </a:xfrm>
                        <a:prstGeom prst="rect">
                          <a:avLst/>
                        </a:prstGeom>
                        <a:solidFill>
                          <a:srgbClr val="FFFFFF"/>
                        </a:solidFill>
                        <a:ln w="9525">
                          <a:solidFill>
                            <a:srgbClr val="000000"/>
                          </a:solidFill>
                          <a:miter lim="800000"/>
                          <a:headEnd/>
                          <a:tailEnd/>
                        </a:ln>
                      </wps:spPr>
                      <wps:txbx>
                        <w:txbxContent>
                          <w:p w14:paraId="24354456" w14:textId="77777777" w:rsidR="00A60D5D" w:rsidRDefault="00A60D5D" w:rsidP="00304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C8A6E" id="_x0000_t202" coordsize="21600,21600" o:spt="202" path="m,l,21600r21600,l21600,xe">
                <v:stroke joinstyle="miter"/>
                <v:path gradientshapeok="t" o:connecttype="rect"/>
              </v:shapetype>
              <v:shape id="Text Box 6" o:spid="_x0000_s1026" type="#_x0000_t202" style="position:absolute;left:0;text-align:left;margin-left:-291.8pt;margin-top:8.45pt;width:17.1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">
                <v:textbox>
                  <w:txbxContent>
                    <w:p w14:paraId="24354456" w14:textId="77777777" w:rsidR="00A60D5D" w:rsidRDefault="00A60D5D" w:rsidP="00304904"/>
                  </w:txbxContent>
                </v:textbox>
              </v:shape>
            </w:pict>
          </mc:Fallback>
        </mc:AlternateContent>
      </w:r>
      <w:r w:rsidR="00A6332E">
        <w:rPr>
          <w:noProof/>
          <w:lang w:val="en-IE" w:eastAsia="en-IE"/>
        </w:rPr>
        <mc:AlternateContent>
          <mc:Choice Requires="wps">
            <w:drawing>
              <wp:anchor distT="0" distB="0" distL="114300" distR="114300" simplePos="0" relativeHeight="251659776" behindDoc="0" locked="0" layoutInCell="1" allowOverlap="1" wp14:anchorId="72115F86" wp14:editId="1F8A9423">
                <wp:simplePos x="0" y="0"/>
                <wp:positionH relativeFrom="column">
                  <wp:posOffset>-3705860</wp:posOffset>
                </wp:positionH>
                <wp:positionV relativeFrom="paragraph">
                  <wp:posOffset>58420</wp:posOffset>
                </wp:positionV>
                <wp:extent cx="217170" cy="184785"/>
                <wp:effectExtent l="5080" t="11430" r="6350" b="133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4785"/>
                        </a:xfrm>
                        <a:prstGeom prst="rect">
                          <a:avLst/>
                        </a:prstGeom>
                        <a:solidFill>
                          <a:srgbClr val="FFFFFF"/>
                        </a:solidFill>
                        <a:ln w="9525">
                          <a:solidFill>
                            <a:srgbClr val="000000"/>
                          </a:solidFill>
                          <a:miter lim="800000"/>
                          <a:headEnd/>
                          <a:tailEnd/>
                        </a:ln>
                      </wps:spPr>
                      <wps:txbx>
                        <w:txbxContent>
                          <w:p w14:paraId="3FE6022D" w14:textId="77777777" w:rsidR="00A60D5D" w:rsidRDefault="00A60D5D" w:rsidP="00304904"/>
                          <w:p w14:paraId="75EE4A9E" w14:textId="77777777" w:rsidR="00A60D5D" w:rsidRDefault="00A60D5D" w:rsidP="00304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15F86" id="Text Box 7" o:spid="_x0000_s1027" type="#_x0000_t202" style="position:absolute;left:0;text-align:left;margin-left:-291.8pt;margin-top:4.6pt;width:17.1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">
                <v:textbox>
                  <w:txbxContent>
                    <w:p w14:paraId="3FE6022D" w14:textId="77777777" w:rsidR="00A60D5D" w:rsidRDefault="00A60D5D" w:rsidP="00304904"/>
                    <w:p w14:paraId="75EE4A9E" w14:textId="77777777" w:rsidR="00A60D5D" w:rsidRDefault="00A60D5D" w:rsidP="00304904"/>
                  </w:txbxContent>
                </v:textbox>
              </v:shape>
            </w:pict>
          </mc:Fallback>
        </mc:AlternateContent>
      </w:r>
      <w:r w:rsidR="001A2DC8">
        <w:rPr>
          <w:rStyle w:val="Hyperlink"/>
          <w:color w:val="auto"/>
          <w:u w:val="none"/>
        </w:rPr>
        <w:t xml:space="preserve"> </w:t>
      </w:r>
    </w:p>
    <w:p w14:paraId="3FE66B4C" w14:textId="77777777" w:rsidR="00524CF6" w:rsidRDefault="00524CF6" w:rsidP="00E35CCF">
      <w:pPr>
        <w:pStyle w:val="Heading2"/>
      </w:pPr>
      <w:r>
        <w:t>Checklist</w:t>
      </w:r>
    </w:p>
    <w:p w14:paraId="05AF225F" w14:textId="77777777" w:rsidR="00524CF6" w:rsidRDefault="00524CF6" w:rsidP="00FE0731">
      <w:r>
        <w:t>Applications will be accepted only if they are fully completed with all necessary documentation enclosed. Incomplete application forms will be returned to the applicant.</w:t>
      </w:r>
    </w:p>
    <w:p w14:paraId="2AC64F3C" w14:textId="77777777" w:rsidR="00524CF6" w:rsidRPr="00153BA9" w:rsidRDefault="00524CF6" w:rsidP="008D0E7E">
      <w:r w:rsidRPr="00153BA9">
        <w:t xml:space="preserve">Please tick </w:t>
      </w:r>
      <w:r>
        <w:t xml:space="preserve">boxes in </w:t>
      </w:r>
      <w:r w:rsidRPr="00153BA9">
        <w:t xml:space="preserve">the checklist below to </w:t>
      </w:r>
      <w:r>
        <w:t>confirm that</w:t>
      </w:r>
      <w:r w:rsidRPr="00153BA9">
        <w:t xml:space="preserve"> all necessary documentation</w:t>
      </w:r>
      <w:r>
        <w:t xml:space="preserve"> is enclosed.</w:t>
      </w:r>
    </w:p>
    <w:tbl>
      <w:tblPr>
        <w:tblW w:w="4884"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8779"/>
        <w:gridCol w:w="616"/>
      </w:tblGrid>
      <w:tr w:rsidR="007A365C" w14:paraId="543F43BC" w14:textId="07DEC975" w:rsidTr="00375504">
        <w:trPr>
          <w:trHeight w:val="597"/>
        </w:trPr>
        <w:tc>
          <w:tcPr>
            <w:tcW w:w="4672" w:type="pct"/>
          </w:tcPr>
          <w:p w14:paraId="1C2861DE" w14:textId="18CBAF68" w:rsidR="007A365C" w:rsidRPr="00153BA9" w:rsidRDefault="007A365C" w:rsidP="00D61888">
            <w:r w:rsidRPr="00503067">
              <w:t>This application form with all relevant sections completed and the declaration form signed. Note that all 11 pages of the</w:t>
            </w:r>
            <w:r>
              <w:t xml:space="preserve"> form must be returned. </w:t>
            </w:r>
          </w:p>
        </w:tc>
        <w:tc>
          <w:tcPr>
            <w:tcW w:w="328" w:type="pct"/>
          </w:tcPr>
          <w:p w14:paraId="6BDAB947" w14:textId="41FC5DFD" w:rsidR="007A365C" w:rsidRDefault="007A365C" w:rsidP="00F55591">
            <w:pPr>
              <w:jc w:val="center"/>
            </w:pPr>
            <w:r>
              <w:fldChar w:fldCharType="begin"/>
            </w:r>
            <w:r>
              <w:instrText xml:space="preserve"> FORMCHECKBOX </w:instrText>
            </w:r>
            <w:r w:rsidR="00B37DA2">
              <w:fldChar w:fldCharType="separate"/>
            </w:r>
            <w:r>
              <w:fldChar w:fldCharType="end"/>
            </w: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7A365C" w14:paraId="296B5CC4" w14:textId="11073172" w:rsidTr="00375504">
        <w:trPr>
          <w:trHeight w:val="361"/>
        </w:trPr>
        <w:tc>
          <w:tcPr>
            <w:tcW w:w="4672" w:type="pct"/>
          </w:tcPr>
          <w:p w14:paraId="68308BAD" w14:textId="77777777" w:rsidR="007A365C" w:rsidRPr="00153BA9" w:rsidRDefault="007A365C" w:rsidP="00D61888">
            <w:r>
              <w:t>An independent risk assessment report (applicable where application is for authorisation to carry out ADR testing)</w:t>
            </w:r>
            <w:r w:rsidRPr="00153BA9">
              <w:t xml:space="preserve"> (</w:t>
            </w:r>
            <w:r>
              <w:t>see</w:t>
            </w:r>
            <w:r w:rsidRPr="00153BA9">
              <w:t xml:space="preserve"> Section </w:t>
            </w:r>
            <w:r>
              <w:t>4</w:t>
            </w:r>
            <w:r w:rsidRPr="00153BA9">
              <w:t xml:space="preserve"> of this form)</w:t>
            </w:r>
            <w:r>
              <w:t>.</w:t>
            </w:r>
          </w:p>
        </w:tc>
        <w:tc>
          <w:tcPr>
            <w:tcW w:w="328" w:type="pct"/>
          </w:tcPr>
          <w:p w14:paraId="23F28FE8" w14:textId="155616E2" w:rsidR="007A365C" w:rsidRDefault="007A365C" w:rsidP="00F55591">
            <w:pPr>
              <w:jc w:val="center"/>
            </w:pPr>
            <w:r>
              <w:fldChar w:fldCharType="begin"/>
            </w:r>
            <w:r>
              <w:instrText xml:space="preserve"> FORMCHECKBOX </w:instrText>
            </w:r>
            <w:r w:rsidR="00B37DA2">
              <w:fldChar w:fldCharType="separate"/>
            </w:r>
            <w:r>
              <w:fldChar w:fldCharType="end"/>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7A365C" w14:paraId="1B97967E" w14:textId="1E4C5473" w:rsidTr="00375504">
        <w:trPr>
          <w:trHeight w:val="597"/>
        </w:trPr>
        <w:tc>
          <w:tcPr>
            <w:tcW w:w="4672" w:type="pct"/>
          </w:tcPr>
          <w:p w14:paraId="28889A63" w14:textId="77777777" w:rsidR="007A365C" w:rsidRPr="00153BA9" w:rsidRDefault="007A365C" w:rsidP="00D61888">
            <w:r w:rsidRPr="00153BA9">
              <w:t xml:space="preserve">A letter from your insurance </w:t>
            </w:r>
            <w:r>
              <w:t>company (</w:t>
            </w:r>
            <w:r>
              <w:rPr>
                <w:i/>
              </w:rPr>
              <w:t xml:space="preserve">not your broker) </w:t>
            </w:r>
            <w:r>
              <w:t>detailing</w:t>
            </w:r>
            <w:r w:rsidRPr="00153BA9">
              <w:t xml:space="preserve"> the </w:t>
            </w:r>
            <w:r>
              <w:t xml:space="preserve">insurance </w:t>
            </w:r>
            <w:r w:rsidRPr="00153BA9">
              <w:t>cover provided (</w:t>
            </w:r>
            <w:r>
              <w:t>see</w:t>
            </w:r>
            <w:r w:rsidRPr="00153BA9">
              <w:t xml:space="preserve"> Section </w:t>
            </w:r>
            <w:r>
              <w:t>5</w:t>
            </w:r>
            <w:r w:rsidRPr="00153BA9">
              <w:t xml:space="preserve"> of this form)</w:t>
            </w:r>
            <w:r>
              <w:t>.</w:t>
            </w:r>
          </w:p>
        </w:tc>
        <w:tc>
          <w:tcPr>
            <w:tcW w:w="328" w:type="pct"/>
          </w:tcPr>
          <w:p w14:paraId="05708225" w14:textId="22B8876A" w:rsidR="007A365C" w:rsidRPr="00153BA9" w:rsidRDefault="007A365C" w:rsidP="00F55591">
            <w:pPr>
              <w:jc w:val="center"/>
            </w:pPr>
            <w:r>
              <w:fldChar w:fldCharType="begin"/>
            </w:r>
            <w:r>
              <w:instrText xml:space="preserve"> FORMCHECKBOX </w:instrText>
            </w:r>
            <w:r w:rsidR="00B37DA2">
              <w:fldChar w:fldCharType="separate"/>
            </w:r>
            <w:r>
              <w:fldChar w:fldCharType="end"/>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F37AAF" w14:paraId="0568D00A" w14:textId="77777777" w:rsidTr="00375504">
        <w:trPr>
          <w:trHeight w:val="517"/>
        </w:trPr>
        <w:tc>
          <w:tcPr>
            <w:tcW w:w="4672" w:type="pct"/>
          </w:tcPr>
          <w:p w14:paraId="0E6E1599" w14:textId="34A9CAE7" w:rsidR="00F37AAF" w:rsidRDefault="00F37AAF" w:rsidP="00F37AAF">
            <w:r>
              <w:t xml:space="preserve">If applicable, a completed and signed Conviction Notification Form – available </w:t>
            </w:r>
            <w:r w:rsidR="00AF44F1">
              <w:t xml:space="preserve">at </w:t>
            </w:r>
            <w:hyperlink r:id="rId14" w:history="1">
              <w:r w:rsidR="00F416A3" w:rsidRPr="00CA681B">
                <w:rPr>
                  <w:rStyle w:val="Hyperlink"/>
                  <w:rFonts w:eastAsia="MS Mincho"/>
                </w:rPr>
                <w:t>www.cvrt.ie</w:t>
              </w:r>
            </w:hyperlink>
            <w:r w:rsidR="00F55591">
              <w:t>.</w:t>
            </w:r>
          </w:p>
        </w:tc>
        <w:tc>
          <w:tcPr>
            <w:tcW w:w="328" w:type="pct"/>
          </w:tcPr>
          <w:p w14:paraId="303F3F36" w14:textId="004BF944" w:rsidR="00F37AAF" w:rsidRDefault="00F37AAF" w:rsidP="00F55591">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p w14:paraId="311A4129" w14:textId="77777777" w:rsidR="00524CF6" w:rsidRDefault="00524CF6" w:rsidP="00351E97">
      <w:pPr>
        <w:rPr>
          <w:rFonts w:cs="Arial"/>
          <w:lang w:val="en-IE"/>
        </w:rPr>
      </w:pPr>
      <w:r w:rsidRPr="00351E97">
        <w:rPr>
          <w:rFonts w:cs="Arial"/>
          <w:lang w:val="en-IE"/>
        </w:rPr>
        <w:t>The Road Safety Authority reserves the right to seek additional information from you regarding your application.</w:t>
      </w:r>
    </w:p>
    <w:p w14:paraId="37438481" w14:textId="77777777" w:rsidR="001A2DC8" w:rsidRDefault="00265823" w:rsidP="00E35CCF">
      <w:pPr>
        <w:pStyle w:val="Heading2"/>
      </w:pPr>
      <w:r>
        <w:br w:type="page"/>
      </w:r>
      <w:r w:rsidR="001A2DC8" w:rsidRPr="009F209A">
        <w:lastRenderedPageBreak/>
        <w:t xml:space="preserve">Fees in relation to amending a CVR test operator </w:t>
      </w:r>
      <w:proofErr w:type="gramStart"/>
      <w:r w:rsidR="001A2DC8" w:rsidRPr="009F209A">
        <w:t>authorisation</w:t>
      </w:r>
      <w:proofErr w:type="gramEnd"/>
    </w:p>
    <w:p w14:paraId="61967BF4" w14:textId="77777777" w:rsidR="00E86BD0" w:rsidRDefault="00E86BD0" w:rsidP="00E86BD0">
      <w:pPr>
        <w:rPr>
          <w:bCs/>
        </w:rPr>
      </w:pPr>
      <w:r w:rsidRPr="00E85932">
        <w:rPr>
          <w:rFonts w:cs="Arial"/>
          <w:color w:val="000000"/>
          <w:szCs w:val="20"/>
        </w:rPr>
        <w:t xml:space="preserve">The Road Safety Authority will advise </w:t>
      </w:r>
      <w:r>
        <w:rPr>
          <w:rFonts w:cs="Arial"/>
          <w:color w:val="000000"/>
          <w:szCs w:val="20"/>
        </w:rPr>
        <w:t xml:space="preserve">applicants </w:t>
      </w:r>
      <w:r w:rsidRPr="00E85932">
        <w:rPr>
          <w:rFonts w:cs="Arial"/>
          <w:color w:val="000000"/>
          <w:szCs w:val="20"/>
        </w:rPr>
        <w:t>of the fees payable in respect of th</w:t>
      </w:r>
      <w:r>
        <w:rPr>
          <w:rFonts w:cs="Arial"/>
          <w:color w:val="000000"/>
          <w:szCs w:val="20"/>
        </w:rPr>
        <w:t>e amendment of an authorisation</w:t>
      </w:r>
      <w:r w:rsidRPr="00E85932">
        <w:rPr>
          <w:rFonts w:cs="Arial"/>
          <w:color w:val="000000"/>
          <w:szCs w:val="20"/>
        </w:rPr>
        <w:t xml:space="preserve"> at the time of making an offer </w:t>
      </w:r>
      <w:r>
        <w:rPr>
          <w:rFonts w:cs="Arial"/>
          <w:color w:val="000000"/>
          <w:szCs w:val="20"/>
        </w:rPr>
        <w:t>in relation to the application.</w:t>
      </w:r>
      <w:r w:rsidRPr="00E85932">
        <w:rPr>
          <w:rFonts w:cs="Arial"/>
          <w:color w:val="000000"/>
          <w:szCs w:val="20"/>
        </w:rPr>
        <w:t xml:space="preserve"> Any fees paid will not be refundable.</w:t>
      </w:r>
    </w:p>
    <w:p w14:paraId="76230503" w14:textId="77777777" w:rsidR="001A2DC8" w:rsidRPr="000939A1" w:rsidRDefault="001A2DC8" w:rsidP="00E35CCF">
      <w:pPr>
        <w:pStyle w:val="Heading2"/>
      </w:pPr>
      <w:r w:rsidRPr="000939A1">
        <w:t>Data protection</w:t>
      </w:r>
    </w:p>
    <w:p w14:paraId="699AC929" w14:textId="637C8677" w:rsidR="002F2D01" w:rsidRPr="00706155" w:rsidRDefault="00F35346" w:rsidP="00F35346">
      <w:pPr>
        <w:rPr>
          <w:lang w:val="en-IE"/>
        </w:rPr>
      </w:pPr>
      <w:r w:rsidRPr="00706155">
        <w:rPr>
          <w:lang w:val="en-IE"/>
        </w:rPr>
        <w:t xml:space="preserve">Please note that </w:t>
      </w:r>
      <w:proofErr w:type="gramStart"/>
      <w:r w:rsidRPr="00706155">
        <w:rPr>
          <w:lang w:val="en-IE"/>
        </w:rPr>
        <w:t>all of</w:t>
      </w:r>
      <w:proofErr w:type="gramEnd"/>
      <w:r w:rsidRPr="00706155">
        <w:rPr>
          <w:lang w:val="en-IE"/>
        </w:rPr>
        <w:t xml:space="preserve"> the information requested on this form is necessary for the purposes of processing your application for authorisation as a CVR test operator. If you fail to answer any of the questions set out in the application form, it will not be possible to process your application for authorisation.</w:t>
      </w:r>
    </w:p>
    <w:p w14:paraId="5F4DFB36" w14:textId="41235AA1" w:rsidR="00F35346" w:rsidRDefault="00F35346" w:rsidP="00F35346">
      <w:pPr>
        <w:rPr>
          <w:lang w:val="en-IE"/>
        </w:rPr>
      </w:pPr>
      <w:r w:rsidRPr="00706155">
        <w:rPr>
          <w:lang w:val="en-IE"/>
        </w:rPr>
        <w:t>The details set out in your application form will be processed by the RSA and/or its service providers solely for the purposes of processing your application and, where you are successful, managing your authorisation as a CVR test operator or as otherwise permitted by law including, but not limited to, any use or disclosure of data permitted under the Road Safety Authority (Commercial Vehicle Roadworthiness) Act 2012.</w:t>
      </w:r>
    </w:p>
    <w:p w14:paraId="01FB49D8" w14:textId="6FBC6768" w:rsidR="002F2D01" w:rsidRPr="00706155" w:rsidRDefault="002F2D01" w:rsidP="00F35346">
      <w:pPr>
        <w:rPr>
          <w:lang w:val="en-IE"/>
        </w:rPr>
      </w:pPr>
      <w:r>
        <w:rPr>
          <w:lang w:val="en-IE"/>
        </w:rPr>
        <w:t xml:space="preserve">The RSA will process your details in accordance with its obligations under the Data Protection Law (Data Protection Regulation (GDPR) and the Data Protection Acts 1998 to 2018). This includes taking all reasonable steps, including appropriate technical and organisational security measures, to protect personal data. </w:t>
      </w:r>
    </w:p>
    <w:p w14:paraId="3A0BC58A" w14:textId="4EE333B7" w:rsidR="00F35346" w:rsidRDefault="00F35346" w:rsidP="00F35346">
      <w:pPr>
        <w:rPr>
          <w:lang w:val="en-IE"/>
        </w:rPr>
      </w:pPr>
      <w:r>
        <w:rPr>
          <w:lang w:val="en-IE"/>
        </w:rPr>
        <w:t xml:space="preserve">The RSA may disclose personal data to its agents, contractors and service providers to the extent reasonably required for the purposes described above. </w:t>
      </w:r>
    </w:p>
    <w:p w14:paraId="70A61C31" w14:textId="11D7B854" w:rsidR="00F35346" w:rsidRDefault="00F35346" w:rsidP="00F35346">
      <w:r>
        <w:t xml:space="preserve">You have the following rights, in certain circumstances and subject to certain restrictions, in relation to your </w:t>
      </w:r>
      <w:r w:rsidR="001E4487">
        <w:t>personal d</w:t>
      </w:r>
      <w:r>
        <w:t>ata:</w:t>
      </w:r>
    </w:p>
    <w:p w14:paraId="2F947492" w14:textId="77777777" w:rsidR="00F35346" w:rsidRDefault="00F35346" w:rsidP="00F35346">
      <w:pPr>
        <w:pStyle w:val="bullet"/>
      </w:pPr>
      <w:r>
        <w:t xml:space="preserve">The right to access your personal </w:t>
      </w:r>
      <w:proofErr w:type="gramStart"/>
      <w:r>
        <w:t>data</w:t>
      </w:r>
      <w:proofErr w:type="gramEnd"/>
    </w:p>
    <w:p w14:paraId="6D48C6C0" w14:textId="77777777" w:rsidR="00F35346" w:rsidRDefault="00F35346" w:rsidP="00F35346">
      <w:pPr>
        <w:pStyle w:val="bullet"/>
      </w:pPr>
      <w:r>
        <w:t xml:space="preserve">The right to request the rectification and/or erasure of your personal </w:t>
      </w:r>
      <w:proofErr w:type="gramStart"/>
      <w:r>
        <w:t>data</w:t>
      </w:r>
      <w:proofErr w:type="gramEnd"/>
    </w:p>
    <w:p w14:paraId="1BFD990E" w14:textId="10822670" w:rsidR="00F35346" w:rsidRDefault="00F35346" w:rsidP="00CA386D">
      <w:pPr>
        <w:pStyle w:val="bullet"/>
      </w:pPr>
      <w:r>
        <w:t xml:space="preserve">The right to restrict the use of your personal </w:t>
      </w:r>
      <w:proofErr w:type="gramStart"/>
      <w:r>
        <w:t>data</w:t>
      </w:r>
      <w:proofErr w:type="gramEnd"/>
    </w:p>
    <w:p w14:paraId="6C095DB8" w14:textId="30CA8E6B" w:rsidR="001E4487" w:rsidRDefault="001E4487" w:rsidP="001E4487">
      <w:pPr>
        <w:pStyle w:val="bullet"/>
      </w:pPr>
      <w:r>
        <w:t>The right to object to the processing of your personal data</w:t>
      </w:r>
    </w:p>
    <w:p w14:paraId="6AE577BD" w14:textId="77777777" w:rsidR="00F35346" w:rsidRDefault="00F35346" w:rsidP="00F35346">
      <w:pPr>
        <w:pStyle w:val="bullet"/>
      </w:pPr>
      <w:r>
        <w:t xml:space="preserve">The right to be forgotten in certain </w:t>
      </w:r>
      <w:proofErr w:type="gramStart"/>
      <w:r>
        <w:t>circumstances</w:t>
      </w:r>
      <w:proofErr w:type="gramEnd"/>
    </w:p>
    <w:p w14:paraId="002F7CB5" w14:textId="77777777" w:rsidR="00F35346" w:rsidRDefault="00F35346" w:rsidP="00F35346">
      <w:pPr>
        <w:pStyle w:val="bullet"/>
      </w:pPr>
      <w:r>
        <w:t xml:space="preserve">The right to receive your personal data, which you may have provided to us, in a structured, commonly </w:t>
      </w:r>
      <w:proofErr w:type="gramStart"/>
      <w:r>
        <w:t>used</w:t>
      </w:r>
      <w:proofErr w:type="gramEnd"/>
      <w:r>
        <w:t xml:space="preserve"> and machine-readable format or to require us to transmit that data to another controller.</w:t>
      </w:r>
    </w:p>
    <w:p w14:paraId="1C54C676" w14:textId="29B0DA4A" w:rsidR="001A2DC8" w:rsidRDefault="00F35346" w:rsidP="00F35346">
      <w:r>
        <w:t>If you wish to avail of any of these rights, please contact us at dataprotection@rsa.ie. Your request will be dealt with without undue delay and in any event within one month of receipt of the request.</w:t>
      </w:r>
    </w:p>
    <w:p w14:paraId="5ACAD858" w14:textId="01806F89" w:rsidR="00524CF6" w:rsidRDefault="00524CF6" w:rsidP="001A2DC8">
      <w:pPr>
        <w:pStyle w:val="Heading3"/>
      </w:pPr>
    </w:p>
    <w:p w14:paraId="50CB4347" w14:textId="77777777" w:rsidR="00E86BD0" w:rsidRDefault="00E86BD0">
      <w:pPr>
        <w:spacing w:before="0" w:after="0"/>
        <w:rPr>
          <w:rFonts w:ascii="Arial Narrow" w:hAnsi="Arial Narrow"/>
          <w:b/>
          <w:bCs/>
          <w:sz w:val="32"/>
        </w:rPr>
      </w:pPr>
      <w:r>
        <w:br w:type="page"/>
      </w:r>
    </w:p>
    <w:p w14:paraId="20E0EDE3" w14:textId="2ACCA18B" w:rsidR="00E86BD0" w:rsidRPr="002035D1" w:rsidRDefault="00E86BD0" w:rsidP="009F209A">
      <w:pPr>
        <w:pStyle w:val="applicationheading"/>
        <w:rPr>
          <w:sz w:val="36"/>
          <w:szCs w:val="36"/>
        </w:rPr>
      </w:pPr>
      <w:bookmarkStart w:id="0" w:name="_Hlk115792335"/>
      <w:r w:rsidRPr="002035D1">
        <w:rPr>
          <w:sz w:val="36"/>
          <w:szCs w:val="36"/>
        </w:rPr>
        <w:lastRenderedPageBreak/>
        <w:t>Application for amendment of authorisation – CVR test operator</w:t>
      </w:r>
    </w:p>
    <w:p w14:paraId="7012D0F0" w14:textId="77777777" w:rsidR="00E86BD0" w:rsidRPr="00E86BD0" w:rsidRDefault="00E86BD0" w:rsidP="00E86BD0">
      <w:pPr>
        <w:rPr>
          <w:b/>
          <w:bCs/>
        </w:rPr>
      </w:pPr>
      <w:r w:rsidRPr="009F209A">
        <w:rPr>
          <w:b/>
          <w:bCs/>
        </w:rPr>
        <w:t>This application is for the amendment of authorisation as a CVR test operator in accordance with Section 14 of the Road Safety Authority (Commercial Vehicle Roadworthiness) Act 2012</w:t>
      </w:r>
    </w:p>
    <w:bookmarkEnd w:id="0"/>
    <w:p w14:paraId="32DA90B8" w14:textId="0EB309D6" w:rsidR="00524CF6" w:rsidRDefault="009E7FEB" w:rsidP="009F209A">
      <w:pPr>
        <w:pStyle w:val="Heading1"/>
      </w:pPr>
      <w:r w:rsidRPr="009E7FEB">
        <w:t>1.</w:t>
      </w:r>
      <w:r>
        <w:t xml:space="preserve"> </w:t>
      </w:r>
      <w:r w:rsidR="00A6332E" w:rsidRPr="00581D8A">
        <w:rPr>
          <w:noProof/>
        </w:rPr>
        <mc:AlternateContent>
          <mc:Choice Requires="wps">
            <w:drawing>
              <wp:anchor distT="0" distB="0" distL="114300" distR="114300" simplePos="0" relativeHeight="251655680" behindDoc="0" locked="0" layoutInCell="1" allowOverlap="1" wp14:anchorId="2261D151" wp14:editId="1DA7D8A9">
                <wp:simplePos x="0" y="0"/>
                <wp:positionH relativeFrom="column">
                  <wp:posOffset>-3705860</wp:posOffset>
                </wp:positionH>
                <wp:positionV relativeFrom="paragraph">
                  <wp:posOffset>107315</wp:posOffset>
                </wp:positionV>
                <wp:extent cx="217170" cy="149225"/>
                <wp:effectExtent l="5080" t="5080" r="635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9225"/>
                        </a:xfrm>
                        <a:prstGeom prst="rect">
                          <a:avLst/>
                        </a:prstGeom>
                        <a:solidFill>
                          <a:srgbClr val="FFFFFF"/>
                        </a:solidFill>
                        <a:ln w="9525">
                          <a:solidFill>
                            <a:srgbClr val="000000"/>
                          </a:solidFill>
                          <a:miter lim="800000"/>
                          <a:headEnd/>
                          <a:tailEnd/>
                        </a:ln>
                      </wps:spPr>
                      <wps:txbx>
                        <w:txbxContent>
                          <w:p w14:paraId="20A8BDAE" w14:textId="77777777" w:rsidR="00A60D5D" w:rsidRDefault="00A60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1D151" id="Text Box 8" o:spid="_x0000_s1028" type="#_x0000_t202" style="position:absolute;margin-left:-291.8pt;margin-top:8.45pt;width:17.1pt;height: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">
                <v:textbox>
                  <w:txbxContent>
                    <w:p w14:paraId="20A8BDAE" w14:textId="77777777" w:rsidR="00A60D5D" w:rsidRDefault="00A60D5D"/>
                  </w:txbxContent>
                </v:textbox>
              </v:shape>
            </w:pict>
          </mc:Fallback>
        </mc:AlternateContent>
      </w:r>
      <w:r w:rsidR="00A6332E" w:rsidRPr="00581D8A">
        <w:rPr>
          <w:noProof/>
        </w:rPr>
        <mc:AlternateContent>
          <mc:Choice Requires="wps">
            <w:drawing>
              <wp:anchor distT="0" distB="0" distL="114300" distR="114300" simplePos="0" relativeHeight="251656704" behindDoc="0" locked="0" layoutInCell="1" allowOverlap="1" wp14:anchorId="4B2F82C4" wp14:editId="78B87BF5">
                <wp:simplePos x="0" y="0"/>
                <wp:positionH relativeFrom="column">
                  <wp:posOffset>-3705860</wp:posOffset>
                </wp:positionH>
                <wp:positionV relativeFrom="paragraph">
                  <wp:posOffset>58420</wp:posOffset>
                </wp:positionV>
                <wp:extent cx="217170" cy="184785"/>
                <wp:effectExtent l="5080" t="13335" r="6350" b="1143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4785"/>
                        </a:xfrm>
                        <a:prstGeom prst="rect">
                          <a:avLst/>
                        </a:prstGeom>
                        <a:solidFill>
                          <a:srgbClr val="FFFFFF"/>
                        </a:solidFill>
                        <a:ln w="9525">
                          <a:solidFill>
                            <a:srgbClr val="000000"/>
                          </a:solidFill>
                          <a:miter lim="800000"/>
                          <a:headEnd/>
                          <a:tailEnd/>
                        </a:ln>
                      </wps:spPr>
                      <wps:txbx>
                        <w:txbxContent>
                          <w:p w14:paraId="79C82981" w14:textId="77777777" w:rsidR="00A60D5D" w:rsidRDefault="00A60D5D"/>
                          <w:p w14:paraId="0EED3619" w14:textId="77777777" w:rsidR="00A60D5D" w:rsidRDefault="00A60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82C4" id="Text Box 9" o:spid="_x0000_s1029" type="#_x0000_t202" style="position:absolute;margin-left:-291.8pt;margin-top:4.6pt;width:17.1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">
                <v:textbox>
                  <w:txbxContent>
                    <w:p w14:paraId="79C82981" w14:textId="77777777" w:rsidR="00A60D5D" w:rsidRDefault="00A60D5D"/>
                    <w:p w14:paraId="0EED3619" w14:textId="77777777" w:rsidR="00A60D5D" w:rsidRDefault="00A60D5D"/>
                  </w:txbxContent>
                </v:textbox>
              </v:shape>
            </w:pict>
          </mc:Fallback>
        </mc:AlternateContent>
      </w:r>
      <w:r w:rsidR="00B40A6C" w:rsidRPr="00493A2A">
        <w:t>T</w:t>
      </w:r>
      <w:r w:rsidR="00BE3BDF" w:rsidRPr="00493A2A">
        <w:t>HE CVR TEST OPERATOR</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568"/>
        <w:gridCol w:w="7050"/>
      </w:tblGrid>
      <w:tr w:rsidR="009E7FEB" w14:paraId="6C0BF155" w14:textId="77777777" w:rsidTr="00375504">
        <w:tc>
          <w:tcPr>
            <w:tcW w:w="1335" w:type="pct"/>
          </w:tcPr>
          <w:p w14:paraId="172AD13D" w14:textId="77777777" w:rsidR="009E7FEB" w:rsidRDefault="009E7FEB" w:rsidP="00647DBB">
            <w:pPr>
              <w:spacing w:before="100" w:after="100"/>
            </w:pPr>
            <w:r>
              <w:t>Name of CVR test operator</w:t>
            </w:r>
          </w:p>
        </w:tc>
        <w:tc>
          <w:tcPr>
            <w:tcW w:w="3665" w:type="pct"/>
          </w:tcPr>
          <w:p w14:paraId="60A9C589" w14:textId="77777777" w:rsidR="009E7FEB" w:rsidRDefault="009E7FEB" w:rsidP="0009792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7FEB" w14:paraId="56786512" w14:textId="77777777" w:rsidTr="00375504">
        <w:trPr>
          <w:cantSplit/>
          <w:trHeight w:val="406"/>
        </w:trPr>
        <w:tc>
          <w:tcPr>
            <w:tcW w:w="1335" w:type="pct"/>
          </w:tcPr>
          <w:p w14:paraId="21363E8B" w14:textId="77777777" w:rsidR="009E7FEB" w:rsidRDefault="009E7FEB" w:rsidP="00647DBB">
            <w:pPr>
              <w:spacing w:before="100" w:after="100"/>
            </w:pPr>
            <w:r>
              <w:t>Trading name (if different from above)</w:t>
            </w:r>
          </w:p>
        </w:tc>
        <w:tc>
          <w:tcPr>
            <w:tcW w:w="3665" w:type="pct"/>
          </w:tcPr>
          <w:p w14:paraId="390A2D4B" w14:textId="77777777" w:rsidR="009E7FEB" w:rsidRDefault="009E7FEB" w:rsidP="0009792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7FEB" w14:paraId="23688E3A" w14:textId="77777777" w:rsidTr="00375504">
        <w:trPr>
          <w:cantSplit/>
          <w:trHeight w:val="804"/>
        </w:trPr>
        <w:tc>
          <w:tcPr>
            <w:tcW w:w="1335" w:type="pct"/>
          </w:tcPr>
          <w:p w14:paraId="63CA40AC" w14:textId="77777777" w:rsidR="009E7FEB" w:rsidRDefault="009E7FEB" w:rsidP="00647DBB">
            <w:pPr>
              <w:spacing w:before="100" w:after="100"/>
            </w:pPr>
            <w:r>
              <w:t>Testing centre address</w:t>
            </w:r>
          </w:p>
        </w:tc>
        <w:tc>
          <w:tcPr>
            <w:tcW w:w="3665" w:type="pct"/>
          </w:tcPr>
          <w:p w14:paraId="611FFE38" w14:textId="77777777" w:rsidR="009E7FEB" w:rsidRDefault="009E7FEB" w:rsidP="0009792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7FEB" w14:paraId="0F2B83C4" w14:textId="77777777" w:rsidTr="00375504">
        <w:tc>
          <w:tcPr>
            <w:tcW w:w="1335" w:type="pct"/>
          </w:tcPr>
          <w:p w14:paraId="7D24FF6A" w14:textId="77777777" w:rsidR="009E7FEB" w:rsidRDefault="009E7FEB" w:rsidP="00647DBB">
            <w:pPr>
              <w:spacing w:before="100" w:after="100"/>
            </w:pPr>
            <w:r>
              <w:t>Authorisation number</w:t>
            </w:r>
          </w:p>
        </w:tc>
        <w:tc>
          <w:tcPr>
            <w:tcW w:w="3665" w:type="pct"/>
          </w:tcPr>
          <w:p w14:paraId="0F677621" w14:textId="77777777" w:rsidR="009E7FEB" w:rsidRDefault="009E7FEB" w:rsidP="0009792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7FEB" w14:paraId="1D0205BD" w14:textId="77777777" w:rsidTr="00375504">
        <w:tc>
          <w:tcPr>
            <w:tcW w:w="1335" w:type="pct"/>
          </w:tcPr>
          <w:p w14:paraId="136ABD63" w14:textId="77777777" w:rsidR="009E7FEB" w:rsidRDefault="009E7FEB" w:rsidP="00647DBB">
            <w:pPr>
              <w:spacing w:before="100" w:after="100"/>
            </w:pPr>
            <w:r>
              <w:t>Contact person</w:t>
            </w:r>
          </w:p>
        </w:tc>
        <w:tc>
          <w:tcPr>
            <w:tcW w:w="3665" w:type="pct"/>
          </w:tcPr>
          <w:p w14:paraId="00F047E0" w14:textId="77777777" w:rsidR="009E7FEB" w:rsidRDefault="009E7FEB" w:rsidP="0009792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7FEB" w14:paraId="10C2CBAC" w14:textId="77777777" w:rsidTr="00375504">
        <w:tc>
          <w:tcPr>
            <w:tcW w:w="1335" w:type="pct"/>
          </w:tcPr>
          <w:p w14:paraId="71A2E153" w14:textId="77777777" w:rsidR="009E7FEB" w:rsidRDefault="009E7FEB" w:rsidP="00647DBB">
            <w:pPr>
              <w:spacing w:before="100" w:after="100"/>
            </w:pPr>
            <w:r>
              <w:t>Email address</w:t>
            </w:r>
          </w:p>
        </w:tc>
        <w:tc>
          <w:tcPr>
            <w:tcW w:w="3665" w:type="pct"/>
          </w:tcPr>
          <w:p w14:paraId="10AB254E" w14:textId="77777777" w:rsidR="009E7FEB" w:rsidRDefault="009E7FEB" w:rsidP="0009792C">
            <w:pPr>
              <w:rPr>
                <w:b/>
                <w:bCs/>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9E7FEB" w14:paraId="754FAAEC" w14:textId="77777777" w:rsidTr="00375504">
        <w:tc>
          <w:tcPr>
            <w:tcW w:w="1335" w:type="pct"/>
          </w:tcPr>
          <w:p w14:paraId="1C0C5104" w14:textId="77777777" w:rsidR="009E7FEB" w:rsidRDefault="009E7FEB" w:rsidP="00647DBB">
            <w:pPr>
              <w:spacing w:before="100" w:after="100"/>
            </w:pPr>
            <w:r>
              <w:t>Phone number</w:t>
            </w:r>
          </w:p>
        </w:tc>
        <w:tc>
          <w:tcPr>
            <w:tcW w:w="3665" w:type="pct"/>
          </w:tcPr>
          <w:p w14:paraId="1F8CBD87" w14:textId="77777777" w:rsidR="009E7FEB" w:rsidRDefault="009E7FEB" w:rsidP="0009792C">
            <w:pPr>
              <w:rPr>
                <w:b/>
                <w:bCs/>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9E7FEB" w14:paraId="43F21D96" w14:textId="77777777" w:rsidTr="00375504">
        <w:tc>
          <w:tcPr>
            <w:tcW w:w="1335" w:type="pct"/>
          </w:tcPr>
          <w:p w14:paraId="0C5D197F" w14:textId="77777777" w:rsidR="009E7FEB" w:rsidRDefault="009E7FEB" w:rsidP="00647DBB">
            <w:pPr>
              <w:spacing w:before="100" w:after="100"/>
            </w:pPr>
            <w:r w:rsidRPr="008226A1">
              <w:rPr>
                <w:bCs/>
              </w:rPr>
              <w:t>Mobile phone number</w:t>
            </w:r>
          </w:p>
        </w:tc>
        <w:tc>
          <w:tcPr>
            <w:tcW w:w="3665" w:type="pct"/>
          </w:tcPr>
          <w:p w14:paraId="6AA7D70E" w14:textId="77777777" w:rsidR="009E7FEB" w:rsidRDefault="009E7FEB" w:rsidP="0009792C">
            <w:pPr>
              <w:rPr>
                <w:b/>
                <w:bCs/>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2384DBAB" w14:textId="3ADEED90" w:rsidR="006524B8" w:rsidRPr="00493A2A" w:rsidRDefault="006524B8" w:rsidP="009F209A">
      <w:pPr>
        <w:pStyle w:val="Heading1"/>
      </w:pPr>
      <w:r w:rsidRPr="00493A2A">
        <w:t xml:space="preserve">2. AMENDMENT </w:t>
      </w:r>
      <w:r w:rsidR="00463068" w:rsidRPr="00493A2A">
        <w:t>TO CVR TEST OPERATOR AUTHORISATION</w:t>
      </w:r>
    </w:p>
    <w:p w14:paraId="758CD2E4" w14:textId="7BAE79D1" w:rsidR="00AE2162" w:rsidRDefault="00AE2162" w:rsidP="004B02F2">
      <w:pPr>
        <w:spacing w:before="60"/>
      </w:pPr>
      <w:r>
        <w:t>Please complete the appropriate box(es) below regarding the amendment(s) required to your authorisation.</w:t>
      </w:r>
    </w:p>
    <w:p w14:paraId="3D1F5499" w14:textId="25A1D903" w:rsidR="00463068" w:rsidRPr="00E35CCF" w:rsidRDefault="006D2C8B" w:rsidP="00E35CCF">
      <w:pPr>
        <w:pStyle w:val="Heading2"/>
        <w:rPr>
          <w:spacing w:val="-6"/>
          <w:w w:val="98"/>
        </w:rPr>
      </w:pPr>
      <w:r w:rsidRPr="00E35CCF">
        <w:rPr>
          <w:spacing w:val="-6"/>
          <w:w w:val="98"/>
        </w:rPr>
        <w:t>2.1 I</w:t>
      </w:r>
      <w:r w:rsidR="00463068" w:rsidRPr="00E35CCF">
        <w:rPr>
          <w:spacing w:val="-6"/>
          <w:w w:val="98"/>
        </w:rPr>
        <w:t xml:space="preserve"> wish to amend my authorisation by adding the following categories of CVR </w:t>
      </w:r>
      <w:proofErr w:type="gramStart"/>
      <w:r w:rsidR="00463068" w:rsidRPr="00E35CCF">
        <w:rPr>
          <w:spacing w:val="-6"/>
          <w:w w:val="98"/>
        </w:rPr>
        <w:t>vehicles</w:t>
      </w:r>
      <w:proofErr w:type="gramEnd"/>
    </w:p>
    <w:tbl>
      <w:tblPr>
        <w:tblW w:w="96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34"/>
        <w:gridCol w:w="7000"/>
      </w:tblGrid>
      <w:tr w:rsidR="00463068" w:rsidRPr="00CB7F32" w14:paraId="1071695A" w14:textId="77777777" w:rsidTr="00375504">
        <w:trPr>
          <w:trHeight w:val="357"/>
        </w:trPr>
        <w:tc>
          <w:tcPr>
            <w:tcW w:w="9634" w:type="dxa"/>
            <w:gridSpan w:val="2"/>
            <w:shd w:val="clear" w:color="auto" w:fill="auto"/>
          </w:tcPr>
          <w:p w14:paraId="75FD45F3" w14:textId="77777777" w:rsidR="00463068" w:rsidRPr="00CB7F32" w:rsidRDefault="00463068" w:rsidP="001A04D8">
            <w:pPr>
              <w:rPr>
                <w:rFonts w:eastAsia="MS Mincho" w:cs="Arial"/>
                <w:szCs w:val="20"/>
              </w:rPr>
            </w:pPr>
            <w:r w:rsidRPr="00CB7F32">
              <w:rPr>
                <w:rFonts w:eastAsia="MS Mincho" w:cs="Arial"/>
                <w:szCs w:val="20"/>
              </w:rPr>
              <w:t xml:space="preserve">Please indicate the CVR vehicle </w:t>
            </w:r>
            <w:r>
              <w:rPr>
                <w:rFonts w:eastAsia="MS Mincho" w:cs="Arial"/>
                <w:szCs w:val="20"/>
              </w:rPr>
              <w:t>category</w:t>
            </w:r>
            <w:r w:rsidRPr="00CB7F32">
              <w:rPr>
                <w:rFonts w:eastAsia="MS Mincho" w:cs="Arial"/>
                <w:szCs w:val="20"/>
              </w:rPr>
              <w:t xml:space="preserve"> you wish to add to your Authorisation?</w:t>
            </w:r>
          </w:p>
        </w:tc>
      </w:tr>
      <w:tr w:rsidR="00463068" w:rsidRPr="00CB7F32" w14:paraId="2B6055D3" w14:textId="77777777" w:rsidTr="00375504">
        <w:trPr>
          <w:trHeight w:val="363"/>
        </w:trPr>
        <w:tc>
          <w:tcPr>
            <w:tcW w:w="2634" w:type="dxa"/>
            <w:shd w:val="clear" w:color="auto" w:fill="auto"/>
          </w:tcPr>
          <w:p w14:paraId="69E34EBA" w14:textId="61D747EA" w:rsidR="00463068" w:rsidRPr="00427159" w:rsidRDefault="00427159" w:rsidP="001A04D8">
            <w:pPr>
              <w:rPr>
                <w:rFonts w:eastAsia="MS Mincho" w:cs="Arial"/>
              </w:rPr>
            </w:pPr>
            <w:r w:rsidRPr="00427159">
              <w:rPr>
                <w:rFonts w:cs="Arial"/>
              </w:rPr>
              <w:t>HCV</w:t>
            </w:r>
            <w:r w:rsidRPr="00427159">
              <w:rPr>
                <w:rFonts w:eastAsia="MS Mincho"/>
              </w:rPr>
              <w:t xml:space="preserve">  </w:t>
            </w:r>
            <w:r w:rsidRPr="00AB603F">
              <w:fldChar w:fldCharType="begin">
                <w:ffData>
                  <w:name w:val="Check1"/>
                  <w:enabled/>
                  <w:calcOnExit w:val="0"/>
                  <w:checkBox>
                    <w:sizeAuto/>
                    <w:default w:val="0"/>
                  </w:checkBox>
                </w:ffData>
              </w:fldChar>
            </w:r>
            <w:r w:rsidRPr="00AB603F">
              <w:instrText xml:space="preserve"> FORMCHECKBOX </w:instrText>
            </w:r>
            <w:r w:rsidR="00B37DA2">
              <w:fldChar w:fldCharType="separate"/>
            </w:r>
            <w:r w:rsidRPr="00AB603F">
              <w:fldChar w:fldCharType="end"/>
            </w:r>
            <w:r w:rsidRPr="00AB603F">
              <w:t xml:space="preserve"> </w:t>
            </w:r>
          </w:p>
        </w:tc>
        <w:tc>
          <w:tcPr>
            <w:tcW w:w="7000" w:type="dxa"/>
            <w:shd w:val="clear" w:color="auto" w:fill="auto"/>
          </w:tcPr>
          <w:p w14:paraId="505015C7" w14:textId="73827813" w:rsidR="00463068" w:rsidRPr="005803C6" w:rsidRDefault="00463068" w:rsidP="001A04D8">
            <w:pPr>
              <w:pStyle w:val="ListParagraph"/>
              <w:spacing w:before="80" w:after="80" w:line="240" w:lineRule="auto"/>
              <w:ind w:left="85"/>
              <w:rPr>
                <w:rFonts w:ascii="Arial" w:eastAsia="MS Mincho" w:hAnsi="Arial" w:cs="Arial"/>
              </w:rPr>
            </w:pPr>
            <w:r w:rsidRPr="00CB7F32">
              <w:rPr>
                <w:rFonts w:ascii="Arial" w:hAnsi="Arial" w:cs="Arial"/>
              </w:rPr>
              <w:t xml:space="preserve">LCV </w:t>
            </w:r>
            <w:r w:rsidR="00427159">
              <w:rPr>
                <w:rFonts w:ascii="Arial" w:hAnsi="Arial" w:cs="Arial"/>
              </w:rPr>
              <w:t xml:space="preserve"> </w:t>
            </w:r>
            <w:r w:rsidR="00427159" w:rsidRPr="00AB603F">
              <w:fldChar w:fldCharType="begin">
                <w:ffData>
                  <w:name w:val="Check1"/>
                  <w:enabled/>
                  <w:calcOnExit w:val="0"/>
                  <w:checkBox>
                    <w:sizeAuto/>
                    <w:default w:val="0"/>
                  </w:checkBox>
                </w:ffData>
              </w:fldChar>
            </w:r>
            <w:r w:rsidR="00427159" w:rsidRPr="00AB603F">
              <w:instrText xml:space="preserve"> FORMCHECKBOX </w:instrText>
            </w:r>
            <w:r w:rsidR="00B37DA2">
              <w:fldChar w:fldCharType="separate"/>
            </w:r>
            <w:r w:rsidR="00427159" w:rsidRPr="00AB603F">
              <w:fldChar w:fldCharType="end"/>
            </w:r>
          </w:p>
        </w:tc>
      </w:tr>
      <w:tr w:rsidR="00463068" w:rsidRPr="00CB7F32" w14:paraId="14EBA4CA" w14:textId="77777777" w:rsidTr="00375504">
        <w:trPr>
          <w:trHeight w:val="363"/>
        </w:trPr>
        <w:tc>
          <w:tcPr>
            <w:tcW w:w="2634" w:type="dxa"/>
            <w:shd w:val="clear" w:color="auto" w:fill="auto"/>
          </w:tcPr>
          <w:p w14:paraId="29C95406" w14:textId="77777777" w:rsidR="00463068" w:rsidRPr="00CB7F32" w:rsidRDefault="00463068" w:rsidP="001A04D8">
            <w:pPr>
              <w:rPr>
                <w:rFonts w:eastAsia="MS Mincho" w:cs="Arial"/>
                <w:szCs w:val="20"/>
              </w:rPr>
            </w:pPr>
            <w:r w:rsidRPr="00CB7F32">
              <w:rPr>
                <w:rFonts w:eastAsia="MS Mincho" w:cs="Arial"/>
                <w:szCs w:val="20"/>
              </w:rPr>
              <w:t>Date of application:</w:t>
            </w:r>
          </w:p>
        </w:tc>
        <w:tc>
          <w:tcPr>
            <w:tcW w:w="7000" w:type="dxa"/>
            <w:shd w:val="clear" w:color="auto" w:fill="auto"/>
          </w:tcPr>
          <w:p w14:paraId="2BA931E3" w14:textId="6D306E19" w:rsidR="00463068" w:rsidRPr="00CB7F32" w:rsidRDefault="00427159" w:rsidP="001A04D8">
            <w:pPr>
              <w:rPr>
                <w:rFonts w:cs="Arial"/>
                <w:szCs w:val="20"/>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1B9AA6A2" w14:textId="71F790B2" w:rsidR="00463068" w:rsidRPr="00E335D7" w:rsidRDefault="006D2C8B" w:rsidP="00E35CCF">
      <w:pPr>
        <w:pStyle w:val="Heading2"/>
      </w:pPr>
      <w:r w:rsidRPr="00581D8A">
        <w:t xml:space="preserve">2.2 </w:t>
      </w:r>
      <w:r>
        <w:t>I</w:t>
      </w:r>
      <w:r w:rsidR="00463068" w:rsidRPr="00581D8A">
        <w:t xml:space="preserve"> wish to amend my authorisation by adding CVR testing lane(s)</w:t>
      </w:r>
    </w:p>
    <w:tbl>
      <w:tblPr>
        <w:tblW w:w="96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266"/>
        <w:gridCol w:w="2693"/>
        <w:gridCol w:w="52"/>
        <w:gridCol w:w="1224"/>
        <w:gridCol w:w="4399"/>
      </w:tblGrid>
      <w:tr w:rsidR="00463068" w:rsidRPr="00CB7F32" w14:paraId="26BE5A47" w14:textId="77777777" w:rsidTr="00375504">
        <w:trPr>
          <w:trHeight w:val="363"/>
        </w:trPr>
        <w:tc>
          <w:tcPr>
            <w:tcW w:w="9634" w:type="dxa"/>
            <w:gridSpan w:val="5"/>
            <w:shd w:val="clear" w:color="auto" w:fill="auto"/>
          </w:tcPr>
          <w:p w14:paraId="16F7427C" w14:textId="77777777" w:rsidR="00463068" w:rsidRPr="00CB7F32" w:rsidRDefault="00463068" w:rsidP="00535D00">
            <w:pPr>
              <w:rPr>
                <w:rFonts w:eastAsia="MS Mincho" w:cs="Arial"/>
                <w:szCs w:val="20"/>
              </w:rPr>
            </w:pPr>
            <w:r w:rsidRPr="00CB7F32">
              <w:rPr>
                <w:rFonts w:eastAsia="MS Mincho" w:cs="Arial"/>
                <w:szCs w:val="20"/>
              </w:rPr>
              <w:t>Enter the number of testing lane(s) you wish to add to your CVR testing centre</w:t>
            </w:r>
          </w:p>
        </w:tc>
      </w:tr>
      <w:tr w:rsidR="00463068" w:rsidRPr="00CB7F32" w14:paraId="349BA055" w14:textId="77777777" w:rsidTr="001F268F">
        <w:trPr>
          <w:trHeight w:val="363"/>
        </w:trPr>
        <w:tc>
          <w:tcPr>
            <w:tcW w:w="1266" w:type="dxa"/>
            <w:tcBorders>
              <w:right w:val="nil"/>
            </w:tcBorders>
            <w:shd w:val="clear" w:color="auto" w:fill="auto"/>
          </w:tcPr>
          <w:p w14:paraId="6F9A175A" w14:textId="77777777" w:rsidR="00463068" w:rsidRPr="00CB7F32" w:rsidRDefault="00463068" w:rsidP="00535D00">
            <w:pPr>
              <w:rPr>
                <w:rFonts w:eastAsia="MS Mincho" w:cs="Arial"/>
                <w:szCs w:val="20"/>
              </w:rPr>
            </w:pPr>
            <w:r w:rsidRPr="00CB7F32">
              <w:rPr>
                <w:rFonts w:eastAsia="MS Mincho" w:cs="Arial"/>
                <w:szCs w:val="20"/>
              </w:rPr>
              <w:t xml:space="preserve">For HCVs  </w:t>
            </w:r>
            <w:r w:rsidRPr="00CB7F32">
              <w:rPr>
                <w:rFonts w:cs="Arial"/>
                <w:szCs w:val="20"/>
              </w:rPr>
              <w:t xml:space="preserve">                       </w:t>
            </w:r>
          </w:p>
        </w:tc>
        <w:tc>
          <w:tcPr>
            <w:tcW w:w="2693" w:type="dxa"/>
            <w:tcBorders>
              <w:left w:val="nil"/>
            </w:tcBorders>
            <w:shd w:val="clear" w:color="auto" w:fill="auto"/>
          </w:tcPr>
          <w:p w14:paraId="057ED56E" w14:textId="5DA003C1" w:rsidR="00463068" w:rsidRPr="00CB7F32" w:rsidRDefault="00427159" w:rsidP="00535D00">
            <w:pPr>
              <w:rPr>
                <w:rFonts w:cs="Arial"/>
                <w:szCs w:val="20"/>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276" w:type="dxa"/>
            <w:gridSpan w:val="2"/>
            <w:tcBorders>
              <w:right w:val="nil"/>
            </w:tcBorders>
            <w:shd w:val="clear" w:color="auto" w:fill="auto"/>
          </w:tcPr>
          <w:p w14:paraId="6DCE88A4" w14:textId="77777777" w:rsidR="00463068" w:rsidRPr="00CB7F32" w:rsidRDefault="00463068" w:rsidP="00535D00">
            <w:pPr>
              <w:rPr>
                <w:rFonts w:cs="Arial"/>
                <w:szCs w:val="20"/>
              </w:rPr>
            </w:pPr>
            <w:r w:rsidRPr="00CB7F32">
              <w:rPr>
                <w:rFonts w:cs="Arial"/>
                <w:szCs w:val="20"/>
              </w:rPr>
              <w:t xml:space="preserve">For LCVs </w:t>
            </w:r>
          </w:p>
        </w:tc>
        <w:tc>
          <w:tcPr>
            <w:tcW w:w="4399" w:type="dxa"/>
            <w:tcBorders>
              <w:left w:val="nil"/>
            </w:tcBorders>
            <w:shd w:val="clear" w:color="auto" w:fill="auto"/>
          </w:tcPr>
          <w:p w14:paraId="275CF7D0" w14:textId="6228AC07" w:rsidR="00463068" w:rsidRPr="00CB7F32" w:rsidRDefault="00427159" w:rsidP="00535D00">
            <w:pPr>
              <w:rPr>
                <w:rFonts w:cs="Arial"/>
                <w:szCs w:val="20"/>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463068" w:rsidRPr="00CB7F32" w14:paraId="534A9F8A" w14:textId="77777777" w:rsidTr="00375504">
        <w:trPr>
          <w:trHeight w:val="363"/>
        </w:trPr>
        <w:tc>
          <w:tcPr>
            <w:tcW w:w="9634" w:type="dxa"/>
            <w:gridSpan w:val="5"/>
            <w:shd w:val="clear" w:color="auto" w:fill="auto"/>
          </w:tcPr>
          <w:p w14:paraId="5162B871" w14:textId="77777777" w:rsidR="00463068" w:rsidRPr="00CB7F32" w:rsidRDefault="00463068" w:rsidP="00535D00">
            <w:pPr>
              <w:rPr>
                <w:rFonts w:cs="Arial"/>
                <w:szCs w:val="20"/>
              </w:rPr>
            </w:pPr>
            <w:r w:rsidRPr="00CB7F32">
              <w:rPr>
                <w:rFonts w:cs="Arial"/>
                <w:szCs w:val="20"/>
              </w:rPr>
              <w:t>Note details on planning and building regulations for this application are collected in 3.4 below.</w:t>
            </w:r>
          </w:p>
        </w:tc>
      </w:tr>
      <w:tr w:rsidR="00463068" w:rsidRPr="00CB7F32" w14:paraId="54E2DC7A" w14:textId="77777777" w:rsidTr="001F268F">
        <w:trPr>
          <w:trHeight w:val="363"/>
        </w:trPr>
        <w:tc>
          <w:tcPr>
            <w:tcW w:w="4011" w:type="dxa"/>
            <w:gridSpan w:val="3"/>
            <w:shd w:val="clear" w:color="auto" w:fill="auto"/>
          </w:tcPr>
          <w:p w14:paraId="70D75ED3" w14:textId="77777777" w:rsidR="00463068" w:rsidRPr="00CB7F32" w:rsidRDefault="00463068" w:rsidP="00535D00">
            <w:pPr>
              <w:rPr>
                <w:rFonts w:eastAsia="MS Mincho" w:cs="Arial"/>
                <w:szCs w:val="20"/>
              </w:rPr>
            </w:pPr>
            <w:r w:rsidRPr="00CB7F32">
              <w:rPr>
                <w:rFonts w:eastAsia="MS Mincho" w:cs="Arial"/>
                <w:szCs w:val="20"/>
              </w:rPr>
              <w:t>Date of application:</w:t>
            </w:r>
          </w:p>
        </w:tc>
        <w:tc>
          <w:tcPr>
            <w:tcW w:w="5623" w:type="dxa"/>
            <w:gridSpan w:val="2"/>
            <w:shd w:val="clear" w:color="auto" w:fill="auto"/>
          </w:tcPr>
          <w:p w14:paraId="115DC1DC" w14:textId="04B03347" w:rsidR="00463068" w:rsidRPr="00CB7F32" w:rsidRDefault="00427159" w:rsidP="00535D00">
            <w:pPr>
              <w:rPr>
                <w:rFonts w:cs="Arial"/>
                <w:szCs w:val="20"/>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1E312012" w14:textId="65E77088" w:rsidR="00463068" w:rsidRPr="00AA4CDD" w:rsidRDefault="00463068" w:rsidP="00E35CCF">
      <w:r w:rsidRPr="00E35CCF">
        <w:rPr>
          <w:rFonts w:ascii="Arial Bold" w:hAnsi="Arial Bold" w:cs="Arial"/>
          <w:b/>
          <w:bCs/>
          <w:iCs/>
          <w:color w:val="E95E27"/>
          <w:szCs w:val="20"/>
        </w:rPr>
        <w:t>Note:</w:t>
      </w:r>
      <w:r w:rsidRPr="00E35CCF">
        <w:rPr>
          <w:color w:val="E36C0A" w:themeColor="accent6" w:themeShade="BF"/>
        </w:rPr>
        <w:t xml:space="preserve"> </w:t>
      </w:r>
      <w:r w:rsidRPr="00AA4CDD">
        <w:t xml:space="preserve">There is a prescribed fee of €6,000 for each additional lane. The prescribed fee is payable upon acceptance of an offer of authorisation. </w:t>
      </w:r>
      <w:r w:rsidRPr="00175D28">
        <w:t>The fee sh</w:t>
      </w:r>
      <w:r w:rsidR="00C45C79">
        <w:t>ould</w:t>
      </w:r>
      <w:r w:rsidRPr="00175D28">
        <w:t xml:space="preserve"> be paid to the RSA via the CVR fees ‘top up’ account</w:t>
      </w:r>
      <w:r w:rsidRPr="00AA4CDD">
        <w:t>.</w:t>
      </w:r>
    </w:p>
    <w:p w14:paraId="1320CBF0" w14:textId="66DBE1F2" w:rsidR="00463068" w:rsidRPr="00581D8A" w:rsidRDefault="006D2C8B" w:rsidP="00E35CCF">
      <w:pPr>
        <w:pStyle w:val="Heading2"/>
      </w:pPr>
      <w:r w:rsidRPr="00581D8A">
        <w:t>2.3</w:t>
      </w:r>
      <w:r>
        <w:t xml:space="preserve"> </w:t>
      </w:r>
      <w:r w:rsidRPr="00581D8A">
        <w:t>I</w:t>
      </w:r>
      <w:r w:rsidR="00463068" w:rsidRPr="00581D8A">
        <w:t xml:space="preserve"> wish to amend my authorisation by adding ADR and/or Tractor </w:t>
      </w:r>
      <w:proofErr w:type="gramStart"/>
      <w:r w:rsidR="00463068" w:rsidRPr="00581D8A">
        <w:t>testing</w:t>
      </w:r>
      <w:proofErr w:type="gramEnd"/>
    </w:p>
    <w:tbl>
      <w:tblPr>
        <w:tblW w:w="96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07"/>
        <w:gridCol w:w="5211"/>
        <w:gridCol w:w="1916"/>
      </w:tblGrid>
      <w:tr w:rsidR="00463068" w:rsidRPr="00CB7F32" w14:paraId="69D0DEE7" w14:textId="77777777" w:rsidTr="00375504">
        <w:tc>
          <w:tcPr>
            <w:tcW w:w="7718" w:type="dxa"/>
            <w:gridSpan w:val="2"/>
            <w:shd w:val="clear" w:color="auto" w:fill="auto"/>
            <w:vAlign w:val="center"/>
          </w:tcPr>
          <w:p w14:paraId="64DC6E5C" w14:textId="3A438E7E" w:rsidR="00463068" w:rsidRPr="00CB7F32" w:rsidRDefault="00463068" w:rsidP="00535D00">
            <w:pPr>
              <w:rPr>
                <w:rFonts w:eastAsia="MS Mincho" w:cs="Arial"/>
                <w:szCs w:val="20"/>
                <w:lang w:eastAsia="en-IE"/>
              </w:rPr>
            </w:pPr>
            <w:r w:rsidRPr="00CB7F32">
              <w:rPr>
                <w:rFonts w:eastAsia="MS Mincho" w:cs="Arial"/>
                <w:szCs w:val="20"/>
              </w:rPr>
              <w:t xml:space="preserve">Tick this box if you wish to add ADR testing to your Authorisation.   </w:t>
            </w:r>
          </w:p>
        </w:tc>
        <w:tc>
          <w:tcPr>
            <w:tcW w:w="1916" w:type="dxa"/>
            <w:shd w:val="clear" w:color="auto" w:fill="auto"/>
            <w:vAlign w:val="center"/>
          </w:tcPr>
          <w:p w14:paraId="7782A3BF" w14:textId="528630B4" w:rsidR="00463068" w:rsidRPr="00427159" w:rsidRDefault="00427159" w:rsidP="00427159">
            <w:pPr>
              <w:contextualSpacing/>
              <w:jc w:val="center"/>
              <w:rPr>
                <w:rFonts w:eastAsia="MS Mincho" w:cs="Arial"/>
                <w:lang w:eastAsia="en-IE"/>
              </w:rPr>
            </w:pPr>
            <w:r w:rsidRPr="00AB603F">
              <w:rPr>
                <w:szCs w:val="20"/>
              </w:rPr>
              <w:fldChar w:fldCharType="begin">
                <w:ffData>
                  <w:name w:val="Check1"/>
                  <w:enabled/>
                  <w:calcOnExit w:val="0"/>
                  <w:checkBox>
                    <w:sizeAuto/>
                    <w:default w:val="0"/>
                  </w:checkBox>
                </w:ffData>
              </w:fldChar>
            </w:r>
            <w:r w:rsidRPr="00AB603F">
              <w:rPr>
                <w:szCs w:val="20"/>
              </w:rPr>
              <w:instrText xml:space="preserve"> FORMCHECKBOX </w:instrText>
            </w:r>
            <w:r w:rsidR="00B37DA2">
              <w:rPr>
                <w:szCs w:val="20"/>
              </w:rPr>
            </w:r>
            <w:r w:rsidR="00B37DA2">
              <w:rPr>
                <w:szCs w:val="20"/>
              </w:rPr>
              <w:fldChar w:fldCharType="separate"/>
            </w:r>
            <w:r w:rsidRPr="00AB603F">
              <w:rPr>
                <w:szCs w:val="20"/>
              </w:rPr>
              <w:fldChar w:fldCharType="end"/>
            </w:r>
          </w:p>
        </w:tc>
      </w:tr>
      <w:tr w:rsidR="00463068" w:rsidRPr="00CB7F32" w14:paraId="4BFFFED6" w14:textId="77777777" w:rsidTr="00375504">
        <w:tc>
          <w:tcPr>
            <w:tcW w:w="7718" w:type="dxa"/>
            <w:gridSpan w:val="2"/>
            <w:shd w:val="clear" w:color="auto" w:fill="auto"/>
            <w:vAlign w:val="center"/>
          </w:tcPr>
          <w:p w14:paraId="0D044253" w14:textId="77777777" w:rsidR="00463068" w:rsidRPr="00CB7F32" w:rsidRDefault="00463068" w:rsidP="00535D00">
            <w:pPr>
              <w:rPr>
                <w:rFonts w:eastAsia="MS Mincho" w:cs="Arial"/>
                <w:szCs w:val="20"/>
                <w:lang w:eastAsia="en-IE"/>
              </w:rPr>
            </w:pPr>
            <w:r w:rsidRPr="00CB7F32">
              <w:rPr>
                <w:rFonts w:eastAsia="MS Mincho" w:cs="Arial"/>
                <w:szCs w:val="20"/>
              </w:rPr>
              <w:t>Tick this box to indicate if you wish to add Tractor testing to your authorisation.</w:t>
            </w:r>
          </w:p>
        </w:tc>
        <w:tc>
          <w:tcPr>
            <w:tcW w:w="1916" w:type="dxa"/>
            <w:shd w:val="clear" w:color="auto" w:fill="auto"/>
            <w:vAlign w:val="center"/>
          </w:tcPr>
          <w:p w14:paraId="77712E09" w14:textId="1252DAA8" w:rsidR="00463068" w:rsidRPr="00427159" w:rsidRDefault="00427159" w:rsidP="00427159">
            <w:pPr>
              <w:contextualSpacing/>
              <w:jc w:val="center"/>
              <w:rPr>
                <w:rFonts w:eastAsia="MS Mincho" w:cs="Arial"/>
                <w:lang w:eastAsia="en-IE"/>
              </w:rPr>
            </w:pPr>
            <w:r w:rsidRPr="00AB603F">
              <w:rPr>
                <w:szCs w:val="20"/>
              </w:rPr>
              <w:fldChar w:fldCharType="begin">
                <w:ffData>
                  <w:name w:val="Check1"/>
                  <w:enabled/>
                  <w:calcOnExit w:val="0"/>
                  <w:checkBox>
                    <w:sizeAuto/>
                    <w:default w:val="0"/>
                  </w:checkBox>
                </w:ffData>
              </w:fldChar>
            </w:r>
            <w:r w:rsidRPr="00AB603F">
              <w:rPr>
                <w:szCs w:val="20"/>
              </w:rPr>
              <w:instrText xml:space="preserve"> FORMCHECKBOX </w:instrText>
            </w:r>
            <w:r w:rsidR="00B37DA2">
              <w:rPr>
                <w:szCs w:val="20"/>
              </w:rPr>
            </w:r>
            <w:r w:rsidR="00B37DA2">
              <w:rPr>
                <w:szCs w:val="20"/>
              </w:rPr>
              <w:fldChar w:fldCharType="separate"/>
            </w:r>
            <w:r w:rsidRPr="00AB603F">
              <w:rPr>
                <w:szCs w:val="20"/>
              </w:rPr>
              <w:fldChar w:fldCharType="end"/>
            </w:r>
          </w:p>
        </w:tc>
      </w:tr>
      <w:tr w:rsidR="00463068" w:rsidRPr="00CB7F32" w14:paraId="5D17EDD7" w14:textId="77777777" w:rsidTr="00375504">
        <w:trPr>
          <w:trHeight w:val="287"/>
        </w:trPr>
        <w:tc>
          <w:tcPr>
            <w:tcW w:w="2507" w:type="dxa"/>
            <w:shd w:val="clear" w:color="auto" w:fill="auto"/>
          </w:tcPr>
          <w:p w14:paraId="36E0436A" w14:textId="77777777" w:rsidR="00463068" w:rsidRPr="00CB7F32" w:rsidRDefault="00463068" w:rsidP="00535D00">
            <w:pPr>
              <w:rPr>
                <w:rFonts w:eastAsia="MS Mincho" w:cs="Arial"/>
                <w:szCs w:val="20"/>
              </w:rPr>
            </w:pPr>
            <w:r w:rsidRPr="00CB7F32">
              <w:rPr>
                <w:rFonts w:eastAsia="MS Mincho" w:cs="Arial"/>
                <w:szCs w:val="20"/>
              </w:rPr>
              <w:t>Date of application:</w:t>
            </w:r>
          </w:p>
        </w:tc>
        <w:tc>
          <w:tcPr>
            <w:tcW w:w="7127" w:type="dxa"/>
            <w:gridSpan w:val="2"/>
            <w:shd w:val="clear" w:color="auto" w:fill="auto"/>
          </w:tcPr>
          <w:p w14:paraId="54871405" w14:textId="3E0C28B0" w:rsidR="00463068" w:rsidRPr="00CB7F32" w:rsidRDefault="001A04D8" w:rsidP="00535D00">
            <w:pPr>
              <w:rPr>
                <w:rFonts w:eastAsia="MS Mincho" w:cs="Arial"/>
                <w:b/>
                <w:szCs w:val="20"/>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332F631E" w14:textId="77777777" w:rsidR="00E86BD0" w:rsidRPr="00CB7F32" w:rsidRDefault="00463068" w:rsidP="00E86BD0">
      <w:r w:rsidRPr="009F209A">
        <w:rPr>
          <w:rFonts w:ascii="Arial Bold" w:hAnsi="Arial Bold" w:cs="Arial"/>
          <w:b/>
          <w:bCs/>
          <w:iCs/>
          <w:color w:val="E95E27"/>
          <w:szCs w:val="20"/>
        </w:rPr>
        <w:t>Note:</w:t>
      </w:r>
      <w:r w:rsidRPr="009F209A">
        <w:t xml:space="preserve"> </w:t>
      </w:r>
      <w:r w:rsidR="00E86BD0" w:rsidRPr="009F209A">
        <w:t>There</w:t>
      </w:r>
      <w:r w:rsidR="00E86BD0" w:rsidRPr="00CB7F32">
        <w:t xml:space="preserve"> is a</w:t>
      </w:r>
      <w:r w:rsidR="00E86BD0">
        <w:t xml:space="preserve"> prescribed</w:t>
      </w:r>
      <w:r w:rsidR="00E86BD0" w:rsidRPr="00CB7F32">
        <w:t xml:space="preserve"> fee of €500 to add ADR testing.</w:t>
      </w:r>
      <w:r w:rsidR="00E86BD0">
        <w:t xml:space="preserve"> </w:t>
      </w:r>
      <w:r w:rsidR="00E86BD0" w:rsidRPr="00D4480A">
        <w:t>The prescribed fee is payable upon acceptance of an offer of authorisation.  The fee shall be paid to the RSA via the CVR fees ‘top up’ account</w:t>
      </w:r>
      <w:r w:rsidR="00E86BD0">
        <w:t>.</w:t>
      </w:r>
    </w:p>
    <w:p w14:paraId="1BB7746E" w14:textId="5FECE16F" w:rsidR="00463068" w:rsidRPr="00581D8A" w:rsidRDefault="006D2C8B" w:rsidP="00B612E9">
      <w:pPr>
        <w:pStyle w:val="Heading2"/>
      </w:pPr>
      <w:r w:rsidRPr="00581D8A">
        <w:lastRenderedPageBreak/>
        <w:t xml:space="preserve">2.4 </w:t>
      </w:r>
      <w:r>
        <w:t>I</w:t>
      </w:r>
      <w:r w:rsidR="00463068" w:rsidRPr="00581D8A">
        <w:t xml:space="preserve"> wish to amend my authorisation by relocating to a new CVR testing premises.</w:t>
      </w: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5"/>
        <w:gridCol w:w="5387"/>
        <w:gridCol w:w="1842"/>
      </w:tblGrid>
      <w:tr w:rsidR="00463068" w:rsidRPr="00CB7F32" w14:paraId="7226F2F2" w14:textId="77777777" w:rsidTr="00375504">
        <w:trPr>
          <w:trHeight w:val="363"/>
        </w:trPr>
        <w:tc>
          <w:tcPr>
            <w:tcW w:w="7792" w:type="dxa"/>
            <w:gridSpan w:val="2"/>
            <w:shd w:val="clear" w:color="auto" w:fill="auto"/>
            <w:vAlign w:val="center"/>
          </w:tcPr>
          <w:p w14:paraId="1D71CBDD" w14:textId="64A40668" w:rsidR="00E86BD0" w:rsidRDefault="00E86BD0" w:rsidP="00535D00">
            <w:pPr>
              <w:rPr>
                <w:rFonts w:cs="Arial"/>
                <w:szCs w:val="20"/>
              </w:rPr>
            </w:pPr>
            <w:r w:rsidRPr="00CB7F32">
              <w:rPr>
                <w:rFonts w:cs="Arial"/>
                <w:szCs w:val="20"/>
              </w:rPr>
              <w:t>Tick box and provide the proposed location of new CVR testing premises below</w:t>
            </w:r>
            <w:r w:rsidR="001F268F">
              <w:rPr>
                <w:rFonts w:cs="Arial"/>
                <w:szCs w:val="20"/>
              </w:rPr>
              <w:t>.</w:t>
            </w:r>
            <w:r w:rsidRPr="00CB7F32">
              <w:rPr>
                <w:rFonts w:cs="Arial"/>
                <w:szCs w:val="20"/>
              </w:rPr>
              <w:t xml:space="preserve">     </w:t>
            </w:r>
          </w:p>
          <w:p w14:paraId="22B24DC9" w14:textId="77777777" w:rsidR="00463068" w:rsidRDefault="00E86BD0" w:rsidP="00535D00">
            <w:pPr>
              <w:rPr>
                <w:b/>
                <w:bCs/>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28B478AE" w14:textId="77777777" w:rsidR="00E86BD0" w:rsidRDefault="00E86BD0" w:rsidP="00535D00">
            <w:pPr>
              <w:rPr>
                <w:b/>
                <w:bCs/>
              </w:rPr>
            </w:pPr>
          </w:p>
          <w:p w14:paraId="67FA6737" w14:textId="2D5ECB92" w:rsidR="00E86BD0" w:rsidRPr="00E86BD0" w:rsidRDefault="00E86BD0" w:rsidP="00535D00">
            <w:pPr>
              <w:rPr>
                <w:rFonts w:cs="Arial"/>
                <w:szCs w:val="20"/>
              </w:rPr>
            </w:pPr>
          </w:p>
        </w:tc>
        <w:tc>
          <w:tcPr>
            <w:tcW w:w="1842" w:type="dxa"/>
            <w:shd w:val="clear" w:color="auto" w:fill="auto"/>
          </w:tcPr>
          <w:p w14:paraId="0C569F39" w14:textId="0FAF308A" w:rsidR="00463068" w:rsidRPr="001A04D8" w:rsidRDefault="001A04D8" w:rsidP="007E5BC0">
            <w:pPr>
              <w:jc w:val="center"/>
              <w:rPr>
                <w:rFonts w:eastAsia="MS Mincho" w:cs="Arial"/>
              </w:rPr>
            </w:pPr>
            <w:r w:rsidRPr="00AB603F">
              <w:fldChar w:fldCharType="begin">
                <w:ffData>
                  <w:name w:val="Check1"/>
                  <w:enabled/>
                  <w:calcOnExit w:val="0"/>
                  <w:checkBox>
                    <w:sizeAuto/>
                    <w:default w:val="0"/>
                  </w:checkBox>
                </w:ffData>
              </w:fldChar>
            </w:r>
            <w:r w:rsidRPr="00AB603F">
              <w:instrText xml:space="preserve"> FORMCHECKBOX </w:instrText>
            </w:r>
            <w:r w:rsidR="00B37DA2">
              <w:fldChar w:fldCharType="separate"/>
            </w:r>
            <w:r w:rsidRPr="00AB603F">
              <w:fldChar w:fldCharType="end"/>
            </w:r>
          </w:p>
        </w:tc>
      </w:tr>
      <w:tr w:rsidR="001F268F" w:rsidRPr="00FC430B" w14:paraId="35A4CFC9" w14:textId="77777777" w:rsidTr="00B25DA4">
        <w:trPr>
          <w:trHeight w:val="363"/>
        </w:trPr>
        <w:tc>
          <w:tcPr>
            <w:tcW w:w="9634" w:type="dxa"/>
            <w:gridSpan w:val="3"/>
            <w:shd w:val="clear" w:color="auto" w:fill="auto"/>
          </w:tcPr>
          <w:p w14:paraId="2BD8C25A" w14:textId="7038D5C7" w:rsidR="001F268F" w:rsidRDefault="001F268F" w:rsidP="001F268F">
            <w:pPr>
              <w:rPr>
                <w:b/>
                <w:bCs/>
              </w:rPr>
            </w:pPr>
            <w:r w:rsidRPr="00E35CCF">
              <w:rPr>
                <w:rFonts w:ascii="Arial Bold" w:hAnsi="Arial Bold" w:cs="Arial"/>
                <w:b/>
                <w:bCs/>
                <w:iCs/>
                <w:color w:val="E95E27"/>
                <w:szCs w:val="20"/>
              </w:rPr>
              <w:t>Note:</w:t>
            </w:r>
            <w:r w:rsidRPr="00CB7F32">
              <w:t xml:space="preserve"> </w:t>
            </w:r>
            <w:r>
              <w:t>D</w:t>
            </w:r>
            <w:r w:rsidRPr="00CB7F32">
              <w:t>etails on planning and building regulations for this application are collected in 3.4 below.</w:t>
            </w:r>
          </w:p>
        </w:tc>
      </w:tr>
      <w:tr w:rsidR="001F268F" w:rsidRPr="00FC430B" w14:paraId="66FB34EA" w14:textId="77777777" w:rsidTr="00375504">
        <w:trPr>
          <w:trHeight w:val="363"/>
        </w:trPr>
        <w:tc>
          <w:tcPr>
            <w:tcW w:w="2405" w:type="dxa"/>
            <w:shd w:val="clear" w:color="auto" w:fill="auto"/>
            <w:vAlign w:val="center"/>
          </w:tcPr>
          <w:p w14:paraId="7BEAD68F" w14:textId="77777777" w:rsidR="001F268F" w:rsidRPr="00CB7F32" w:rsidRDefault="001F268F" w:rsidP="001F268F">
            <w:pPr>
              <w:rPr>
                <w:rFonts w:eastAsia="MS Mincho" w:cs="Arial"/>
                <w:szCs w:val="20"/>
              </w:rPr>
            </w:pPr>
            <w:r w:rsidRPr="00CB7F32">
              <w:rPr>
                <w:rFonts w:eastAsia="MS Mincho" w:cs="Arial"/>
                <w:szCs w:val="20"/>
              </w:rPr>
              <w:t>Date of application:</w:t>
            </w:r>
          </w:p>
        </w:tc>
        <w:tc>
          <w:tcPr>
            <w:tcW w:w="7229" w:type="dxa"/>
            <w:gridSpan w:val="2"/>
            <w:shd w:val="clear" w:color="auto" w:fill="auto"/>
            <w:vAlign w:val="center"/>
          </w:tcPr>
          <w:p w14:paraId="7B362375" w14:textId="77777777" w:rsidR="001F268F" w:rsidRPr="00FC430B" w:rsidRDefault="001F268F" w:rsidP="001F268F">
            <w:pPr>
              <w:rPr>
                <w:rFonts w:eastAsia="MS Mincho" w:cs="Arial"/>
                <w:szCs w:val="20"/>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697D3EFA" w14:textId="14E2EF43" w:rsidR="00463068" w:rsidRDefault="00B612E9" w:rsidP="00B612E9">
      <w:r w:rsidRPr="00E35CCF">
        <w:rPr>
          <w:rFonts w:ascii="Arial Bold" w:hAnsi="Arial Bold" w:cs="Arial"/>
          <w:b/>
          <w:bCs/>
          <w:iCs/>
          <w:color w:val="E95E27"/>
          <w:szCs w:val="20"/>
        </w:rPr>
        <w:t>Note:</w:t>
      </w:r>
      <w:r w:rsidRPr="00CB7F32">
        <w:t xml:space="preserve"> </w:t>
      </w:r>
      <w:r w:rsidR="009F209A" w:rsidRPr="00E92E8E">
        <w:t xml:space="preserve">You shall reimburse </w:t>
      </w:r>
      <w:r w:rsidR="00463068" w:rsidRPr="00E92E8E">
        <w:t xml:space="preserve">to the Authority any costs incurred by the Authority in reconnecting the CVR testing centre to the CVR information system following the </w:t>
      </w:r>
      <w:r w:rsidR="00463068">
        <w:t xml:space="preserve">suspension </w:t>
      </w:r>
      <w:r w:rsidR="00463068" w:rsidRPr="00E92E8E">
        <w:t xml:space="preserve">of </w:t>
      </w:r>
      <w:r w:rsidR="00463068">
        <w:t>an</w:t>
      </w:r>
      <w:r w:rsidR="00463068" w:rsidRPr="00E92E8E">
        <w:t xml:space="preserve"> authorisation.</w:t>
      </w:r>
    </w:p>
    <w:p w14:paraId="4A8366DB" w14:textId="77777777" w:rsidR="00BC2CE8" w:rsidRPr="00AD786B" w:rsidRDefault="00BC2CE8" w:rsidP="00AD786B">
      <w:pPr>
        <w:pStyle w:val="Heading2"/>
      </w:pPr>
      <w:r w:rsidRPr="00BC2CE8">
        <w:t>2.5 Fees and costs for amendment of an authorisation</w:t>
      </w:r>
    </w:p>
    <w:p w14:paraId="2E0DAC10" w14:textId="77777777" w:rsidR="00BC2CE8" w:rsidRDefault="00BC2CE8" w:rsidP="00BC2CE8">
      <w:r w:rsidRPr="0095448C">
        <w:t>(a) The fees for the amendment of an authorisation as a CVR test operator will depend on the amendment(s) being sought as set out above.</w:t>
      </w:r>
      <w:r w:rsidRPr="00CB7F32">
        <w:rPr>
          <w:b/>
        </w:rPr>
        <w:t xml:space="preserve"> </w:t>
      </w:r>
      <w:r w:rsidRPr="00CB7F32">
        <w:t xml:space="preserve">The prescribed fee is payable upon acceptance of an offer of authorisation. </w:t>
      </w:r>
      <w:r w:rsidRPr="0088071E">
        <w:t>The fee shall be paid to the RSA via the CVR fees ‘top up’ account.</w:t>
      </w:r>
      <w:r>
        <w:t xml:space="preserve"> </w:t>
      </w:r>
    </w:p>
    <w:p w14:paraId="5D8EA6BF" w14:textId="77777777" w:rsidR="00BC2CE8" w:rsidRPr="00CB7F32" w:rsidRDefault="00BC2CE8" w:rsidP="00BC2CE8">
      <w:r w:rsidRPr="00BC2CE8">
        <w:rPr>
          <w:b/>
          <w:bCs/>
          <w:color w:val="E95E27"/>
        </w:rPr>
        <w:t>Note:</w:t>
      </w:r>
      <w:r w:rsidRPr="00CB7F32">
        <w:t xml:space="preserve"> Any fees paid will not be refundable.</w:t>
      </w:r>
    </w:p>
    <w:p w14:paraId="449FCB6C" w14:textId="77777777" w:rsidR="00BC2CE8" w:rsidRPr="00832134" w:rsidRDefault="00BC2CE8" w:rsidP="00BC2CE8">
      <w:pPr>
        <w:rPr>
          <w:b/>
          <w:bCs/>
        </w:rPr>
      </w:pPr>
      <w:r w:rsidRPr="00832134">
        <w:t xml:space="preserve">(b)  In relation to CVR testing centre inspections, there are no costs chargeable to applicants for the initial or first subsequent inspection.  However, costs are chargeable for second subsequent or further inspections that the RSA may conduct to establish that a CVR testing centre has the premises, facilities, </w:t>
      </w:r>
      <w:proofErr w:type="gramStart"/>
      <w:r w:rsidRPr="00832134">
        <w:t>equipment</w:t>
      </w:r>
      <w:proofErr w:type="gramEnd"/>
      <w:r w:rsidRPr="00832134">
        <w:t xml:space="preserve"> and testers necessary to enable tests to be carried out. The costs for repeated inspections shall be €200 per half day and or part thereof or €</w:t>
      </w:r>
      <w:r>
        <w:t>3</w:t>
      </w:r>
      <w:r w:rsidRPr="00832134">
        <w:t>50 for a full day (being more than a half day).</w:t>
      </w:r>
    </w:p>
    <w:p w14:paraId="0667786B" w14:textId="77777777" w:rsidR="00BC2CE8" w:rsidRPr="00CB7F32" w:rsidRDefault="00BC2CE8" w:rsidP="00B612E9"/>
    <w:p w14:paraId="5BE6C0BA" w14:textId="77777777" w:rsidR="00524CF6" w:rsidRPr="00493A2A" w:rsidRDefault="003312A2" w:rsidP="009F209A">
      <w:pPr>
        <w:pStyle w:val="Heading1"/>
      </w:pPr>
      <w:r w:rsidRPr="00493A2A">
        <w:t>3</w:t>
      </w:r>
      <w:r w:rsidR="00524CF6" w:rsidRPr="00493A2A">
        <w:t>. THE CVR TESTING CENTRE</w:t>
      </w:r>
      <w:r w:rsidR="00265823" w:rsidRPr="00493A2A">
        <w:t xml:space="preserve"> TO WHICH THIS APPLICATION APPLIES</w:t>
      </w:r>
    </w:p>
    <w:p w14:paraId="3E7C8D0A" w14:textId="77777777" w:rsidR="00524CF6" w:rsidRPr="00581D8A" w:rsidRDefault="003312A2" w:rsidP="00B612E9">
      <w:pPr>
        <w:pStyle w:val="Heading2"/>
      </w:pPr>
      <w:r w:rsidRPr="00581D8A">
        <w:t>3</w:t>
      </w:r>
      <w:r w:rsidR="00524CF6" w:rsidRPr="00581D8A">
        <w:t>.1 Opening hours</w:t>
      </w:r>
    </w:p>
    <w:p w14:paraId="4B3BA0EF" w14:textId="77777777" w:rsidR="00524CF6" w:rsidRDefault="00524CF6">
      <w:r>
        <w:t>Please indicate below the normal opening hours for the CVR testing centre.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597"/>
        <w:gridCol w:w="3516"/>
        <w:gridCol w:w="3515"/>
      </w:tblGrid>
      <w:tr w:rsidR="00524CF6" w:rsidRPr="006F357E" w14:paraId="66C7F0B2" w14:textId="77777777" w:rsidTr="00375504">
        <w:tc>
          <w:tcPr>
            <w:tcW w:w="2628" w:type="dxa"/>
            <w:tcBorders>
              <w:top w:val="nil"/>
              <w:left w:val="nil"/>
            </w:tcBorders>
          </w:tcPr>
          <w:p w14:paraId="4999C4AB" w14:textId="77777777" w:rsidR="00524CF6" w:rsidRPr="006F357E" w:rsidRDefault="00524CF6" w:rsidP="00F068B1">
            <w:pPr>
              <w:rPr>
                <w:rFonts w:eastAsia="MS Mincho"/>
                <w:b/>
              </w:rPr>
            </w:pPr>
          </w:p>
        </w:tc>
        <w:tc>
          <w:tcPr>
            <w:tcW w:w="3576" w:type="dxa"/>
          </w:tcPr>
          <w:p w14:paraId="2B1AB7C7" w14:textId="77777777" w:rsidR="00524CF6" w:rsidRPr="006F357E" w:rsidRDefault="00524CF6" w:rsidP="00F068B1">
            <w:pPr>
              <w:rPr>
                <w:rFonts w:eastAsia="MS Mincho"/>
                <w:b/>
              </w:rPr>
            </w:pPr>
            <w:r w:rsidRPr="006F357E">
              <w:rPr>
                <w:rFonts w:eastAsia="MS Mincho"/>
                <w:b/>
              </w:rPr>
              <w:t>Opening Time</w:t>
            </w:r>
          </w:p>
        </w:tc>
        <w:tc>
          <w:tcPr>
            <w:tcW w:w="3577" w:type="dxa"/>
          </w:tcPr>
          <w:p w14:paraId="3B091719" w14:textId="77777777" w:rsidR="00524CF6" w:rsidRPr="006F357E" w:rsidRDefault="00524CF6" w:rsidP="00F068B1">
            <w:pPr>
              <w:rPr>
                <w:rFonts w:eastAsia="MS Mincho"/>
                <w:b/>
              </w:rPr>
            </w:pPr>
            <w:r w:rsidRPr="006F357E">
              <w:rPr>
                <w:rFonts w:eastAsia="MS Mincho"/>
                <w:b/>
              </w:rPr>
              <w:t>Closing Time</w:t>
            </w:r>
          </w:p>
        </w:tc>
      </w:tr>
      <w:tr w:rsidR="00524CF6" w14:paraId="73323980" w14:textId="77777777" w:rsidTr="00375504">
        <w:tc>
          <w:tcPr>
            <w:tcW w:w="2628" w:type="dxa"/>
          </w:tcPr>
          <w:p w14:paraId="1F69DBF8" w14:textId="77777777" w:rsidR="00524CF6" w:rsidRPr="004F1B95" w:rsidRDefault="00524CF6" w:rsidP="00F068B1">
            <w:pPr>
              <w:rPr>
                <w:rFonts w:eastAsia="MS Mincho"/>
              </w:rPr>
            </w:pPr>
            <w:r w:rsidRPr="004F1B95">
              <w:rPr>
                <w:rFonts w:eastAsia="MS Mincho"/>
              </w:rPr>
              <w:t>Monday</w:t>
            </w:r>
          </w:p>
        </w:tc>
        <w:tc>
          <w:tcPr>
            <w:tcW w:w="3576" w:type="dxa"/>
          </w:tcPr>
          <w:p w14:paraId="3B2883DF" w14:textId="77777777" w:rsidR="00524CF6" w:rsidRPr="004F1B95" w:rsidRDefault="00D86F62" w:rsidP="00F068B1">
            <w:pPr>
              <w:rPr>
                <w:rFonts w:eastAsia="MS Mincho"/>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577" w:type="dxa"/>
          </w:tcPr>
          <w:p w14:paraId="1C57E67E"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524CF6" w14:paraId="7F521C6D" w14:textId="77777777" w:rsidTr="00375504">
        <w:tc>
          <w:tcPr>
            <w:tcW w:w="2628" w:type="dxa"/>
          </w:tcPr>
          <w:p w14:paraId="68D4D983" w14:textId="77777777" w:rsidR="00524CF6" w:rsidRPr="004F1B95" w:rsidRDefault="00524CF6" w:rsidP="00F068B1">
            <w:pPr>
              <w:rPr>
                <w:rFonts w:eastAsia="MS Mincho"/>
              </w:rPr>
            </w:pPr>
            <w:r w:rsidRPr="004F1B95">
              <w:rPr>
                <w:rFonts w:eastAsia="MS Mincho"/>
              </w:rPr>
              <w:t>Tuesday</w:t>
            </w:r>
          </w:p>
        </w:tc>
        <w:tc>
          <w:tcPr>
            <w:tcW w:w="3576" w:type="dxa"/>
          </w:tcPr>
          <w:p w14:paraId="48A953BA"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577" w:type="dxa"/>
          </w:tcPr>
          <w:p w14:paraId="22FDD7F2"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524CF6" w14:paraId="6E6C49C8" w14:textId="77777777" w:rsidTr="00375504">
        <w:tc>
          <w:tcPr>
            <w:tcW w:w="2628" w:type="dxa"/>
          </w:tcPr>
          <w:p w14:paraId="0C1986AC" w14:textId="77777777" w:rsidR="00524CF6" w:rsidRPr="004F1B95" w:rsidRDefault="00524CF6" w:rsidP="00F068B1">
            <w:pPr>
              <w:rPr>
                <w:rFonts w:eastAsia="MS Mincho"/>
              </w:rPr>
            </w:pPr>
            <w:r w:rsidRPr="004F1B95">
              <w:rPr>
                <w:rFonts w:eastAsia="MS Mincho"/>
              </w:rPr>
              <w:t>Wednesday</w:t>
            </w:r>
          </w:p>
        </w:tc>
        <w:tc>
          <w:tcPr>
            <w:tcW w:w="3576" w:type="dxa"/>
          </w:tcPr>
          <w:p w14:paraId="4A503EBD"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577" w:type="dxa"/>
          </w:tcPr>
          <w:p w14:paraId="0383B2BA"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524CF6" w14:paraId="0190FE61" w14:textId="77777777" w:rsidTr="00375504">
        <w:tc>
          <w:tcPr>
            <w:tcW w:w="2628" w:type="dxa"/>
          </w:tcPr>
          <w:p w14:paraId="4B57710C" w14:textId="77777777" w:rsidR="00524CF6" w:rsidRPr="004F1B95" w:rsidRDefault="00524CF6" w:rsidP="00F068B1">
            <w:pPr>
              <w:rPr>
                <w:rFonts w:eastAsia="MS Mincho"/>
              </w:rPr>
            </w:pPr>
            <w:r w:rsidRPr="004F1B95">
              <w:rPr>
                <w:rFonts w:eastAsia="MS Mincho"/>
              </w:rPr>
              <w:t>Thursday</w:t>
            </w:r>
          </w:p>
        </w:tc>
        <w:tc>
          <w:tcPr>
            <w:tcW w:w="3576" w:type="dxa"/>
          </w:tcPr>
          <w:p w14:paraId="7498A8B5"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577" w:type="dxa"/>
          </w:tcPr>
          <w:p w14:paraId="1F8D0F4F"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524CF6" w14:paraId="1D76CD74" w14:textId="77777777" w:rsidTr="00375504">
        <w:tc>
          <w:tcPr>
            <w:tcW w:w="2628" w:type="dxa"/>
          </w:tcPr>
          <w:p w14:paraId="327B76F4" w14:textId="77777777" w:rsidR="00524CF6" w:rsidRPr="004F1B95" w:rsidRDefault="00524CF6" w:rsidP="00F068B1">
            <w:pPr>
              <w:rPr>
                <w:rFonts w:eastAsia="MS Mincho"/>
              </w:rPr>
            </w:pPr>
            <w:r w:rsidRPr="004F1B95">
              <w:rPr>
                <w:rFonts w:eastAsia="MS Mincho"/>
              </w:rPr>
              <w:t>Friday</w:t>
            </w:r>
          </w:p>
        </w:tc>
        <w:tc>
          <w:tcPr>
            <w:tcW w:w="3576" w:type="dxa"/>
          </w:tcPr>
          <w:p w14:paraId="458F2C75"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577" w:type="dxa"/>
          </w:tcPr>
          <w:p w14:paraId="20A9643A"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524CF6" w14:paraId="234C04F2" w14:textId="77777777" w:rsidTr="00375504">
        <w:tc>
          <w:tcPr>
            <w:tcW w:w="2628" w:type="dxa"/>
          </w:tcPr>
          <w:p w14:paraId="71B4A072" w14:textId="77777777" w:rsidR="00524CF6" w:rsidRPr="004F1B95" w:rsidRDefault="00524CF6" w:rsidP="00F068B1">
            <w:pPr>
              <w:rPr>
                <w:rFonts w:eastAsia="MS Mincho"/>
              </w:rPr>
            </w:pPr>
            <w:r w:rsidRPr="004F1B95">
              <w:rPr>
                <w:rFonts w:eastAsia="MS Mincho"/>
              </w:rPr>
              <w:t>Saturday</w:t>
            </w:r>
          </w:p>
        </w:tc>
        <w:tc>
          <w:tcPr>
            <w:tcW w:w="3576" w:type="dxa"/>
          </w:tcPr>
          <w:p w14:paraId="397C364B"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577" w:type="dxa"/>
          </w:tcPr>
          <w:p w14:paraId="6D3B9EE7" w14:textId="77777777" w:rsidR="00524CF6" w:rsidRPr="004F1B95" w:rsidRDefault="00524CF6" w:rsidP="00F068B1">
            <w:pPr>
              <w:rPr>
                <w:rFonts w:eastAsia="MS Mincho"/>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366689A9" w14:textId="77777777" w:rsidR="00524CF6" w:rsidRPr="00581D8A" w:rsidRDefault="003312A2" w:rsidP="00B612E9">
      <w:pPr>
        <w:pStyle w:val="Heading2"/>
      </w:pPr>
      <w:r w:rsidRPr="00581D8A">
        <w:t>3.2</w:t>
      </w:r>
      <w:r w:rsidR="00524CF6" w:rsidRPr="00581D8A">
        <w:t xml:space="preserve"> Number of anticipated tests</w:t>
      </w:r>
    </w:p>
    <w:p w14:paraId="15DBC15B" w14:textId="77777777" w:rsidR="001A2DC8" w:rsidRDefault="001A2DC8" w:rsidP="001A2DC8">
      <w:bookmarkStart w:id="1" w:name="_Hlk115435000"/>
      <w:r>
        <w:t xml:space="preserve">Please indicate the </w:t>
      </w:r>
      <w:r w:rsidRPr="00664D26">
        <w:rPr>
          <w:b/>
        </w:rPr>
        <w:t xml:space="preserve">number </w:t>
      </w:r>
      <w:r>
        <w:t>of CVR tests that you anticipate will be conducted on an annual basis.</w:t>
      </w: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091"/>
        <w:gridCol w:w="3543"/>
      </w:tblGrid>
      <w:tr w:rsidR="00C12202" w:rsidRPr="00C12202" w14:paraId="337B186A" w14:textId="77777777" w:rsidTr="00375504">
        <w:tc>
          <w:tcPr>
            <w:tcW w:w="6091" w:type="dxa"/>
          </w:tcPr>
          <w:p w14:paraId="4442CE38" w14:textId="77777777" w:rsidR="00C12202" w:rsidRPr="00C12202" w:rsidRDefault="00C12202" w:rsidP="00BE1C89">
            <w:r w:rsidRPr="00C12202">
              <w:t>Heavy Commercial Vehicle</w:t>
            </w:r>
          </w:p>
        </w:tc>
        <w:tc>
          <w:tcPr>
            <w:tcW w:w="3543" w:type="dxa"/>
          </w:tcPr>
          <w:p w14:paraId="51EE0678" w14:textId="77777777" w:rsidR="00C12202" w:rsidRPr="00C12202" w:rsidRDefault="00C12202" w:rsidP="00BE1C89">
            <w:pPr>
              <w:rPr>
                <w:sz w:val="22"/>
              </w:rPr>
            </w:pPr>
            <w:r w:rsidRPr="00C12202">
              <w:rPr>
                <w:b/>
                <w:bCs/>
              </w:rPr>
              <w:fldChar w:fldCharType="begin">
                <w:ffData>
                  <w:name w:val=""/>
                  <w:enabled/>
                  <w:calcOnExit w:val="0"/>
                  <w:textInput/>
                </w:ffData>
              </w:fldChar>
            </w:r>
            <w:r w:rsidRPr="00C12202">
              <w:rPr>
                <w:b/>
                <w:bCs/>
              </w:rPr>
              <w:instrText xml:space="preserve"> FORMTEXT </w:instrText>
            </w:r>
            <w:r w:rsidRPr="00C12202">
              <w:rPr>
                <w:b/>
                <w:bCs/>
              </w:rPr>
            </w:r>
            <w:r w:rsidRPr="00C12202">
              <w:rPr>
                <w:b/>
                <w:bCs/>
              </w:rPr>
              <w:fldChar w:fldCharType="separate"/>
            </w:r>
            <w:r w:rsidRPr="00C12202">
              <w:rPr>
                <w:b/>
                <w:bCs/>
                <w:noProof/>
              </w:rPr>
              <w:t> </w:t>
            </w:r>
            <w:r w:rsidRPr="00C12202">
              <w:rPr>
                <w:b/>
                <w:bCs/>
                <w:noProof/>
              </w:rPr>
              <w:t> </w:t>
            </w:r>
            <w:r w:rsidRPr="00C12202">
              <w:rPr>
                <w:b/>
                <w:bCs/>
                <w:noProof/>
              </w:rPr>
              <w:t> </w:t>
            </w:r>
            <w:r w:rsidRPr="00C12202">
              <w:rPr>
                <w:b/>
                <w:bCs/>
                <w:noProof/>
              </w:rPr>
              <w:t> </w:t>
            </w:r>
            <w:r w:rsidRPr="00C12202">
              <w:rPr>
                <w:b/>
                <w:bCs/>
                <w:noProof/>
              </w:rPr>
              <w:t> </w:t>
            </w:r>
            <w:r w:rsidRPr="00C12202">
              <w:rPr>
                <w:b/>
                <w:bCs/>
              </w:rPr>
              <w:fldChar w:fldCharType="end"/>
            </w:r>
          </w:p>
        </w:tc>
      </w:tr>
      <w:tr w:rsidR="00C12202" w:rsidRPr="00C12202" w14:paraId="1637BD8C" w14:textId="77777777" w:rsidTr="00375504">
        <w:tc>
          <w:tcPr>
            <w:tcW w:w="6091" w:type="dxa"/>
          </w:tcPr>
          <w:p w14:paraId="146466CA" w14:textId="77777777" w:rsidR="00C12202" w:rsidRPr="00C12202" w:rsidRDefault="00C12202" w:rsidP="00BE1C89">
            <w:r w:rsidRPr="00C12202">
              <w:t>Light Commercial Vehicle</w:t>
            </w:r>
          </w:p>
        </w:tc>
        <w:tc>
          <w:tcPr>
            <w:tcW w:w="3543" w:type="dxa"/>
          </w:tcPr>
          <w:p w14:paraId="6AC80369" w14:textId="77777777" w:rsidR="00C12202" w:rsidRPr="00C12202" w:rsidRDefault="00C12202" w:rsidP="00BE1C89">
            <w:pPr>
              <w:rPr>
                <w:sz w:val="22"/>
              </w:rPr>
            </w:pPr>
            <w:r w:rsidRPr="00C12202">
              <w:rPr>
                <w:b/>
                <w:bCs/>
              </w:rPr>
              <w:fldChar w:fldCharType="begin">
                <w:ffData>
                  <w:name w:val="Text5"/>
                  <w:enabled/>
                  <w:calcOnExit w:val="0"/>
                  <w:textInput/>
                </w:ffData>
              </w:fldChar>
            </w:r>
            <w:r w:rsidRPr="00C12202">
              <w:rPr>
                <w:b/>
                <w:bCs/>
              </w:rPr>
              <w:instrText xml:space="preserve"> FORMTEXT </w:instrText>
            </w:r>
            <w:r w:rsidRPr="00C12202">
              <w:rPr>
                <w:b/>
                <w:bCs/>
              </w:rPr>
            </w:r>
            <w:r w:rsidRPr="00C12202">
              <w:rPr>
                <w:b/>
                <w:bCs/>
              </w:rPr>
              <w:fldChar w:fldCharType="separate"/>
            </w:r>
            <w:r w:rsidRPr="00C12202">
              <w:rPr>
                <w:b/>
                <w:bCs/>
                <w:noProof/>
              </w:rPr>
              <w:t> </w:t>
            </w:r>
            <w:r w:rsidRPr="00C12202">
              <w:rPr>
                <w:b/>
                <w:bCs/>
                <w:noProof/>
              </w:rPr>
              <w:t> </w:t>
            </w:r>
            <w:r w:rsidRPr="00C12202">
              <w:rPr>
                <w:b/>
                <w:bCs/>
                <w:noProof/>
              </w:rPr>
              <w:t> </w:t>
            </w:r>
            <w:r w:rsidRPr="00C12202">
              <w:rPr>
                <w:b/>
                <w:bCs/>
                <w:noProof/>
              </w:rPr>
              <w:t> </w:t>
            </w:r>
            <w:r w:rsidRPr="00C12202">
              <w:rPr>
                <w:b/>
                <w:bCs/>
                <w:noProof/>
              </w:rPr>
              <w:t> </w:t>
            </w:r>
            <w:r w:rsidRPr="00C12202">
              <w:rPr>
                <w:b/>
                <w:bCs/>
              </w:rPr>
              <w:fldChar w:fldCharType="end"/>
            </w:r>
          </w:p>
        </w:tc>
      </w:tr>
      <w:tr w:rsidR="00C12202" w:rsidRPr="00C12202" w14:paraId="00FDB97D" w14:textId="77777777" w:rsidTr="00375504">
        <w:tc>
          <w:tcPr>
            <w:tcW w:w="6091" w:type="dxa"/>
          </w:tcPr>
          <w:p w14:paraId="736F54A3" w14:textId="77777777" w:rsidR="00C12202" w:rsidRPr="00C12202" w:rsidRDefault="00C12202" w:rsidP="00BE1C89">
            <w:r w:rsidRPr="00C12202">
              <w:t>ADR</w:t>
            </w:r>
          </w:p>
        </w:tc>
        <w:tc>
          <w:tcPr>
            <w:tcW w:w="3543" w:type="dxa"/>
          </w:tcPr>
          <w:p w14:paraId="110ED493" w14:textId="77777777" w:rsidR="00C12202" w:rsidRPr="00C12202" w:rsidRDefault="00C12202" w:rsidP="00BE1C89">
            <w:pPr>
              <w:rPr>
                <w:b/>
                <w:bCs/>
              </w:rPr>
            </w:pPr>
            <w:r w:rsidRPr="00C12202">
              <w:rPr>
                <w:b/>
                <w:bCs/>
              </w:rPr>
              <w:fldChar w:fldCharType="begin">
                <w:ffData>
                  <w:name w:val=""/>
                  <w:enabled/>
                  <w:calcOnExit w:val="0"/>
                  <w:textInput/>
                </w:ffData>
              </w:fldChar>
            </w:r>
            <w:r w:rsidRPr="00C12202">
              <w:rPr>
                <w:b/>
                <w:bCs/>
              </w:rPr>
              <w:instrText xml:space="preserve"> FORMTEXT </w:instrText>
            </w:r>
            <w:r w:rsidRPr="00C12202">
              <w:rPr>
                <w:b/>
                <w:bCs/>
              </w:rPr>
            </w:r>
            <w:r w:rsidRPr="00C12202">
              <w:rPr>
                <w:b/>
                <w:bCs/>
              </w:rPr>
              <w:fldChar w:fldCharType="separate"/>
            </w:r>
            <w:r w:rsidRPr="00C12202">
              <w:rPr>
                <w:b/>
                <w:bCs/>
                <w:noProof/>
              </w:rPr>
              <w:t> </w:t>
            </w:r>
            <w:r w:rsidRPr="00C12202">
              <w:rPr>
                <w:b/>
                <w:bCs/>
                <w:noProof/>
              </w:rPr>
              <w:t> </w:t>
            </w:r>
            <w:r w:rsidRPr="00C12202">
              <w:rPr>
                <w:b/>
                <w:bCs/>
                <w:noProof/>
              </w:rPr>
              <w:t> </w:t>
            </w:r>
            <w:r w:rsidRPr="00C12202">
              <w:rPr>
                <w:b/>
                <w:bCs/>
                <w:noProof/>
              </w:rPr>
              <w:t> </w:t>
            </w:r>
            <w:r w:rsidRPr="00C12202">
              <w:rPr>
                <w:b/>
                <w:bCs/>
                <w:noProof/>
              </w:rPr>
              <w:t> </w:t>
            </w:r>
            <w:r w:rsidRPr="00C12202">
              <w:rPr>
                <w:b/>
                <w:bCs/>
              </w:rPr>
              <w:fldChar w:fldCharType="end"/>
            </w:r>
          </w:p>
        </w:tc>
      </w:tr>
      <w:tr w:rsidR="00C12202" w:rsidRPr="00C12202" w14:paraId="0A3E3AE7" w14:textId="77777777" w:rsidTr="00375504">
        <w:tc>
          <w:tcPr>
            <w:tcW w:w="6091" w:type="dxa"/>
          </w:tcPr>
          <w:p w14:paraId="20C198B9" w14:textId="655F9F18" w:rsidR="00C12202" w:rsidRPr="00C12202" w:rsidRDefault="00C12202" w:rsidP="00BE1C89">
            <w:r w:rsidRPr="00C12202">
              <w:t xml:space="preserve">Tractor </w:t>
            </w:r>
          </w:p>
        </w:tc>
        <w:tc>
          <w:tcPr>
            <w:tcW w:w="3543" w:type="dxa"/>
          </w:tcPr>
          <w:p w14:paraId="3E0CC068" w14:textId="77777777" w:rsidR="00C12202" w:rsidRPr="00C12202" w:rsidRDefault="00C12202" w:rsidP="00BE1C89">
            <w:pPr>
              <w:rPr>
                <w:b/>
                <w:bCs/>
              </w:rPr>
            </w:pPr>
            <w:r w:rsidRPr="00C12202">
              <w:rPr>
                <w:b/>
                <w:bCs/>
              </w:rPr>
              <w:fldChar w:fldCharType="begin">
                <w:ffData>
                  <w:name w:val=""/>
                  <w:enabled/>
                  <w:calcOnExit w:val="0"/>
                  <w:textInput/>
                </w:ffData>
              </w:fldChar>
            </w:r>
            <w:r w:rsidRPr="00C12202">
              <w:rPr>
                <w:b/>
                <w:bCs/>
              </w:rPr>
              <w:instrText xml:space="preserve"> FORMTEXT </w:instrText>
            </w:r>
            <w:r w:rsidRPr="00C12202">
              <w:rPr>
                <w:b/>
                <w:bCs/>
              </w:rPr>
            </w:r>
            <w:r w:rsidRPr="00C12202">
              <w:rPr>
                <w:b/>
                <w:bCs/>
              </w:rPr>
              <w:fldChar w:fldCharType="separate"/>
            </w:r>
            <w:r w:rsidRPr="00C12202">
              <w:rPr>
                <w:b/>
                <w:bCs/>
                <w:noProof/>
              </w:rPr>
              <w:t> </w:t>
            </w:r>
            <w:r w:rsidRPr="00C12202">
              <w:rPr>
                <w:b/>
                <w:bCs/>
                <w:noProof/>
              </w:rPr>
              <w:t> </w:t>
            </w:r>
            <w:r w:rsidRPr="00C12202">
              <w:rPr>
                <w:b/>
                <w:bCs/>
                <w:noProof/>
              </w:rPr>
              <w:t> </w:t>
            </w:r>
            <w:r w:rsidRPr="00C12202">
              <w:rPr>
                <w:b/>
                <w:bCs/>
                <w:noProof/>
              </w:rPr>
              <w:t> </w:t>
            </w:r>
            <w:r w:rsidRPr="00C12202">
              <w:rPr>
                <w:b/>
                <w:bCs/>
                <w:noProof/>
              </w:rPr>
              <w:t> </w:t>
            </w:r>
            <w:r w:rsidRPr="00C12202">
              <w:rPr>
                <w:b/>
                <w:bCs/>
              </w:rPr>
              <w:fldChar w:fldCharType="end"/>
            </w:r>
          </w:p>
        </w:tc>
      </w:tr>
    </w:tbl>
    <w:p w14:paraId="106654F0" w14:textId="02E0FB0E" w:rsidR="00777ABB" w:rsidRPr="008C4AF1" w:rsidRDefault="00683416" w:rsidP="00B612E9">
      <w:pPr>
        <w:pStyle w:val="Heading2"/>
      </w:pPr>
      <w:bookmarkStart w:id="2" w:name="_Hlk115344554"/>
      <w:bookmarkEnd w:id="1"/>
      <w:r w:rsidRPr="008C4AF1">
        <w:t>3.3</w:t>
      </w:r>
      <w:r w:rsidR="00777ABB" w:rsidRPr="008C4AF1">
        <w:t xml:space="preserve"> Quality assurance and </w:t>
      </w:r>
      <w:r w:rsidR="00CE725C">
        <w:t>monitoring</w:t>
      </w:r>
    </w:p>
    <w:tbl>
      <w:tblPr>
        <w:tblW w:w="499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553"/>
        <w:gridCol w:w="1057"/>
      </w:tblGrid>
      <w:tr w:rsidR="00777ABB" w:rsidRPr="008C4AF1" w14:paraId="518A9D70" w14:textId="77777777" w:rsidTr="00375504">
        <w:trPr>
          <w:cantSplit/>
          <w:trHeight w:val="210"/>
        </w:trPr>
        <w:tc>
          <w:tcPr>
            <w:tcW w:w="4450" w:type="pct"/>
          </w:tcPr>
          <w:p w14:paraId="40D52453" w14:textId="2808A22B" w:rsidR="00777ABB" w:rsidRPr="008C4AF1" w:rsidRDefault="00777ABB" w:rsidP="00145021">
            <w:r w:rsidRPr="008C4AF1">
              <w:t>Tick this box to confirm that you have quality control measures in place to deliver consistent CVR testing and that these are available for inspection</w:t>
            </w:r>
            <w:r w:rsidR="001A2DC8" w:rsidRPr="008C4AF1">
              <w:t>.</w:t>
            </w:r>
          </w:p>
        </w:tc>
        <w:tc>
          <w:tcPr>
            <w:tcW w:w="550" w:type="pct"/>
          </w:tcPr>
          <w:p w14:paraId="4BDF5347" w14:textId="77777777" w:rsidR="00777ABB" w:rsidRPr="008C4AF1" w:rsidRDefault="00777ABB" w:rsidP="007E5BC0">
            <w:pPr>
              <w:jc w:val="center"/>
              <w:rPr>
                <w:b/>
                <w:bCs/>
              </w:rPr>
            </w:pPr>
            <w:r w:rsidRPr="008C4AF1">
              <w:fldChar w:fldCharType="begin">
                <w:ffData>
                  <w:name w:val="Check1"/>
                  <w:enabled/>
                  <w:calcOnExit w:val="0"/>
                  <w:checkBox>
                    <w:sizeAuto/>
                    <w:default w:val="0"/>
                  </w:checkBox>
                </w:ffData>
              </w:fldChar>
            </w:r>
            <w:r w:rsidRPr="008C4AF1">
              <w:instrText xml:space="preserve"> FORMCHECKBOX </w:instrText>
            </w:r>
            <w:r w:rsidR="00B37DA2">
              <w:fldChar w:fldCharType="separate"/>
            </w:r>
            <w:r w:rsidRPr="008C4AF1">
              <w:fldChar w:fldCharType="end"/>
            </w:r>
          </w:p>
        </w:tc>
      </w:tr>
    </w:tbl>
    <w:p w14:paraId="2DBEF87E" w14:textId="4890BE51" w:rsidR="00AD786B" w:rsidRDefault="00AD786B" w:rsidP="00AD786B">
      <w:pPr>
        <w:pStyle w:val="Heading3"/>
      </w:pPr>
      <w:r w:rsidRPr="00AD786B">
        <w:lastRenderedPageBreak/>
        <w:t>3.3 (a) ISO 9001 Certification</w:t>
      </w:r>
    </w:p>
    <w:p w14:paraId="73E1F6F9" w14:textId="1B1C2554" w:rsidR="00AD786B" w:rsidRPr="00AD786B" w:rsidRDefault="00AD786B" w:rsidP="00AD786B">
      <w:pPr>
        <w:rPr>
          <w:b/>
          <w:bCs/>
        </w:rPr>
      </w:pPr>
      <w:r w:rsidRPr="00CB7F32">
        <w:rPr>
          <w:rFonts w:cs="Arial"/>
          <w:szCs w:val="20"/>
        </w:rPr>
        <w:t>You must be the holder of ISO 9001 incorporating the requirements of CITA Recommendation 9B.</w:t>
      </w:r>
    </w:p>
    <w:tbl>
      <w:tblPr>
        <w:tblW w:w="499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553"/>
        <w:gridCol w:w="1057"/>
      </w:tblGrid>
      <w:tr w:rsidR="008C4AF1" w:rsidRPr="008C4AF1" w14:paraId="01C6FAF1" w14:textId="77777777" w:rsidTr="00375504">
        <w:trPr>
          <w:cantSplit/>
          <w:trHeight w:val="210"/>
        </w:trPr>
        <w:tc>
          <w:tcPr>
            <w:tcW w:w="4450" w:type="pct"/>
            <w:vAlign w:val="center"/>
          </w:tcPr>
          <w:p w14:paraId="68BA42A4" w14:textId="642FF6DF" w:rsidR="008C4AF1" w:rsidRPr="008C4AF1" w:rsidRDefault="007E5BC0" w:rsidP="007E5BC0">
            <w:pPr>
              <w:rPr>
                <w:b/>
                <w:bCs/>
              </w:rPr>
            </w:pPr>
            <w:r>
              <w:rPr>
                <w:rFonts w:cs="Arial"/>
                <w:szCs w:val="20"/>
              </w:rPr>
              <w:t>T</w:t>
            </w:r>
            <w:r w:rsidR="008C4AF1" w:rsidRPr="008C4AF1">
              <w:rPr>
                <w:rFonts w:cs="Arial"/>
                <w:szCs w:val="20"/>
              </w:rPr>
              <w:t>ick this box to confirm that you hold ISO 9001/CITA 9B Certification.</w:t>
            </w:r>
          </w:p>
        </w:tc>
        <w:tc>
          <w:tcPr>
            <w:tcW w:w="550" w:type="pct"/>
          </w:tcPr>
          <w:p w14:paraId="4C9B6D90" w14:textId="0EA11EF0" w:rsidR="008C4AF1" w:rsidRPr="008C4AF1" w:rsidRDefault="008C4AF1" w:rsidP="007E5BC0">
            <w:pPr>
              <w:jc w:val="center"/>
            </w:pPr>
            <w:r w:rsidRPr="008C4AF1">
              <w:fldChar w:fldCharType="begin">
                <w:ffData>
                  <w:name w:val="Check1"/>
                  <w:enabled/>
                  <w:calcOnExit w:val="0"/>
                  <w:checkBox>
                    <w:sizeAuto/>
                    <w:default w:val="0"/>
                  </w:checkBox>
                </w:ffData>
              </w:fldChar>
            </w:r>
            <w:r w:rsidRPr="008C4AF1">
              <w:instrText xml:space="preserve"> FORMCHECKBOX </w:instrText>
            </w:r>
            <w:r w:rsidR="00B37DA2">
              <w:fldChar w:fldCharType="separate"/>
            </w:r>
            <w:r w:rsidRPr="008C4AF1">
              <w:fldChar w:fldCharType="end"/>
            </w:r>
          </w:p>
        </w:tc>
      </w:tr>
    </w:tbl>
    <w:p w14:paraId="0B29F12E" w14:textId="6915E199" w:rsidR="00AD786B" w:rsidRDefault="00AD786B" w:rsidP="00AD786B">
      <w:pPr>
        <w:pStyle w:val="Heading3"/>
      </w:pPr>
      <w:r w:rsidRPr="00AD786B">
        <w:t>3.3 (b) Software and hardware protection measures</w:t>
      </w:r>
    </w:p>
    <w:tbl>
      <w:tblPr>
        <w:tblW w:w="499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553"/>
        <w:gridCol w:w="1057"/>
      </w:tblGrid>
      <w:tr w:rsidR="008C4AF1" w:rsidRPr="008C4AF1" w14:paraId="14B49ADF" w14:textId="77777777" w:rsidTr="00375504">
        <w:trPr>
          <w:cantSplit/>
          <w:trHeight w:val="210"/>
        </w:trPr>
        <w:tc>
          <w:tcPr>
            <w:tcW w:w="4450" w:type="pct"/>
            <w:vAlign w:val="center"/>
          </w:tcPr>
          <w:p w14:paraId="7C34DD50" w14:textId="07525942" w:rsidR="008C4AF1" w:rsidRPr="008C4AF1" w:rsidRDefault="00AD786B" w:rsidP="00AD786B">
            <w:pPr>
              <w:rPr>
                <w:b/>
                <w:bCs/>
              </w:rPr>
            </w:pPr>
            <w:r w:rsidRPr="00CB7F32">
              <w:t>Please tick this box to confirm that you will adhere to the required software and hardware protection measures.</w:t>
            </w:r>
          </w:p>
        </w:tc>
        <w:tc>
          <w:tcPr>
            <w:tcW w:w="550" w:type="pct"/>
          </w:tcPr>
          <w:p w14:paraId="131B2DB1" w14:textId="7EC7ED7A" w:rsidR="008C4AF1" w:rsidRPr="008C4AF1" w:rsidRDefault="008C4AF1" w:rsidP="007E5BC0">
            <w:pPr>
              <w:jc w:val="center"/>
            </w:pPr>
            <w:r w:rsidRPr="008C4AF1">
              <w:fldChar w:fldCharType="begin">
                <w:ffData>
                  <w:name w:val="Check1"/>
                  <w:enabled/>
                  <w:calcOnExit w:val="0"/>
                  <w:checkBox>
                    <w:sizeAuto/>
                    <w:default w:val="0"/>
                  </w:checkBox>
                </w:ffData>
              </w:fldChar>
            </w:r>
            <w:r w:rsidRPr="008C4AF1">
              <w:instrText xml:space="preserve"> FORMCHECKBOX </w:instrText>
            </w:r>
            <w:r w:rsidR="00B37DA2">
              <w:fldChar w:fldCharType="separate"/>
            </w:r>
            <w:r w:rsidRPr="008C4AF1">
              <w:fldChar w:fldCharType="end"/>
            </w:r>
          </w:p>
        </w:tc>
      </w:tr>
    </w:tbl>
    <w:p w14:paraId="017F241C" w14:textId="1FFC196D" w:rsidR="00CE725C" w:rsidRDefault="00CE725C" w:rsidP="005A513E">
      <w:pPr>
        <w:pStyle w:val="Heading2"/>
      </w:pPr>
      <w:bookmarkStart w:id="3" w:name="_Hlk115344651"/>
      <w:bookmarkEnd w:id="2"/>
      <w:r w:rsidRPr="00013375">
        <w:t xml:space="preserve">3.4 Planning and building </w:t>
      </w:r>
      <w:proofErr w:type="gramStart"/>
      <w:r w:rsidRPr="00013375">
        <w:t>regulations</w:t>
      </w:r>
      <w:proofErr w:type="gramEnd"/>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03"/>
        <w:gridCol w:w="2131"/>
      </w:tblGrid>
      <w:tr w:rsidR="00013375" w:rsidRPr="00AD786B" w14:paraId="48BD5FA2" w14:textId="77777777" w:rsidTr="00AD786B">
        <w:tc>
          <w:tcPr>
            <w:tcW w:w="7503" w:type="dxa"/>
          </w:tcPr>
          <w:p w14:paraId="6498D499" w14:textId="3E83736E" w:rsidR="00013375" w:rsidRPr="00AD786B" w:rsidRDefault="00013375" w:rsidP="00BD7621">
            <w:bookmarkStart w:id="4" w:name="_Hlk115434329"/>
            <w:r w:rsidRPr="00AD786B">
              <w:rPr>
                <w:rFonts w:cs="Arial"/>
              </w:rPr>
              <w:t>I have submitted a CVR testing centre plan including site plan</w:t>
            </w:r>
          </w:p>
        </w:tc>
        <w:tc>
          <w:tcPr>
            <w:tcW w:w="2131" w:type="dxa"/>
          </w:tcPr>
          <w:p w14:paraId="5620F0A9" w14:textId="580A960F" w:rsidR="00013375" w:rsidRPr="00AD786B" w:rsidRDefault="00C84970" w:rsidP="00AD786B">
            <w:pPr>
              <w:rPr>
                <w:sz w:val="22"/>
              </w:rPr>
            </w:pPr>
            <w:r w:rsidRPr="00AD786B">
              <w:fldChar w:fldCharType="begin">
                <w:ffData>
                  <w:name w:val="Check1"/>
                  <w:enabled/>
                  <w:calcOnExit w:val="0"/>
                  <w:checkBox>
                    <w:sizeAuto/>
                    <w:default w:val="0"/>
                  </w:checkBox>
                </w:ffData>
              </w:fldChar>
            </w:r>
            <w:r w:rsidRPr="00AD786B">
              <w:instrText xml:space="preserve"> FORMCHECKBOX </w:instrText>
            </w:r>
            <w:r w:rsidR="00B37DA2">
              <w:fldChar w:fldCharType="separate"/>
            </w:r>
            <w:r w:rsidRPr="00AD786B">
              <w:fldChar w:fldCharType="end"/>
            </w:r>
          </w:p>
        </w:tc>
      </w:tr>
      <w:tr w:rsidR="00013375" w:rsidRPr="00AD786B" w14:paraId="44B4F443" w14:textId="77777777" w:rsidTr="00375504">
        <w:tc>
          <w:tcPr>
            <w:tcW w:w="7503" w:type="dxa"/>
          </w:tcPr>
          <w:p w14:paraId="240A9455" w14:textId="35FCB9A3" w:rsidR="00013375" w:rsidRPr="00AD786B" w:rsidRDefault="00BE5ECA" w:rsidP="00BD7621">
            <w:r w:rsidRPr="00AD786B">
              <w:rPr>
                <w:rFonts w:cs="Arial"/>
                <w:szCs w:val="20"/>
              </w:rPr>
              <w:t>Date o</w:t>
            </w:r>
            <w:r w:rsidR="0017657F">
              <w:rPr>
                <w:rFonts w:cs="Arial"/>
                <w:szCs w:val="20"/>
              </w:rPr>
              <w:t xml:space="preserve">f </w:t>
            </w:r>
            <w:r w:rsidR="00C84970" w:rsidRPr="00AD786B">
              <w:rPr>
                <w:rFonts w:cs="Arial"/>
                <w:szCs w:val="20"/>
              </w:rPr>
              <w:t>approv</w:t>
            </w:r>
            <w:r w:rsidR="0017657F">
              <w:rPr>
                <w:rFonts w:cs="Arial"/>
                <w:szCs w:val="20"/>
              </w:rPr>
              <w:t>al</w:t>
            </w:r>
            <w:r w:rsidR="00C84970" w:rsidRPr="00AD786B">
              <w:rPr>
                <w:rFonts w:cs="Arial"/>
                <w:szCs w:val="20"/>
              </w:rPr>
              <w:t xml:space="preserve"> by </w:t>
            </w:r>
            <w:r w:rsidRPr="00AD786B">
              <w:rPr>
                <w:rFonts w:cs="Arial"/>
                <w:szCs w:val="20"/>
              </w:rPr>
              <w:t>RSA</w:t>
            </w:r>
          </w:p>
        </w:tc>
        <w:tc>
          <w:tcPr>
            <w:tcW w:w="2131" w:type="dxa"/>
          </w:tcPr>
          <w:p w14:paraId="44E9497C" w14:textId="202D72D6" w:rsidR="00013375" w:rsidRPr="00AD786B" w:rsidRDefault="00C84970" w:rsidP="00BD7621">
            <w:pPr>
              <w:rPr>
                <w:sz w:val="22"/>
              </w:rPr>
            </w:pPr>
            <w:r w:rsidRPr="00AD786B">
              <w:rPr>
                <w:b/>
                <w:bCs/>
              </w:rPr>
              <w:fldChar w:fldCharType="begin">
                <w:ffData>
                  <w:name w:val="Text5"/>
                  <w:enabled/>
                  <w:calcOnExit w:val="0"/>
                  <w:textInput/>
                </w:ffData>
              </w:fldChar>
            </w:r>
            <w:r w:rsidRPr="00AD786B">
              <w:rPr>
                <w:b/>
                <w:bCs/>
              </w:rPr>
              <w:instrText xml:space="preserve"> FORMTEXT </w:instrText>
            </w:r>
            <w:r w:rsidRPr="00AD786B">
              <w:rPr>
                <w:b/>
                <w:bCs/>
              </w:rPr>
            </w:r>
            <w:r w:rsidRPr="00AD786B">
              <w:rPr>
                <w:b/>
                <w:bCs/>
              </w:rPr>
              <w:fldChar w:fldCharType="separate"/>
            </w:r>
            <w:r w:rsidRPr="00AD786B">
              <w:rPr>
                <w:b/>
                <w:bCs/>
                <w:noProof/>
              </w:rPr>
              <w:t> </w:t>
            </w:r>
            <w:r w:rsidRPr="00AD786B">
              <w:rPr>
                <w:b/>
                <w:bCs/>
                <w:noProof/>
              </w:rPr>
              <w:t> </w:t>
            </w:r>
            <w:r w:rsidRPr="00AD786B">
              <w:rPr>
                <w:b/>
                <w:bCs/>
                <w:noProof/>
              </w:rPr>
              <w:t> </w:t>
            </w:r>
            <w:r w:rsidRPr="00AD786B">
              <w:rPr>
                <w:b/>
                <w:bCs/>
                <w:noProof/>
              </w:rPr>
              <w:t> </w:t>
            </w:r>
            <w:r w:rsidRPr="00AD786B">
              <w:rPr>
                <w:b/>
                <w:bCs/>
                <w:noProof/>
              </w:rPr>
              <w:t> </w:t>
            </w:r>
            <w:r w:rsidRPr="00AD786B">
              <w:rPr>
                <w:b/>
                <w:bCs/>
              </w:rPr>
              <w:fldChar w:fldCharType="end"/>
            </w:r>
          </w:p>
        </w:tc>
      </w:tr>
      <w:tr w:rsidR="00944C32" w:rsidRPr="00AD786B" w14:paraId="4FCD8DF1" w14:textId="77777777" w:rsidTr="00AD786B">
        <w:tc>
          <w:tcPr>
            <w:tcW w:w="7503" w:type="dxa"/>
          </w:tcPr>
          <w:p w14:paraId="3982BDBF" w14:textId="06A458B0" w:rsidR="00944C32" w:rsidRPr="00AD786B" w:rsidRDefault="00944C32" w:rsidP="00BD7621">
            <w:r w:rsidRPr="00AD786B">
              <w:rPr>
                <w:rFonts w:cs="Arial"/>
              </w:rPr>
              <w:t>I have received relevant Planning Permission from Local Authority</w:t>
            </w:r>
          </w:p>
        </w:tc>
        <w:tc>
          <w:tcPr>
            <w:tcW w:w="2131" w:type="dxa"/>
          </w:tcPr>
          <w:p w14:paraId="67B61842" w14:textId="292BA3E1" w:rsidR="00944C32" w:rsidRPr="00AD786B" w:rsidRDefault="00C84970" w:rsidP="00AD786B">
            <w:pPr>
              <w:rPr>
                <w:sz w:val="22"/>
              </w:rPr>
            </w:pPr>
            <w:r w:rsidRPr="00AD786B">
              <w:fldChar w:fldCharType="begin">
                <w:ffData>
                  <w:name w:val="Check1"/>
                  <w:enabled/>
                  <w:calcOnExit w:val="0"/>
                  <w:checkBox>
                    <w:sizeAuto/>
                    <w:default w:val="0"/>
                  </w:checkBox>
                </w:ffData>
              </w:fldChar>
            </w:r>
            <w:r w:rsidRPr="00AD786B">
              <w:instrText xml:space="preserve"> FORMCHECKBOX </w:instrText>
            </w:r>
            <w:r w:rsidR="00B37DA2">
              <w:fldChar w:fldCharType="separate"/>
            </w:r>
            <w:r w:rsidRPr="00AD786B">
              <w:fldChar w:fldCharType="end"/>
            </w:r>
          </w:p>
        </w:tc>
      </w:tr>
      <w:tr w:rsidR="00944C32" w:rsidRPr="00AD786B" w14:paraId="0DEBA58D" w14:textId="77777777" w:rsidTr="00375504">
        <w:tc>
          <w:tcPr>
            <w:tcW w:w="7503" w:type="dxa"/>
          </w:tcPr>
          <w:p w14:paraId="52AF53C5" w14:textId="30C27C27" w:rsidR="00944C32" w:rsidRPr="00AD786B" w:rsidRDefault="00F567BC" w:rsidP="00BD7621">
            <w:pPr>
              <w:rPr>
                <w:rFonts w:cs="Arial"/>
                <w:szCs w:val="20"/>
              </w:rPr>
            </w:pPr>
            <w:r w:rsidRPr="00AD786B">
              <w:rPr>
                <w:rFonts w:cs="Arial"/>
                <w:szCs w:val="20"/>
              </w:rPr>
              <w:t>Planning n</w:t>
            </w:r>
            <w:r w:rsidR="00AD786B">
              <w:rPr>
                <w:rFonts w:cs="Arial"/>
                <w:szCs w:val="20"/>
              </w:rPr>
              <w:t>o.</w:t>
            </w:r>
          </w:p>
        </w:tc>
        <w:tc>
          <w:tcPr>
            <w:tcW w:w="2131" w:type="dxa"/>
          </w:tcPr>
          <w:p w14:paraId="2B2D8FA0" w14:textId="5FA04ED4" w:rsidR="00944C32" w:rsidRPr="00AD786B" w:rsidRDefault="00503067" w:rsidP="00BD7621">
            <w:pPr>
              <w:rPr>
                <w:sz w:val="22"/>
              </w:rPr>
            </w:pPr>
            <w:r w:rsidRPr="00AD786B">
              <w:rPr>
                <w:b/>
                <w:bCs/>
              </w:rPr>
              <w:fldChar w:fldCharType="begin">
                <w:ffData>
                  <w:name w:val=""/>
                  <w:enabled/>
                  <w:calcOnExit w:val="0"/>
                  <w:textInput/>
                </w:ffData>
              </w:fldChar>
            </w:r>
            <w:r w:rsidRPr="00AD786B">
              <w:rPr>
                <w:b/>
                <w:bCs/>
              </w:rPr>
              <w:instrText xml:space="preserve"> FORMTEXT </w:instrText>
            </w:r>
            <w:r w:rsidRPr="00AD786B">
              <w:rPr>
                <w:b/>
                <w:bCs/>
              </w:rPr>
            </w:r>
            <w:r w:rsidRPr="00AD786B">
              <w:rPr>
                <w:b/>
                <w:bCs/>
              </w:rPr>
              <w:fldChar w:fldCharType="separate"/>
            </w:r>
            <w:r w:rsidRPr="00AD786B">
              <w:rPr>
                <w:b/>
                <w:bCs/>
                <w:noProof/>
              </w:rPr>
              <w:t> </w:t>
            </w:r>
            <w:r w:rsidRPr="00AD786B">
              <w:rPr>
                <w:b/>
                <w:bCs/>
                <w:noProof/>
              </w:rPr>
              <w:t> </w:t>
            </w:r>
            <w:r w:rsidRPr="00AD786B">
              <w:rPr>
                <w:b/>
                <w:bCs/>
                <w:noProof/>
              </w:rPr>
              <w:t> </w:t>
            </w:r>
            <w:r w:rsidRPr="00AD786B">
              <w:rPr>
                <w:b/>
                <w:bCs/>
                <w:noProof/>
              </w:rPr>
              <w:t> </w:t>
            </w:r>
            <w:r w:rsidRPr="00AD786B">
              <w:rPr>
                <w:b/>
                <w:bCs/>
                <w:noProof/>
              </w:rPr>
              <w:t> </w:t>
            </w:r>
            <w:r w:rsidRPr="00AD786B">
              <w:rPr>
                <w:b/>
                <w:bCs/>
              </w:rPr>
              <w:fldChar w:fldCharType="end"/>
            </w:r>
          </w:p>
        </w:tc>
      </w:tr>
      <w:tr w:rsidR="00944C32" w:rsidRPr="00C12202" w14:paraId="767BB1F8" w14:textId="77777777" w:rsidTr="00375504">
        <w:tc>
          <w:tcPr>
            <w:tcW w:w="7503" w:type="dxa"/>
          </w:tcPr>
          <w:p w14:paraId="1BCB3AF5" w14:textId="3021B731" w:rsidR="00944C32" w:rsidRPr="00AD786B" w:rsidRDefault="00944C32" w:rsidP="00BD7621">
            <w:r w:rsidRPr="00AD786B">
              <w:rPr>
                <w:rFonts w:cs="Arial"/>
                <w:szCs w:val="20"/>
              </w:rPr>
              <w:t xml:space="preserve">Date </w:t>
            </w:r>
            <w:r w:rsidR="00F567BC" w:rsidRPr="00AD786B">
              <w:rPr>
                <w:rFonts w:cs="Arial"/>
                <w:szCs w:val="20"/>
              </w:rPr>
              <w:t>copy submitted to RSA</w:t>
            </w:r>
          </w:p>
        </w:tc>
        <w:tc>
          <w:tcPr>
            <w:tcW w:w="2131" w:type="dxa"/>
          </w:tcPr>
          <w:p w14:paraId="5EA18BC3" w14:textId="0A9B4853" w:rsidR="00944C32" w:rsidRPr="00C12202" w:rsidRDefault="00C84970" w:rsidP="00BD7621">
            <w:pPr>
              <w:rPr>
                <w:sz w:val="22"/>
              </w:rPr>
            </w:pPr>
            <w:r w:rsidRPr="00AD786B">
              <w:rPr>
                <w:b/>
                <w:bCs/>
              </w:rPr>
              <w:fldChar w:fldCharType="begin">
                <w:ffData>
                  <w:name w:val="Text5"/>
                  <w:enabled/>
                  <w:calcOnExit w:val="0"/>
                  <w:textInput/>
                </w:ffData>
              </w:fldChar>
            </w:r>
            <w:r w:rsidRPr="00AD786B">
              <w:rPr>
                <w:b/>
                <w:bCs/>
              </w:rPr>
              <w:instrText xml:space="preserve"> FORMTEXT </w:instrText>
            </w:r>
            <w:r w:rsidRPr="00AD786B">
              <w:rPr>
                <w:b/>
                <w:bCs/>
              </w:rPr>
            </w:r>
            <w:r w:rsidRPr="00AD786B">
              <w:rPr>
                <w:b/>
                <w:bCs/>
              </w:rPr>
              <w:fldChar w:fldCharType="separate"/>
            </w:r>
            <w:r w:rsidRPr="00AD786B">
              <w:rPr>
                <w:b/>
                <w:bCs/>
                <w:noProof/>
              </w:rPr>
              <w:t> </w:t>
            </w:r>
            <w:r w:rsidRPr="00AD786B">
              <w:rPr>
                <w:b/>
                <w:bCs/>
                <w:noProof/>
              </w:rPr>
              <w:t> </w:t>
            </w:r>
            <w:r w:rsidRPr="00AD786B">
              <w:rPr>
                <w:b/>
                <w:bCs/>
                <w:noProof/>
              </w:rPr>
              <w:t> </w:t>
            </w:r>
            <w:r w:rsidRPr="00AD786B">
              <w:rPr>
                <w:b/>
                <w:bCs/>
                <w:noProof/>
              </w:rPr>
              <w:t> </w:t>
            </w:r>
            <w:r w:rsidRPr="00AD786B">
              <w:rPr>
                <w:b/>
                <w:bCs/>
                <w:noProof/>
              </w:rPr>
              <w:t> </w:t>
            </w:r>
            <w:r w:rsidRPr="00AD786B">
              <w:rPr>
                <w:b/>
                <w:bCs/>
              </w:rPr>
              <w:fldChar w:fldCharType="end"/>
            </w:r>
          </w:p>
        </w:tc>
      </w:tr>
      <w:bookmarkEnd w:id="3"/>
    </w:tbl>
    <w:p w14:paraId="396484FE" w14:textId="77777777" w:rsidR="00CE725C" w:rsidRDefault="00CE725C" w:rsidP="00CE725C">
      <w:pPr>
        <w:pStyle w:val="small"/>
      </w:pPr>
    </w:p>
    <w:bookmarkEnd w:id="4"/>
    <w:p w14:paraId="604ECAEE" w14:textId="77777777" w:rsidR="00CE725C" w:rsidRDefault="00CE725C" w:rsidP="00CE725C">
      <w:pPr>
        <w:pStyle w:val="small"/>
      </w:pPr>
    </w:p>
    <w:p w14:paraId="5829E862" w14:textId="77777777" w:rsidR="00AD786B" w:rsidRPr="00CB7F32" w:rsidRDefault="00AD786B" w:rsidP="00AD786B">
      <w:pPr>
        <w:rPr>
          <w:rFonts w:cs="Arial"/>
          <w:b/>
          <w:szCs w:val="20"/>
        </w:rPr>
      </w:pPr>
      <w:bookmarkStart w:id="5" w:name="_Hlk115344756"/>
      <w:r w:rsidRPr="00CB7F32">
        <w:rPr>
          <w:rFonts w:cs="Arial"/>
          <w:b/>
          <w:szCs w:val="20"/>
        </w:rPr>
        <w:t>3.4 (a) Planning and Development Acts</w:t>
      </w:r>
    </w:p>
    <w:tbl>
      <w:tblPr>
        <w:tblW w:w="4991"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554"/>
        <w:gridCol w:w="1047"/>
      </w:tblGrid>
      <w:tr w:rsidR="00AD786B" w:rsidRPr="00771551" w14:paraId="2EDBC10B" w14:textId="77777777" w:rsidTr="00AB0E87">
        <w:trPr>
          <w:cantSplit/>
          <w:trHeight w:val="210"/>
        </w:trPr>
        <w:tc>
          <w:tcPr>
            <w:tcW w:w="4455" w:type="pct"/>
          </w:tcPr>
          <w:p w14:paraId="22249727" w14:textId="5433B6D6" w:rsidR="00AD786B" w:rsidRPr="00AD786B" w:rsidRDefault="00AD786B" w:rsidP="00862231">
            <w:r w:rsidRPr="00CB7F32">
              <w:t>Tick this box to confirm that the testing centre complies with the requirements of the Planning and Development Acts and all applicable building regulations.</w:t>
            </w:r>
          </w:p>
        </w:tc>
        <w:tc>
          <w:tcPr>
            <w:tcW w:w="545" w:type="pct"/>
          </w:tcPr>
          <w:p w14:paraId="70C774E1" w14:textId="77777777" w:rsidR="00AD786B" w:rsidRPr="00AD786B" w:rsidRDefault="00AD786B" w:rsidP="00024D96">
            <w:pPr>
              <w:jc w:val="center"/>
            </w:pPr>
            <w:r w:rsidRPr="00AD786B">
              <w:fldChar w:fldCharType="begin">
                <w:ffData>
                  <w:name w:val="Check1"/>
                  <w:enabled/>
                  <w:calcOnExit w:val="0"/>
                  <w:checkBox>
                    <w:sizeAuto/>
                    <w:default w:val="0"/>
                  </w:checkBox>
                </w:ffData>
              </w:fldChar>
            </w:r>
            <w:r w:rsidRPr="00AD786B">
              <w:instrText xml:space="preserve"> FORMCHECKBOX </w:instrText>
            </w:r>
            <w:r w:rsidR="00B37DA2">
              <w:fldChar w:fldCharType="separate"/>
            </w:r>
            <w:r w:rsidRPr="00AD786B">
              <w:fldChar w:fldCharType="end"/>
            </w:r>
          </w:p>
        </w:tc>
      </w:tr>
    </w:tbl>
    <w:p w14:paraId="4082AD3D" w14:textId="6533399C" w:rsidR="00777ABB" w:rsidRPr="00581D8A" w:rsidRDefault="00683416" w:rsidP="00B612E9">
      <w:pPr>
        <w:pStyle w:val="Heading2"/>
      </w:pPr>
      <w:r w:rsidRPr="00581D8A">
        <w:t>3.5</w:t>
      </w:r>
      <w:r w:rsidR="00777ABB" w:rsidRPr="00581D8A">
        <w:t xml:space="preserve"> Health and safety legislation</w:t>
      </w:r>
    </w:p>
    <w:tbl>
      <w:tblPr>
        <w:tblW w:w="4991"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554"/>
        <w:gridCol w:w="1047"/>
      </w:tblGrid>
      <w:tr w:rsidR="00777ABB" w14:paraId="7C9A3A36" w14:textId="77777777" w:rsidTr="00375504">
        <w:trPr>
          <w:cantSplit/>
          <w:trHeight w:val="210"/>
        </w:trPr>
        <w:tc>
          <w:tcPr>
            <w:tcW w:w="4455" w:type="pct"/>
          </w:tcPr>
          <w:p w14:paraId="703CD413" w14:textId="4DB91DE9" w:rsidR="00777ABB" w:rsidRDefault="00777ABB" w:rsidP="00145021">
            <w:r>
              <w:t>Tick this box to confirm that your practices and procedures and premises conform with the requirements of the Safety, Health and Welfare at Work Act 2005</w:t>
            </w:r>
            <w:r w:rsidR="00E7570D">
              <w:t xml:space="preserve"> to 2014</w:t>
            </w:r>
            <w:r>
              <w:t xml:space="preserve"> and applicable </w:t>
            </w:r>
            <w:r w:rsidR="001A2DC8">
              <w:t>re</w:t>
            </w:r>
            <w:r>
              <w:t>gulations.</w:t>
            </w:r>
          </w:p>
        </w:tc>
        <w:tc>
          <w:tcPr>
            <w:tcW w:w="545" w:type="pct"/>
          </w:tcPr>
          <w:p w14:paraId="68A0D1B7" w14:textId="77777777" w:rsidR="00777ABB" w:rsidRDefault="00777ABB" w:rsidP="00145021">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p w14:paraId="43B81690" w14:textId="77777777" w:rsidR="00777ABB" w:rsidRDefault="00777ABB" w:rsidP="00777ABB">
      <w:pPr>
        <w:pStyle w:val="small"/>
      </w:pP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189"/>
        <w:gridCol w:w="4880"/>
        <w:gridCol w:w="1486"/>
        <w:gridCol w:w="1055"/>
      </w:tblGrid>
      <w:tr w:rsidR="00C12202" w14:paraId="34E25BB8" w14:textId="77777777" w:rsidTr="00436CF1">
        <w:trPr>
          <w:cantSplit/>
          <w:trHeight w:val="210"/>
        </w:trPr>
        <w:tc>
          <w:tcPr>
            <w:tcW w:w="3678"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846705A" w14:textId="465840E1" w:rsidR="003D0F8D" w:rsidRPr="003D0F8D" w:rsidRDefault="00C12202" w:rsidP="00145021">
            <w:pPr>
              <w:spacing w:before="60" w:after="60"/>
            </w:pPr>
            <w:bookmarkStart w:id="6" w:name="_Hlk115355167"/>
            <w:r>
              <w:t xml:space="preserve">Have you ever been convicted of an offence under the Safety, </w:t>
            </w:r>
            <w:proofErr w:type="gramStart"/>
            <w:r>
              <w:t>Health</w:t>
            </w:r>
            <w:proofErr w:type="gramEnd"/>
            <w:r>
              <w:t xml:space="preserve"> and Welfare at Work Act 2005</w:t>
            </w:r>
            <w:r w:rsidR="00E7570D">
              <w:t xml:space="preserve"> to 2014</w:t>
            </w:r>
            <w:r>
              <w:t>?</w:t>
            </w:r>
          </w:p>
        </w:tc>
        <w:tc>
          <w:tcPr>
            <w:tcW w:w="77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150DE9A" w14:textId="77777777" w:rsidR="00C12202" w:rsidRPr="00417361" w:rsidRDefault="00C12202" w:rsidP="00C12202">
            <w:pPr>
              <w:spacing w:before="60" w:after="60"/>
              <w:rPr>
                <w:b/>
                <w:sz w:val="22"/>
              </w:rPr>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5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6786C5F" w14:textId="77777777" w:rsidR="00C12202" w:rsidRPr="00417361" w:rsidRDefault="00C12202" w:rsidP="00C12202">
            <w:pPr>
              <w:spacing w:before="60" w:after="60"/>
              <w:rPr>
                <w:b/>
                <w:sz w:val="22"/>
              </w:rPr>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3D0F8D" w14:paraId="7DDB5BDE" w14:textId="77777777" w:rsidTr="00375504">
        <w:trPr>
          <w:cantSplit/>
          <w:trHeight w:val="448"/>
        </w:trPr>
        <w:tc>
          <w:tcPr>
            <w:tcW w:w="5000" w:type="pct"/>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AE56833" w14:textId="77777777" w:rsidR="003D0F8D" w:rsidRPr="00417361" w:rsidRDefault="003D0F8D" w:rsidP="00145021">
            <w:pPr>
              <w:spacing w:before="60" w:after="60"/>
            </w:pPr>
            <w:r w:rsidRPr="003D0F8D">
              <w:rPr>
                <w:szCs w:val="20"/>
              </w:rPr>
              <w:t>If the answer</w:t>
            </w:r>
            <w:r>
              <w:t xml:space="preserve"> is </w:t>
            </w:r>
            <w:r w:rsidRPr="00417361">
              <w:rPr>
                <w:b/>
              </w:rPr>
              <w:t>Yes</w:t>
            </w:r>
            <w:r>
              <w:t xml:space="preserve">, please state: </w:t>
            </w:r>
          </w:p>
        </w:tc>
      </w:tr>
      <w:bookmarkEnd w:id="6"/>
      <w:tr w:rsidR="003D0F8D" w14:paraId="1106A949" w14:textId="77777777" w:rsidTr="00375504">
        <w:trPr>
          <w:cantSplit/>
          <w:trHeight w:val="448"/>
        </w:trPr>
        <w:tc>
          <w:tcPr>
            <w:tcW w:w="113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36050DA" w14:textId="77777777" w:rsidR="003D0F8D" w:rsidRPr="003D0F8D" w:rsidRDefault="003D0F8D" w:rsidP="00145021">
            <w:pPr>
              <w:spacing w:before="60" w:after="60"/>
              <w:rPr>
                <w:szCs w:val="20"/>
              </w:rPr>
            </w:pPr>
            <w:r>
              <w:t>Date of conviction</w:t>
            </w:r>
          </w:p>
        </w:tc>
        <w:tc>
          <w:tcPr>
            <w:tcW w:w="3861"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0AA91F" w14:textId="77777777" w:rsidR="003D0F8D" w:rsidRDefault="003D0F8D" w:rsidP="00145021">
            <w:pPr>
              <w:spacing w:before="60" w:after="60"/>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D0F8D" w14:paraId="75803093" w14:textId="77777777" w:rsidTr="00375504">
        <w:trPr>
          <w:cantSplit/>
          <w:trHeight w:val="448"/>
        </w:trPr>
        <w:tc>
          <w:tcPr>
            <w:tcW w:w="113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79910A4" w14:textId="77777777" w:rsidR="003D0F8D" w:rsidRPr="003D0F8D" w:rsidRDefault="003D0F8D" w:rsidP="00145021">
            <w:pPr>
              <w:spacing w:before="60" w:after="60"/>
              <w:rPr>
                <w:b/>
                <w:bCs/>
              </w:rPr>
            </w:pPr>
            <w:r>
              <w:t>Nature of conviction</w:t>
            </w:r>
            <w:r w:rsidRPr="00C12202">
              <w:rPr>
                <w:b/>
                <w:bCs/>
              </w:rPr>
              <w:t xml:space="preserve"> </w:t>
            </w:r>
          </w:p>
        </w:tc>
        <w:tc>
          <w:tcPr>
            <w:tcW w:w="3861"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6202E9E" w14:textId="77777777" w:rsidR="003D0F8D" w:rsidRDefault="003D0F8D" w:rsidP="00145021">
            <w:pPr>
              <w:spacing w:before="60" w:after="60"/>
              <w:rPr>
                <w:b/>
                <w:bCs/>
              </w:rPr>
            </w:pPr>
            <w:r w:rsidRPr="00C12202">
              <w:rPr>
                <w:b/>
                <w:bCs/>
              </w:rPr>
              <w:fldChar w:fldCharType="begin">
                <w:ffData>
                  <w:name w:val=""/>
                  <w:enabled/>
                  <w:calcOnExit w:val="0"/>
                  <w:textInput/>
                </w:ffData>
              </w:fldChar>
            </w:r>
            <w:r w:rsidRPr="00C12202">
              <w:rPr>
                <w:b/>
                <w:bCs/>
              </w:rPr>
              <w:instrText xml:space="preserve"> FORMTEXT </w:instrText>
            </w:r>
            <w:r w:rsidRPr="00C12202">
              <w:rPr>
                <w:b/>
                <w:bCs/>
              </w:rPr>
            </w:r>
            <w:r w:rsidRPr="00C12202">
              <w:rPr>
                <w:b/>
                <w:bCs/>
              </w:rPr>
              <w:fldChar w:fldCharType="separate"/>
            </w:r>
            <w:r w:rsidRPr="00C12202">
              <w:rPr>
                <w:b/>
                <w:bCs/>
                <w:noProof/>
              </w:rPr>
              <w:t> </w:t>
            </w:r>
            <w:r w:rsidRPr="00C12202">
              <w:rPr>
                <w:b/>
                <w:bCs/>
                <w:noProof/>
              </w:rPr>
              <w:t> </w:t>
            </w:r>
            <w:r w:rsidRPr="00C12202">
              <w:rPr>
                <w:b/>
                <w:bCs/>
                <w:noProof/>
              </w:rPr>
              <w:t> </w:t>
            </w:r>
            <w:r w:rsidRPr="00C12202">
              <w:rPr>
                <w:b/>
                <w:bCs/>
                <w:noProof/>
              </w:rPr>
              <w:t> </w:t>
            </w:r>
            <w:r w:rsidRPr="00C12202">
              <w:rPr>
                <w:b/>
                <w:bCs/>
                <w:noProof/>
              </w:rPr>
              <w:t> </w:t>
            </w:r>
            <w:r w:rsidRPr="00C12202">
              <w:rPr>
                <w:b/>
                <w:bCs/>
              </w:rPr>
              <w:fldChar w:fldCharType="end"/>
            </w:r>
          </w:p>
          <w:p w14:paraId="2BA94D0D" w14:textId="77777777" w:rsidR="003D0F8D" w:rsidRDefault="003D0F8D" w:rsidP="00145021">
            <w:pPr>
              <w:spacing w:before="60" w:after="60"/>
            </w:pPr>
          </w:p>
          <w:p w14:paraId="18FDA38C" w14:textId="77777777" w:rsidR="003D0F8D" w:rsidRDefault="003D0F8D" w:rsidP="00145021">
            <w:pPr>
              <w:spacing w:before="60" w:after="60"/>
            </w:pPr>
          </w:p>
          <w:p w14:paraId="5577F1B3" w14:textId="77777777" w:rsidR="003D0F8D" w:rsidRDefault="003D0F8D" w:rsidP="00145021">
            <w:pPr>
              <w:spacing w:before="60" w:after="60"/>
            </w:pPr>
          </w:p>
        </w:tc>
      </w:tr>
      <w:bookmarkEnd w:id="5"/>
    </w:tbl>
    <w:p w14:paraId="51D45B5B" w14:textId="77777777" w:rsidR="00777ABB" w:rsidRDefault="00777ABB" w:rsidP="00777ABB">
      <w:pPr>
        <w:pStyle w:val="small"/>
      </w:pPr>
    </w:p>
    <w:p w14:paraId="5AC197E3" w14:textId="6A76AF47" w:rsidR="00777ABB" w:rsidRPr="00C245BF" w:rsidRDefault="00683416" w:rsidP="00B612E9">
      <w:pPr>
        <w:pStyle w:val="Heading2"/>
      </w:pPr>
      <w:bookmarkStart w:id="7" w:name="_Hlk115348109"/>
      <w:r w:rsidRPr="00581D8A">
        <w:t>3</w:t>
      </w:r>
      <w:r w:rsidRPr="00C245BF">
        <w:t>.6</w:t>
      </w:r>
      <w:r w:rsidR="00777ABB" w:rsidRPr="00C245BF">
        <w:t xml:space="preserve"> RSA CVRT branding </w:t>
      </w:r>
      <w:proofErr w:type="gramStart"/>
      <w:r w:rsidR="00777ABB" w:rsidRPr="00C245BF">
        <w:t>guidelines</w:t>
      </w:r>
      <w:proofErr w:type="gramEnd"/>
    </w:p>
    <w:p w14:paraId="26A6236F" w14:textId="7C425E9E" w:rsidR="009F209A" w:rsidRDefault="009F209A" w:rsidP="009F209A">
      <w:bookmarkStart w:id="8" w:name="_Hlk115788950"/>
      <w:r>
        <w:t xml:space="preserve">RSA CVRT branding requirements are set out in the RSA’s </w:t>
      </w:r>
      <w:r>
        <w:rPr>
          <w:bCs/>
          <w:i/>
          <w:iCs/>
        </w:rPr>
        <w:t xml:space="preserve">Commercial Vehicle Roadworthiness Testing Brand Manual. </w:t>
      </w:r>
      <w:r>
        <w:rPr>
          <w:bCs/>
          <w:iCs/>
        </w:rPr>
        <w:t>This document is</w:t>
      </w:r>
      <w:r>
        <w:t xml:space="preserve"> available on the RSA website at</w:t>
      </w:r>
      <w:r w:rsidRPr="002F6B5B">
        <w:t xml:space="preserve"> </w:t>
      </w:r>
      <w:hyperlink r:id="rId15" w:history="1">
        <w:r w:rsidRPr="00473192">
          <w:rPr>
            <w:rStyle w:val="Hyperlink"/>
            <w:rFonts w:cs="Arial"/>
            <w:szCs w:val="22"/>
          </w:rPr>
          <w:t>www.cvrt.ie</w:t>
        </w:r>
      </w:hyperlink>
      <w:r>
        <w:rPr>
          <w:rStyle w:val="Hyperlink"/>
          <w:rFonts w:cs="Arial"/>
          <w:szCs w:val="22"/>
        </w:rPr>
        <w:t>.</w:t>
      </w:r>
    </w:p>
    <w:tbl>
      <w:tblPr>
        <w:tblW w:w="4991"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723"/>
        <w:gridCol w:w="878"/>
      </w:tblGrid>
      <w:tr w:rsidR="00777ABB" w14:paraId="3BE7AA83" w14:textId="77777777" w:rsidTr="00436CF1">
        <w:trPr>
          <w:cantSplit/>
          <w:trHeight w:val="210"/>
        </w:trPr>
        <w:tc>
          <w:tcPr>
            <w:tcW w:w="4543" w:type="pct"/>
          </w:tcPr>
          <w:bookmarkEnd w:id="8"/>
          <w:p w14:paraId="46B060F7" w14:textId="2C3411E8" w:rsidR="00777ABB" w:rsidRDefault="00024D96" w:rsidP="00145021">
            <w:r>
              <w:t>Tick this box to confirm that your testing centre complies with or shall comply with the RSA CVRT Branding Guidelines.</w:t>
            </w:r>
          </w:p>
        </w:tc>
        <w:tc>
          <w:tcPr>
            <w:tcW w:w="457" w:type="pct"/>
          </w:tcPr>
          <w:p w14:paraId="7784C788" w14:textId="77777777" w:rsidR="00777ABB" w:rsidRDefault="00777ABB" w:rsidP="00145021">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bookmarkEnd w:id="7"/>
    <w:p w14:paraId="2DDD8A4B" w14:textId="55DB711E" w:rsidR="00777ABB" w:rsidRDefault="00683416" w:rsidP="00B612E9">
      <w:pPr>
        <w:pStyle w:val="Heading2"/>
      </w:pPr>
      <w:r w:rsidRPr="00581D8A">
        <w:t>3.7</w:t>
      </w:r>
      <w:r w:rsidR="00777ABB" w:rsidRPr="00581D8A">
        <w:t xml:space="preserve"> Recording of complaints</w:t>
      </w:r>
    </w:p>
    <w:tbl>
      <w:tblPr>
        <w:tblW w:w="4993"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727"/>
        <w:gridCol w:w="878"/>
      </w:tblGrid>
      <w:tr w:rsidR="00777ABB" w14:paraId="7F12D769" w14:textId="77777777" w:rsidTr="00436CF1">
        <w:trPr>
          <w:cantSplit/>
          <w:trHeight w:val="479"/>
        </w:trPr>
        <w:tc>
          <w:tcPr>
            <w:tcW w:w="4543" w:type="pct"/>
          </w:tcPr>
          <w:p w14:paraId="270F1EDD" w14:textId="77777777" w:rsidR="00777ABB" w:rsidRDefault="00777ABB" w:rsidP="00145021">
            <w:r>
              <w:t>Tick this box to confirm that you have a system in place to record any complaints received by you in connection with the carrying out of CVR tests at your CVR testing centre.</w:t>
            </w:r>
          </w:p>
        </w:tc>
        <w:tc>
          <w:tcPr>
            <w:tcW w:w="457" w:type="pct"/>
          </w:tcPr>
          <w:p w14:paraId="0A1FBFEF" w14:textId="77777777" w:rsidR="00777ABB" w:rsidRDefault="00777ABB" w:rsidP="00145021">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894678" w14:paraId="1B8A3CDD" w14:textId="77777777" w:rsidTr="00436CF1">
        <w:trPr>
          <w:cantSplit/>
          <w:trHeight w:val="1401"/>
        </w:trPr>
        <w:tc>
          <w:tcPr>
            <w:tcW w:w="5000" w:type="pct"/>
            <w:gridSpan w:val="2"/>
          </w:tcPr>
          <w:p w14:paraId="75F65ED6" w14:textId="77777777" w:rsidR="00894678" w:rsidRDefault="00894678" w:rsidP="00894678">
            <w:pPr>
              <w:rPr>
                <w:sz w:val="22"/>
                <w:szCs w:val="22"/>
              </w:rPr>
            </w:pPr>
            <w:r>
              <w:lastRenderedPageBreak/>
              <w:t>Please provide details of your system for handling complaints.</w:t>
            </w:r>
          </w:p>
          <w:p w14:paraId="481D4B10" w14:textId="77777777" w:rsidR="00894678" w:rsidRDefault="00894678" w:rsidP="002F1F77">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1665F315" w14:textId="77777777" w:rsidR="00E61BF4" w:rsidRDefault="00E61BF4" w:rsidP="002F1F77">
            <w:pPr>
              <w:rPr>
                <w:sz w:val="22"/>
                <w:szCs w:val="22"/>
              </w:rPr>
            </w:pPr>
          </w:p>
          <w:p w14:paraId="5DB6CA27" w14:textId="2C80C6DF" w:rsidR="00E61BF4" w:rsidRDefault="00E61BF4" w:rsidP="002F1F77">
            <w:pPr>
              <w:rPr>
                <w:sz w:val="22"/>
                <w:szCs w:val="22"/>
              </w:rPr>
            </w:pPr>
          </w:p>
          <w:p w14:paraId="635A1D45" w14:textId="212C2B2D" w:rsidR="0020145C" w:rsidRDefault="0020145C" w:rsidP="002F1F77">
            <w:pPr>
              <w:rPr>
                <w:sz w:val="22"/>
                <w:szCs w:val="22"/>
              </w:rPr>
            </w:pPr>
          </w:p>
          <w:p w14:paraId="3681183F" w14:textId="21C3EBB7" w:rsidR="0020145C" w:rsidRDefault="0020145C" w:rsidP="002F1F77">
            <w:pPr>
              <w:rPr>
                <w:sz w:val="22"/>
                <w:szCs w:val="22"/>
              </w:rPr>
            </w:pPr>
          </w:p>
          <w:p w14:paraId="4533EAF4" w14:textId="77777777" w:rsidR="00E61BF4" w:rsidRDefault="00E61BF4" w:rsidP="002F1F77">
            <w:pPr>
              <w:rPr>
                <w:sz w:val="22"/>
                <w:szCs w:val="22"/>
              </w:rPr>
            </w:pPr>
          </w:p>
          <w:p w14:paraId="519350A9" w14:textId="63D388CC" w:rsidR="00E61BF4" w:rsidRDefault="00E61BF4" w:rsidP="002F1F77">
            <w:pPr>
              <w:rPr>
                <w:sz w:val="22"/>
                <w:szCs w:val="22"/>
              </w:rPr>
            </w:pPr>
          </w:p>
        </w:tc>
      </w:tr>
    </w:tbl>
    <w:p w14:paraId="2AB21024" w14:textId="0C39A068" w:rsidR="00683416" w:rsidRPr="00937A41" w:rsidRDefault="00683416" w:rsidP="00B612E9">
      <w:pPr>
        <w:pStyle w:val="Heading2"/>
      </w:pPr>
      <w:bookmarkStart w:id="9" w:name="_Hlk115348328"/>
      <w:r w:rsidRPr="00937A41">
        <w:t>3.</w:t>
      </w:r>
      <w:r w:rsidR="00AF6E88" w:rsidRPr="00937A41">
        <w:t>8</w:t>
      </w:r>
      <w:r w:rsidRPr="00937A41">
        <w:t xml:space="preserve"> Conformance issues</w:t>
      </w:r>
    </w:p>
    <w:p w14:paraId="0C21FF09" w14:textId="5D6960EA" w:rsidR="00683416" w:rsidRPr="005D6A78" w:rsidRDefault="00683416" w:rsidP="00683416">
      <w:r>
        <w:t xml:space="preserve">Please </w:t>
      </w:r>
      <w:r w:rsidRPr="00431CE4">
        <w:t>explain</w:t>
      </w:r>
      <w:r w:rsidR="0067268B" w:rsidRPr="00431CE4">
        <w:t xml:space="preserve"> here</w:t>
      </w:r>
      <w:r w:rsidRPr="00431CE4">
        <w:t xml:space="preserve"> any</w:t>
      </w:r>
      <w:r>
        <w:t xml:space="preserve"> issues that you may have regarding conformance with Sections </w:t>
      </w:r>
      <w:r>
        <w:rPr>
          <w:b/>
        </w:rPr>
        <w:t>3.3</w:t>
      </w:r>
      <w:r w:rsidRPr="00351E97">
        <w:t xml:space="preserve"> to </w:t>
      </w:r>
      <w:r>
        <w:rPr>
          <w:b/>
        </w:rPr>
        <w:t>3.</w:t>
      </w:r>
      <w:r w:rsidR="00AF6E88">
        <w:rPr>
          <w:b/>
        </w:rPr>
        <w:t>7</w:t>
      </w:r>
      <w:r>
        <w:t>.</w:t>
      </w:r>
    </w:p>
    <w:tbl>
      <w:tblPr>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628"/>
      </w:tblGrid>
      <w:tr w:rsidR="00683416" w14:paraId="679B1190" w14:textId="77777777" w:rsidTr="00436CF1">
        <w:trPr>
          <w:trHeight w:val="1080"/>
        </w:trPr>
        <w:tc>
          <w:tcPr>
            <w:tcW w:w="9628" w:type="dxa"/>
          </w:tcPr>
          <w:p w14:paraId="2062E0E2" w14:textId="77777777" w:rsidR="00E61BF4" w:rsidRDefault="00683416" w:rsidP="00145021">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6B987416" w14:textId="77777777" w:rsidR="00E61BF4" w:rsidRDefault="00E61BF4" w:rsidP="00145021"/>
          <w:p w14:paraId="6799E322" w14:textId="77777777" w:rsidR="00E61BF4" w:rsidRDefault="00E61BF4" w:rsidP="00145021"/>
          <w:p w14:paraId="4C8B26BC" w14:textId="1C9F46F4" w:rsidR="00E61BF4" w:rsidRDefault="00E61BF4" w:rsidP="00145021"/>
          <w:p w14:paraId="2571B6D7" w14:textId="77777777" w:rsidR="0020145C" w:rsidRDefault="0020145C" w:rsidP="00145021"/>
          <w:p w14:paraId="4004342C" w14:textId="77777777" w:rsidR="00E61BF4" w:rsidRDefault="00E61BF4" w:rsidP="00145021"/>
          <w:p w14:paraId="0F41BA77" w14:textId="348DD3D4" w:rsidR="00E61BF4" w:rsidRPr="00E61BF4" w:rsidRDefault="00E61BF4" w:rsidP="00145021"/>
        </w:tc>
      </w:tr>
      <w:bookmarkEnd w:id="9"/>
    </w:tbl>
    <w:p w14:paraId="42FDB334" w14:textId="77777777" w:rsidR="00683416" w:rsidRDefault="00683416" w:rsidP="00683416">
      <w:pPr>
        <w:pStyle w:val="small"/>
      </w:pPr>
    </w:p>
    <w:p w14:paraId="75E2F065" w14:textId="3D5C09DB" w:rsidR="00683416" w:rsidRPr="00581D8A" w:rsidRDefault="00683416" w:rsidP="00B612E9">
      <w:pPr>
        <w:pStyle w:val="Heading2"/>
      </w:pPr>
      <w:r w:rsidRPr="00937A41">
        <w:t>3.</w:t>
      </w:r>
      <w:r w:rsidR="00AF6E88" w:rsidRPr="00937A41">
        <w:t>9</w:t>
      </w:r>
      <w:r w:rsidRPr="00937A41">
        <w:t xml:space="preserve"> CVR testers</w:t>
      </w:r>
    </w:p>
    <w:p w14:paraId="1E2D4C74" w14:textId="702774CC" w:rsidR="00683416" w:rsidRDefault="00683416" w:rsidP="00683416">
      <w:r>
        <w:t xml:space="preserve">Please provide details of the CVR testers employed or to be employed at the CVR testing </w:t>
      </w:r>
      <w:proofErr w:type="gramStart"/>
      <w:r>
        <w:t>centre,</w:t>
      </w:r>
      <w:r w:rsidR="00493A2A">
        <w:t xml:space="preserve"> </w:t>
      </w:r>
      <w:r>
        <w:t>and</w:t>
      </w:r>
      <w:proofErr w:type="gramEnd"/>
      <w:r>
        <w:t xml:space="preserve"> tick the boxes to indicate the types of vehicle they are authorised to test. </w:t>
      </w:r>
    </w:p>
    <w:tbl>
      <w:tblPr>
        <w:tblW w:w="948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4557"/>
        <w:gridCol w:w="1232"/>
        <w:gridCol w:w="1233"/>
        <w:gridCol w:w="1233"/>
        <w:gridCol w:w="1233"/>
      </w:tblGrid>
      <w:tr w:rsidR="00937A41" w:rsidRPr="00DD37AF" w14:paraId="338D4DF6" w14:textId="77777777" w:rsidTr="00436CF1">
        <w:trPr>
          <w:cantSplit/>
          <w:trHeight w:val="415"/>
          <w:jc w:val="center"/>
        </w:trPr>
        <w:tc>
          <w:tcPr>
            <w:tcW w:w="4557" w:type="dxa"/>
            <w:shd w:val="clear" w:color="auto" w:fill="auto"/>
            <w:vAlign w:val="bottom"/>
          </w:tcPr>
          <w:p w14:paraId="4ADAB80F" w14:textId="77777777" w:rsidR="00937A41" w:rsidRPr="00DD37AF" w:rsidRDefault="00937A41" w:rsidP="00431CE4">
            <w:pPr>
              <w:spacing w:afterLines="80" w:after="192"/>
              <w:rPr>
                <w:b/>
                <w:bCs/>
              </w:rPr>
            </w:pPr>
            <w:r w:rsidRPr="00DD37AF">
              <w:rPr>
                <w:b/>
              </w:rPr>
              <w:t>Name of CVR tester</w:t>
            </w:r>
          </w:p>
        </w:tc>
        <w:tc>
          <w:tcPr>
            <w:tcW w:w="1232" w:type="dxa"/>
            <w:shd w:val="clear" w:color="auto" w:fill="auto"/>
            <w:vAlign w:val="bottom"/>
          </w:tcPr>
          <w:p w14:paraId="37353A87" w14:textId="77777777" w:rsidR="00937A41" w:rsidRPr="00DD37AF" w:rsidRDefault="00937A41" w:rsidP="00431CE4">
            <w:pPr>
              <w:pStyle w:val="tabletext"/>
              <w:spacing w:before="80" w:afterLines="80" w:after="192"/>
              <w:jc w:val="center"/>
              <w:rPr>
                <w:b/>
              </w:rPr>
            </w:pPr>
            <w:r w:rsidRPr="00DD37AF">
              <w:rPr>
                <w:b/>
                <w:bCs/>
              </w:rPr>
              <w:t>HCV</w:t>
            </w:r>
          </w:p>
        </w:tc>
        <w:tc>
          <w:tcPr>
            <w:tcW w:w="1233" w:type="dxa"/>
            <w:shd w:val="clear" w:color="auto" w:fill="auto"/>
            <w:vAlign w:val="bottom"/>
          </w:tcPr>
          <w:p w14:paraId="10131521" w14:textId="77777777" w:rsidR="00937A41" w:rsidRPr="00DD37AF" w:rsidRDefault="00937A41" w:rsidP="00431CE4">
            <w:pPr>
              <w:pStyle w:val="tabletext"/>
              <w:spacing w:before="80" w:afterLines="80" w:after="192"/>
              <w:jc w:val="center"/>
              <w:rPr>
                <w:b/>
                <w:bCs/>
              </w:rPr>
            </w:pPr>
            <w:r w:rsidRPr="00DD37AF">
              <w:rPr>
                <w:b/>
                <w:bCs/>
              </w:rPr>
              <w:t>LCV</w:t>
            </w:r>
          </w:p>
        </w:tc>
        <w:tc>
          <w:tcPr>
            <w:tcW w:w="1233" w:type="dxa"/>
            <w:vAlign w:val="bottom"/>
          </w:tcPr>
          <w:p w14:paraId="471E3C6C" w14:textId="77777777" w:rsidR="00937A41" w:rsidRPr="00DD37AF" w:rsidRDefault="00937A41" w:rsidP="00431CE4">
            <w:pPr>
              <w:spacing w:afterLines="80" w:after="192"/>
              <w:jc w:val="center"/>
              <w:rPr>
                <w:b/>
                <w:bCs/>
              </w:rPr>
            </w:pPr>
            <w:r w:rsidRPr="00DD37AF">
              <w:rPr>
                <w:b/>
                <w:bCs/>
              </w:rPr>
              <w:t>ADR</w:t>
            </w:r>
          </w:p>
        </w:tc>
        <w:tc>
          <w:tcPr>
            <w:tcW w:w="1233" w:type="dxa"/>
            <w:tcMar>
              <w:left w:w="0" w:type="dxa"/>
              <w:right w:w="0" w:type="dxa"/>
            </w:tcMar>
            <w:vAlign w:val="bottom"/>
          </w:tcPr>
          <w:p w14:paraId="6E00E63B" w14:textId="612C88D9" w:rsidR="00937A41" w:rsidRPr="00DD37AF" w:rsidRDefault="00937A41" w:rsidP="00431CE4">
            <w:pPr>
              <w:spacing w:afterLines="80" w:after="192"/>
              <w:jc w:val="center"/>
              <w:rPr>
                <w:b/>
                <w:bCs/>
              </w:rPr>
            </w:pPr>
            <w:r>
              <w:rPr>
                <w:b/>
                <w:bCs/>
              </w:rPr>
              <w:t>Tractor</w:t>
            </w:r>
          </w:p>
        </w:tc>
      </w:tr>
      <w:tr w:rsidR="00937A41" w14:paraId="77221D3A" w14:textId="77777777" w:rsidTr="00436CF1">
        <w:trPr>
          <w:cantSplit/>
          <w:jc w:val="center"/>
        </w:trPr>
        <w:tc>
          <w:tcPr>
            <w:tcW w:w="4557" w:type="dxa"/>
            <w:shd w:val="clear" w:color="auto" w:fill="auto"/>
          </w:tcPr>
          <w:p w14:paraId="4EF498D4" w14:textId="77777777" w:rsidR="00937A41" w:rsidRPr="007714BB" w:rsidRDefault="00937A41" w:rsidP="00431CE4">
            <w:pPr>
              <w:pStyle w:val="tabletext"/>
              <w:spacing w:before="80" w:afterLines="80" w:after="192"/>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232" w:type="dxa"/>
            <w:shd w:val="clear" w:color="auto" w:fill="auto"/>
          </w:tcPr>
          <w:p w14:paraId="14C3F99A"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3D4B555F"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0E1701D8"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23AE7743"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0365358D" w14:textId="77777777" w:rsidTr="00436CF1">
        <w:trPr>
          <w:cantSplit/>
          <w:jc w:val="center"/>
        </w:trPr>
        <w:tc>
          <w:tcPr>
            <w:tcW w:w="4557" w:type="dxa"/>
            <w:shd w:val="clear" w:color="auto" w:fill="auto"/>
          </w:tcPr>
          <w:p w14:paraId="72C83CBE" w14:textId="77777777" w:rsidR="00937A41" w:rsidRPr="007714BB" w:rsidRDefault="00937A41" w:rsidP="00431CE4">
            <w:pPr>
              <w:pStyle w:val="tabletext"/>
              <w:spacing w:before="80" w:afterLines="80" w:after="192"/>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232" w:type="dxa"/>
            <w:shd w:val="clear" w:color="auto" w:fill="auto"/>
          </w:tcPr>
          <w:p w14:paraId="575DA24D"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3E284588"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2A0038EA"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65943FEC"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36F9E4DC" w14:textId="77777777" w:rsidTr="00436CF1">
        <w:trPr>
          <w:cantSplit/>
          <w:jc w:val="center"/>
        </w:trPr>
        <w:tc>
          <w:tcPr>
            <w:tcW w:w="4557" w:type="dxa"/>
            <w:shd w:val="clear" w:color="auto" w:fill="auto"/>
          </w:tcPr>
          <w:p w14:paraId="5CC41C84" w14:textId="77777777" w:rsidR="00937A41" w:rsidRPr="007714BB" w:rsidRDefault="00937A41" w:rsidP="00431CE4">
            <w:pPr>
              <w:pStyle w:val="tabletext"/>
              <w:spacing w:before="80" w:afterLines="80" w:after="192"/>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232" w:type="dxa"/>
            <w:shd w:val="clear" w:color="auto" w:fill="auto"/>
          </w:tcPr>
          <w:p w14:paraId="52636177"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499F028C"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74319969"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2DD74835"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2CD32EFD" w14:textId="77777777" w:rsidTr="00436CF1">
        <w:trPr>
          <w:cantSplit/>
          <w:jc w:val="center"/>
        </w:trPr>
        <w:tc>
          <w:tcPr>
            <w:tcW w:w="4557" w:type="dxa"/>
            <w:shd w:val="clear" w:color="auto" w:fill="auto"/>
          </w:tcPr>
          <w:p w14:paraId="2BCD89F7" w14:textId="77777777" w:rsidR="00937A41" w:rsidRPr="007714BB" w:rsidRDefault="00937A41" w:rsidP="00431CE4">
            <w:pPr>
              <w:pStyle w:val="tabletext"/>
              <w:spacing w:before="80" w:afterLines="80" w:after="192"/>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232" w:type="dxa"/>
            <w:shd w:val="clear" w:color="auto" w:fill="auto"/>
          </w:tcPr>
          <w:p w14:paraId="391E348B"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56D2952E"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67B1F9FF"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31D0A83E"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0BE4788D" w14:textId="77777777" w:rsidTr="00436CF1">
        <w:trPr>
          <w:cantSplit/>
          <w:jc w:val="center"/>
        </w:trPr>
        <w:tc>
          <w:tcPr>
            <w:tcW w:w="4557" w:type="dxa"/>
            <w:shd w:val="clear" w:color="auto" w:fill="auto"/>
          </w:tcPr>
          <w:p w14:paraId="3CBE58EE" w14:textId="77777777" w:rsidR="00937A41" w:rsidRDefault="00937A41" w:rsidP="00431CE4">
            <w:pPr>
              <w:spacing w:afterLines="80" w:after="192"/>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232" w:type="dxa"/>
            <w:shd w:val="clear" w:color="auto" w:fill="auto"/>
          </w:tcPr>
          <w:p w14:paraId="110BB884"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09B2639E"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1BA458B3"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0AEB9CA1"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5A9C0647" w14:textId="77777777" w:rsidTr="00436CF1">
        <w:trPr>
          <w:cantSplit/>
          <w:jc w:val="center"/>
        </w:trPr>
        <w:tc>
          <w:tcPr>
            <w:tcW w:w="4557" w:type="dxa"/>
            <w:shd w:val="clear" w:color="auto" w:fill="auto"/>
          </w:tcPr>
          <w:p w14:paraId="56F16534" w14:textId="77777777"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5BAEAF59"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5789DED2"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5F35F0EF"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3368E814"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5F8A6726" w14:textId="77777777" w:rsidTr="00436CF1">
        <w:trPr>
          <w:cantSplit/>
          <w:jc w:val="center"/>
        </w:trPr>
        <w:tc>
          <w:tcPr>
            <w:tcW w:w="4557" w:type="dxa"/>
            <w:shd w:val="clear" w:color="auto" w:fill="auto"/>
          </w:tcPr>
          <w:p w14:paraId="2EA9C8C8" w14:textId="77777777"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059FD08A"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5F1004A4"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048EDE80"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77FA7C95"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504047B0" w14:textId="77777777" w:rsidTr="00436CF1">
        <w:trPr>
          <w:cantSplit/>
          <w:jc w:val="center"/>
        </w:trPr>
        <w:tc>
          <w:tcPr>
            <w:tcW w:w="4557" w:type="dxa"/>
            <w:shd w:val="clear" w:color="auto" w:fill="auto"/>
          </w:tcPr>
          <w:p w14:paraId="5BA402EE" w14:textId="77777777"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39DFDB7E"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5BF45613"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479706EC"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07F1546B"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6C911E2B" w14:textId="77777777" w:rsidTr="00436CF1">
        <w:trPr>
          <w:cantSplit/>
          <w:jc w:val="center"/>
        </w:trPr>
        <w:tc>
          <w:tcPr>
            <w:tcW w:w="4557" w:type="dxa"/>
            <w:shd w:val="clear" w:color="auto" w:fill="auto"/>
          </w:tcPr>
          <w:p w14:paraId="4D0B1B54" w14:textId="77777777"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1245B936"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17DF1886"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64BC803A"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2E903013"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3E3AB797" w14:textId="77777777" w:rsidTr="00436CF1">
        <w:trPr>
          <w:cantSplit/>
          <w:jc w:val="center"/>
        </w:trPr>
        <w:tc>
          <w:tcPr>
            <w:tcW w:w="4557" w:type="dxa"/>
            <w:shd w:val="clear" w:color="auto" w:fill="auto"/>
          </w:tcPr>
          <w:p w14:paraId="163F4C96" w14:textId="77777777"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19951CD1"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087F3633"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134F05D1"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599EDABF"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683F926A" w14:textId="77777777" w:rsidTr="00436CF1">
        <w:trPr>
          <w:cantSplit/>
          <w:jc w:val="center"/>
        </w:trPr>
        <w:tc>
          <w:tcPr>
            <w:tcW w:w="4557" w:type="dxa"/>
            <w:shd w:val="clear" w:color="auto" w:fill="auto"/>
          </w:tcPr>
          <w:p w14:paraId="6DA1EC67" w14:textId="77777777" w:rsidR="00937A41"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5C159556"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430EFEC0"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314FE4EA"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610DC4B1" w14:textId="77777777" w:rsidR="00937A41" w:rsidRDefault="00937A41" w:rsidP="00431CE4">
            <w:pPr>
              <w:spacing w:afterLines="80" w:after="192"/>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11B55B12" w14:textId="77777777" w:rsidTr="00436CF1">
        <w:trPr>
          <w:cantSplit/>
          <w:jc w:val="center"/>
        </w:trPr>
        <w:tc>
          <w:tcPr>
            <w:tcW w:w="4557" w:type="dxa"/>
            <w:shd w:val="clear" w:color="auto" w:fill="auto"/>
          </w:tcPr>
          <w:p w14:paraId="4CA31351" w14:textId="7292C264"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65EF6034" w14:textId="289B0BFB"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2B4A8A93" w14:textId="5F277127"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65B30184" w14:textId="072CD544"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1F4E162C" w14:textId="5DFE3AFD"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4B27D84B" w14:textId="77777777" w:rsidTr="00436CF1">
        <w:trPr>
          <w:cantSplit/>
          <w:jc w:val="center"/>
        </w:trPr>
        <w:tc>
          <w:tcPr>
            <w:tcW w:w="4557" w:type="dxa"/>
            <w:shd w:val="clear" w:color="auto" w:fill="auto"/>
          </w:tcPr>
          <w:p w14:paraId="55BE27C3" w14:textId="7D29D8F8"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081E97C6" w14:textId="3E8FE9FF"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18B12BDF" w14:textId="3210C0F1"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5FECD28A" w14:textId="47C6A735"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1B55F1BE" w14:textId="2B0964F0"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39206B91" w14:textId="77777777" w:rsidTr="00436CF1">
        <w:trPr>
          <w:cantSplit/>
          <w:jc w:val="center"/>
        </w:trPr>
        <w:tc>
          <w:tcPr>
            <w:tcW w:w="4557" w:type="dxa"/>
            <w:shd w:val="clear" w:color="auto" w:fill="auto"/>
          </w:tcPr>
          <w:p w14:paraId="66CF1EC4" w14:textId="22720602"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437FC512" w14:textId="14238BA3"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17B81F41" w14:textId="32B0B8CB"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0D93C0AE" w14:textId="40AE0FA6"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7853924C" w14:textId="709B2D37"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6DDEC59F" w14:textId="77777777" w:rsidTr="00436CF1">
        <w:trPr>
          <w:cantSplit/>
          <w:jc w:val="center"/>
        </w:trPr>
        <w:tc>
          <w:tcPr>
            <w:tcW w:w="4557" w:type="dxa"/>
            <w:shd w:val="clear" w:color="auto" w:fill="auto"/>
          </w:tcPr>
          <w:p w14:paraId="733B6438" w14:textId="0C2295FD"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08F8F571" w14:textId="39483566"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51EC9DC2" w14:textId="22354E2B"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7D6CEDAB" w14:textId="72047F5D"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56E6C34A" w14:textId="31971862"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0E2758DA" w14:textId="77777777" w:rsidTr="00436CF1">
        <w:trPr>
          <w:cantSplit/>
          <w:jc w:val="center"/>
        </w:trPr>
        <w:tc>
          <w:tcPr>
            <w:tcW w:w="4557" w:type="dxa"/>
            <w:shd w:val="clear" w:color="auto" w:fill="auto"/>
          </w:tcPr>
          <w:p w14:paraId="0E482B6B" w14:textId="1D80D654"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4E876F3A" w14:textId="2AA59BAC"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3CC2E508" w14:textId="2E51F1B9"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1BD93009" w14:textId="18B310B0"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761491B9" w14:textId="2893F88B"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937A41" w14:paraId="71129859" w14:textId="77777777" w:rsidTr="00436CF1">
        <w:trPr>
          <w:cantSplit/>
          <w:jc w:val="center"/>
        </w:trPr>
        <w:tc>
          <w:tcPr>
            <w:tcW w:w="4557" w:type="dxa"/>
            <w:shd w:val="clear" w:color="auto" w:fill="auto"/>
          </w:tcPr>
          <w:p w14:paraId="3DEA00B9" w14:textId="4FB2C6B6" w:rsidR="00937A41" w:rsidRPr="00C513D0" w:rsidRDefault="00937A41" w:rsidP="00431CE4">
            <w:pPr>
              <w:pStyle w:val="tabletext"/>
              <w:spacing w:before="80" w:afterLines="80" w:after="192"/>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232" w:type="dxa"/>
            <w:shd w:val="clear" w:color="auto" w:fill="auto"/>
          </w:tcPr>
          <w:p w14:paraId="5E469A4C" w14:textId="3529D5DA"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shd w:val="clear" w:color="auto" w:fill="auto"/>
          </w:tcPr>
          <w:p w14:paraId="559A3238" w14:textId="20FDDC4C"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17857BAB" w14:textId="45F909C1"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c>
          <w:tcPr>
            <w:tcW w:w="1233" w:type="dxa"/>
          </w:tcPr>
          <w:p w14:paraId="76E6031E" w14:textId="7DF80927" w:rsidR="00937A41" w:rsidRDefault="00937A41" w:rsidP="00431CE4">
            <w:pPr>
              <w:spacing w:afterLines="80" w:after="192"/>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p w14:paraId="470E5259" w14:textId="77777777" w:rsidR="00D91515" w:rsidRDefault="004A6193" w:rsidP="004B0AB6">
      <w:pPr>
        <w:pStyle w:val="Heading2"/>
      </w:pPr>
      <w:bookmarkStart w:id="10" w:name="_Hlk115345043"/>
      <w:r w:rsidRPr="00024D96">
        <w:t>3.10 Conformance of the testing centre building</w:t>
      </w:r>
      <w:bookmarkStart w:id="11" w:name="_Hlk115345114"/>
      <w:bookmarkEnd w:id="10"/>
    </w:p>
    <w:p w14:paraId="75060304" w14:textId="3F845CF4" w:rsidR="00024D96" w:rsidRPr="004B0AB6" w:rsidRDefault="00D91515" w:rsidP="004B0AB6">
      <w:pPr>
        <w:pStyle w:val="Heading2"/>
        <w:rPr>
          <w:b w:val="0"/>
          <w:bCs w:val="0"/>
          <w:i/>
          <w:iCs w:val="0"/>
          <w:color w:val="auto"/>
          <w:sz w:val="20"/>
          <w:szCs w:val="20"/>
        </w:rPr>
      </w:pPr>
      <w:r w:rsidRPr="000A497C">
        <w:rPr>
          <w:sz w:val="20"/>
          <w:szCs w:val="20"/>
        </w:rPr>
        <w:t>Conformance of the testing centre building</w:t>
      </w:r>
      <w:r w:rsidR="004B0AB6" w:rsidRPr="004B0AB6">
        <w:rPr>
          <w:rFonts w:eastAsiaTheme="minorHAnsi"/>
          <w:b w:val="0"/>
          <w:bCs w:val="0"/>
          <w:i/>
          <w:iCs w:val="0"/>
          <w:color w:val="auto"/>
          <w:sz w:val="20"/>
          <w:szCs w:val="20"/>
          <w:lang w:val="en-IE"/>
        </w:rPr>
        <w:t xml:space="preserve"> </w:t>
      </w:r>
      <w:r w:rsidR="00024D96" w:rsidRPr="001F268F">
        <w:rPr>
          <w:rFonts w:eastAsiaTheme="minorHAnsi"/>
          <w:b w:val="0"/>
          <w:bCs w:val="0"/>
          <w:color w:val="auto"/>
          <w:sz w:val="20"/>
          <w:szCs w:val="20"/>
          <w:lang w:val="en-IE"/>
        </w:rPr>
        <w:t xml:space="preserve">with the Authorisation of Commercial Vehicle Roadworthiness Test Operators and Testers Regulations 2013 (as amended, the “Regulations”) and the RSA’s Premises and Equipment Guidelines for CVR test </w:t>
      </w:r>
      <w:proofErr w:type="gramStart"/>
      <w:r w:rsidR="00024D96" w:rsidRPr="001F268F">
        <w:rPr>
          <w:rFonts w:eastAsiaTheme="minorHAnsi"/>
          <w:b w:val="0"/>
          <w:bCs w:val="0"/>
          <w:color w:val="auto"/>
          <w:sz w:val="20"/>
          <w:szCs w:val="20"/>
          <w:lang w:val="en-IE"/>
        </w:rPr>
        <w:t>operators</w:t>
      </w:r>
      <w:proofErr w:type="gramEnd"/>
    </w:p>
    <w:p w14:paraId="02AEADD0" w14:textId="77777777" w:rsidR="00024D96" w:rsidRPr="00CB7F32" w:rsidRDefault="00024D96" w:rsidP="00024D96">
      <w:r w:rsidRPr="00832BCB">
        <w:t xml:space="preserve">Tick the boxes below to confirm that your testing centre building meets the requirements set out in Part 1 of Schedule 3 of the Regulations and the RSA’s </w:t>
      </w:r>
      <w:r w:rsidRPr="00832BCB">
        <w:rPr>
          <w:i/>
        </w:rPr>
        <w:t>Premises and Equipment</w:t>
      </w:r>
      <w:r w:rsidRPr="00832BCB">
        <w:t xml:space="preserve"> </w:t>
      </w:r>
      <w:r w:rsidRPr="00832BCB">
        <w:rPr>
          <w:i/>
        </w:rPr>
        <w:t xml:space="preserve">Guidelines for CVR Test Operators. </w:t>
      </w:r>
      <w:r w:rsidRPr="00832BCB">
        <w:t>These documents are available on</w:t>
      </w:r>
      <w:r w:rsidRPr="0B027136">
        <w:t xml:space="preserve"> the RSA website at </w:t>
      </w:r>
      <w:hyperlink r:id="rId16">
        <w:r w:rsidRPr="0B027136">
          <w:rPr>
            <w:rStyle w:val="Hyperlink"/>
            <w:rFonts w:cs="Arial"/>
            <w:szCs w:val="20"/>
          </w:rPr>
          <w:t>www.cvrt.ie</w:t>
        </w:r>
      </w:hyperlink>
      <w:r w:rsidRPr="0B027136">
        <w:t>.</w:t>
      </w:r>
    </w:p>
    <w:p w14:paraId="024EB3B2" w14:textId="77777777" w:rsidR="00024D96" w:rsidRPr="00CB7F32" w:rsidRDefault="00024D96" w:rsidP="00024D96">
      <w:pPr>
        <w:rPr>
          <w:rFonts w:cs="Arial"/>
          <w:szCs w:val="20"/>
        </w:rPr>
      </w:pPr>
      <w:r w:rsidRPr="00CB7F32">
        <w:rPr>
          <w:rStyle w:val="normaltextrun"/>
          <w:rFonts w:cs="Arial"/>
          <w:color w:val="000000"/>
          <w:szCs w:val="20"/>
          <w:shd w:val="clear" w:color="auto" w:fill="FFFFFF"/>
        </w:rPr>
        <w:t>A CVR testing centre shall be a premises that: </w:t>
      </w:r>
      <w:r w:rsidRPr="00CB7F32">
        <w:rPr>
          <w:rStyle w:val="eop"/>
          <w:rFonts w:cs="Arial"/>
          <w:color w:val="000000"/>
          <w:szCs w:val="20"/>
          <w:shd w:val="clear" w:color="auto" w:fill="FFFFFF"/>
        </w:rPr>
        <w:t> </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644"/>
        <w:gridCol w:w="7864"/>
        <w:gridCol w:w="1110"/>
      </w:tblGrid>
      <w:tr w:rsidR="00024D96" w:rsidRPr="00CB7F32" w14:paraId="7F4F92DA" w14:textId="77777777" w:rsidTr="00024D96">
        <w:trPr>
          <w:cantSplit/>
          <w:trHeight w:val="210"/>
        </w:trPr>
        <w:tc>
          <w:tcPr>
            <w:tcW w:w="335" w:type="pct"/>
          </w:tcPr>
          <w:p w14:paraId="709B15F5" w14:textId="77777777" w:rsidR="00024D96" w:rsidRPr="00C1750C" w:rsidRDefault="00024D96" w:rsidP="00024D96">
            <w:pPr>
              <w:jc w:val="center"/>
              <w:rPr>
                <w:rFonts w:cs="Arial"/>
                <w:b/>
                <w:bCs/>
                <w:color w:val="FF0000"/>
                <w:szCs w:val="20"/>
              </w:rPr>
            </w:pPr>
            <w:r w:rsidRPr="00C1750C">
              <w:rPr>
                <w:rFonts w:cs="Arial"/>
                <w:b/>
                <w:bCs/>
                <w:color w:val="FF0000"/>
                <w:szCs w:val="20"/>
              </w:rPr>
              <w:t>(a)</w:t>
            </w:r>
          </w:p>
        </w:tc>
        <w:tc>
          <w:tcPr>
            <w:tcW w:w="4088" w:type="pct"/>
          </w:tcPr>
          <w:p w14:paraId="6145B715" w14:textId="44526163" w:rsidR="00024D96" w:rsidRDefault="00024D96" w:rsidP="00024D96">
            <w:pPr>
              <w:spacing w:before="40" w:after="0"/>
              <w:textAlignment w:val="baseline"/>
              <w:rPr>
                <w:rFonts w:cs="Arial"/>
                <w:color w:val="000000"/>
                <w:szCs w:val="20"/>
                <w:lang w:eastAsia="en-IE"/>
              </w:rPr>
            </w:pPr>
            <w:r w:rsidRPr="00CB7F32">
              <w:rPr>
                <w:rFonts w:cs="Arial"/>
                <w:color w:val="000000"/>
                <w:szCs w:val="20"/>
                <w:lang w:eastAsia="en-IE"/>
              </w:rPr>
              <w:t xml:space="preserve">is a permanent, immovable, enclosed and weatherproof facility with space to carry out CVR tests for the categories of CVR vehicles to be tested and which meets the applicable requirements. </w:t>
            </w:r>
          </w:p>
        </w:tc>
        <w:tc>
          <w:tcPr>
            <w:tcW w:w="577" w:type="pct"/>
          </w:tcPr>
          <w:p w14:paraId="7036BF23" w14:textId="4B63391D" w:rsidR="00024D96" w:rsidRPr="001C0977" w:rsidRDefault="00024D96" w:rsidP="00024D96">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B37DA2">
              <w:fldChar w:fldCharType="separate"/>
            </w:r>
            <w:r w:rsidRPr="001C0977">
              <w:fldChar w:fldCharType="end"/>
            </w:r>
            <w:r>
              <w:t xml:space="preserve"> </w:t>
            </w:r>
          </w:p>
        </w:tc>
      </w:tr>
      <w:tr w:rsidR="00024D96" w:rsidRPr="00CB7F32" w14:paraId="15F2FDAF" w14:textId="77777777" w:rsidTr="00024D96">
        <w:trPr>
          <w:cantSplit/>
          <w:trHeight w:val="210"/>
        </w:trPr>
        <w:tc>
          <w:tcPr>
            <w:tcW w:w="335" w:type="pct"/>
          </w:tcPr>
          <w:p w14:paraId="2AC1C030" w14:textId="77777777" w:rsidR="00024D96" w:rsidRPr="00C1750C" w:rsidRDefault="00024D96" w:rsidP="00024D96">
            <w:pPr>
              <w:jc w:val="center"/>
              <w:rPr>
                <w:rFonts w:cs="Arial"/>
                <w:b/>
                <w:bCs/>
                <w:color w:val="FF0000"/>
                <w:szCs w:val="20"/>
              </w:rPr>
            </w:pPr>
            <w:r w:rsidRPr="00C1750C">
              <w:rPr>
                <w:rFonts w:cs="Arial"/>
                <w:b/>
                <w:bCs/>
                <w:color w:val="FF0000"/>
                <w:szCs w:val="20"/>
              </w:rPr>
              <w:t>(b)</w:t>
            </w:r>
          </w:p>
        </w:tc>
        <w:tc>
          <w:tcPr>
            <w:tcW w:w="4088" w:type="pct"/>
          </w:tcPr>
          <w:p w14:paraId="3257EB7B" w14:textId="276EF6FF" w:rsidR="00024D96" w:rsidRDefault="00024D96" w:rsidP="00024D96">
            <w:pPr>
              <w:spacing w:after="0"/>
              <w:textAlignment w:val="baseline"/>
              <w:rPr>
                <w:rFonts w:cs="Arial"/>
                <w:color w:val="000000"/>
                <w:szCs w:val="20"/>
                <w:lang w:eastAsia="en-IE"/>
              </w:rPr>
            </w:pPr>
            <w:r w:rsidRPr="00CB7F32">
              <w:rPr>
                <w:rFonts w:cs="Arial"/>
                <w:color w:val="000000"/>
                <w:szCs w:val="20"/>
                <w:lang w:eastAsia="en-IE"/>
              </w:rPr>
              <w:t>has a hard concrete floor surface or equivalent flooring; </w:t>
            </w:r>
          </w:p>
        </w:tc>
        <w:tc>
          <w:tcPr>
            <w:tcW w:w="577" w:type="pct"/>
          </w:tcPr>
          <w:p w14:paraId="4790B816" w14:textId="25941526" w:rsidR="00024D96" w:rsidRPr="001C0977" w:rsidRDefault="00024D96" w:rsidP="00024D96">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B37DA2">
              <w:fldChar w:fldCharType="separate"/>
            </w:r>
            <w:r w:rsidRPr="001C0977">
              <w:fldChar w:fldCharType="end"/>
            </w:r>
          </w:p>
        </w:tc>
      </w:tr>
      <w:tr w:rsidR="00024D96" w:rsidRPr="00CB7F32" w14:paraId="5FB48DDA" w14:textId="77777777" w:rsidTr="00024D96">
        <w:trPr>
          <w:cantSplit/>
          <w:trHeight w:val="210"/>
        </w:trPr>
        <w:tc>
          <w:tcPr>
            <w:tcW w:w="335" w:type="pct"/>
          </w:tcPr>
          <w:p w14:paraId="25FAE650" w14:textId="77777777" w:rsidR="00024D96" w:rsidRPr="00C1750C" w:rsidRDefault="00024D96" w:rsidP="00024D96">
            <w:pPr>
              <w:jc w:val="center"/>
              <w:rPr>
                <w:rFonts w:cs="Arial"/>
                <w:b/>
                <w:bCs/>
                <w:color w:val="FF0000"/>
                <w:szCs w:val="20"/>
              </w:rPr>
            </w:pPr>
            <w:r w:rsidRPr="00C1750C">
              <w:rPr>
                <w:rFonts w:cs="Arial"/>
                <w:b/>
                <w:bCs/>
                <w:color w:val="FF0000"/>
                <w:szCs w:val="20"/>
              </w:rPr>
              <w:t>(c)</w:t>
            </w:r>
          </w:p>
        </w:tc>
        <w:tc>
          <w:tcPr>
            <w:tcW w:w="4088" w:type="pct"/>
          </w:tcPr>
          <w:p w14:paraId="5C224EF7" w14:textId="67065AEB" w:rsidR="00024D96" w:rsidRDefault="00024D96" w:rsidP="00024D96">
            <w:pPr>
              <w:spacing w:after="0"/>
              <w:textAlignment w:val="baseline"/>
              <w:rPr>
                <w:rFonts w:cs="Arial"/>
                <w:color w:val="000000"/>
                <w:szCs w:val="20"/>
                <w:lang w:eastAsia="en-IE"/>
              </w:rPr>
            </w:pPr>
            <w:r w:rsidRPr="00CB7F32">
              <w:rPr>
                <w:rFonts w:cs="Arial"/>
                <w:color w:val="000000"/>
                <w:szCs w:val="20"/>
                <w:lang w:eastAsia="en-IE"/>
              </w:rPr>
              <w:t>has suitable access and egress measures and parking facilities to accommodate vehicle movements to, from and within the CVR testing centre; </w:t>
            </w:r>
          </w:p>
        </w:tc>
        <w:tc>
          <w:tcPr>
            <w:tcW w:w="577" w:type="pct"/>
          </w:tcPr>
          <w:p w14:paraId="4630F85B" w14:textId="3CFC2C1F" w:rsidR="00024D96" w:rsidRPr="001C0977" w:rsidRDefault="00024D96" w:rsidP="00024D96">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B37DA2">
              <w:fldChar w:fldCharType="separate"/>
            </w:r>
            <w:r w:rsidRPr="001C0977">
              <w:fldChar w:fldCharType="end"/>
            </w:r>
          </w:p>
        </w:tc>
      </w:tr>
      <w:tr w:rsidR="00024D96" w:rsidRPr="00CB7F32" w14:paraId="1B5B53CA" w14:textId="77777777" w:rsidTr="00024D96">
        <w:trPr>
          <w:cantSplit/>
          <w:trHeight w:val="210"/>
        </w:trPr>
        <w:tc>
          <w:tcPr>
            <w:tcW w:w="335" w:type="pct"/>
          </w:tcPr>
          <w:p w14:paraId="2CB2D962" w14:textId="77777777" w:rsidR="00024D96" w:rsidRPr="00C1750C" w:rsidRDefault="00024D96" w:rsidP="00024D96">
            <w:pPr>
              <w:jc w:val="center"/>
              <w:rPr>
                <w:rFonts w:cs="Arial"/>
                <w:b/>
                <w:bCs/>
                <w:color w:val="FF0000"/>
                <w:szCs w:val="20"/>
              </w:rPr>
            </w:pPr>
            <w:r w:rsidRPr="00C1750C">
              <w:rPr>
                <w:rFonts w:cs="Arial"/>
                <w:b/>
                <w:bCs/>
                <w:color w:val="FF0000"/>
                <w:szCs w:val="20"/>
              </w:rPr>
              <w:t>(d)</w:t>
            </w:r>
          </w:p>
        </w:tc>
        <w:tc>
          <w:tcPr>
            <w:tcW w:w="4088" w:type="pct"/>
          </w:tcPr>
          <w:p w14:paraId="42F752A8" w14:textId="79DAD1BE" w:rsidR="00024D96" w:rsidRDefault="00024D96" w:rsidP="00024D96">
            <w:pPr>
              <w:spacing w:after="0"/>
              <w:textAlignment w:val="baseline"/>
              <w:rPr>
                <w:rFonts w:cs="Arial"/>
                <w:color w:val="000000"/>
                <w:szCs w:val="20"/>
                <w:lang w:eastAsia="en-IE"/>
              </w:rPr>
            </w:pPr>
            <w:r w:rsidRPr="00CB7F32">
              <w:rPr>
                <w:rFonts w:cs="Arial"/>
                <w:color w:val="000000"/>
                <w:szCs w:val="20"/>
                <w:lang w:eastAsia="en-IE"/>
              </w:rPr>
              <w:t>has reception and customer waiting areas conveniently located in the premises; </w:t>
            </w:r>
          </w:p>
        </w:tc>
        <w:tc>
          <w:tcPr>
            <w:tcW w:w="577" w:type="pct"/>
          </w:tcPr>
          <w:p w14:paraId="14946109" w14:textId="31356885" w:rsidR="00024D96" w:rsidRPr="001C0977" w:rsidRDefault="00024D96" w:rsidP="00024D96">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B37DA2">
              <w:fldChar w:fldCharType="separate"/>
            </w:r>
            <w:r w:rsidRPr="001C0977">
              <w:fldChar w:fldCharType="end"/>
            </w:r>
          </w:p>
        </w:tc>
      </w:tr>
      <w:tr w:rsidR="00024D96" w:rsidRPr="00851E09" w14:paraId="28181814" w14:textId="77777777" w:rsidTr="00024D96">
        <w:trPr>
          <w:cantSplit/>
          <w:trHeight w:val="210"/>
        </w:trPr>
        <w:tc>
          <w:tcPr>
            <w:tcW w:w="335" w:type="pct"/>
          </w:tcPr>
          <w:p w14:paraId="19AA24BB" w14:textId="77777777" w:rsidR="00024D96" w:rsidRPr="00851E09" w:rsidRDefault="00024D96" w:rsidP="00024D96">
            <w:pPr>
              <w:jc w:val="center"/>
              <w:rPr>
                <w:rFonts w:cs="Arial"/>
                <w:b/>
                <w:bCs/>
                <w:color w:val="FF0000"/>
                <w:szCs w:val="20"/>
              </w:rPr>
            </w:pPr>
            <w:r w:rsidRPr="00851E09">
              <w:rPr>
                <w:rFonts w:cs="Arial"/>
                <w:b/>
                <w:bCs/>
                <w:color w:val="FF0000"/>
                <w:szCs w:val="20"/>
              </w:rPr>
              <w:t>(e)</w:t>
            </w:r>
          </w:p>
        </w:tc>
        <w:tc>
          <w:tcPr>
            <w:tcW w:w="4088" w:type="pct"/>
          </w:tcPr>
          <w:p w14:paraId="7400EAAF" w14:textId="5AAD6733" w:rsidR="00024D96" w:rsidRPr="00851E09" w:rsidRDefault="00024D96" w:rsidP="00024D96">
            <w:pPr>
              <w:spacing w:after="0"/>
              <w:textAlignment w:val="baseline"/>
              <w:rPr>
                <w:rFonts w:cs="Arial"/>
                <w:color w:val="000000"/>
                <w:szCs w:val="20"/>
                <w:lang w:eastAsia="en-IE"/>
              </w:rPr>
            </w:pPr>
            <w:r w:rsidRPr="00851E09">
              <w:rPr>
                <w:rFonts w:cs="Arial"/>
                <w:color w:val="000000"/>
                <w:szCs w:val="20"/>
                <w:lang w:eastAsia="en-IE"/>
              </w:rPr>
              <w:t>has toilet facilities within the premises for customers attending the premises for tests and accessible from the waiting area; </w:t>
            </w:r>
          </w:p>
        </w:tc>
        <w:tc>
          <w:tcPr>
            <w:tcW w:w="577" w:type="pct"/>
          </w:tcPr>
          <w:p w14:paraId="26F1DF81" w14:textId="68F78630" w:rsidR="00024D96" w:rsidRPr="00851E09" w:rsidRDefault="00024D96" w:rsidP="00024D96">
            <w:pPr>
              <w:jc w:val="center"/>
              <w:rPr>
                <w:rFonts w:cs="Arial"/>
                <w:b/>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B37DA2">
              <w:rPr>
                <w:szCs w:val="20"/>
              </w:rPr>
            </w:r>
            <w:r w:rsidR="00B37DA2">
              <w:rPr>
                <w:szCs w:val="20"/>
              </w:rPr>
              <w:fldChar w:fldCharType="separate"/>
            </w:r>
            <w:r w:rsidRPr="00851E09">
              <w:rPr>
                <w:szCs w:val="20"/>
              </w:rPr>
              <w:fldChar w:fldCharType="end"/>
            </w:r>
          </w:p>
        </w:tc>
      </w:tr>
      <w:tr w:rsidR="00024D96" w:rsidRPr="00851E09" w14:paraId="2DB4969B" w14:textId="77777777" w:rsidTr="00024D96">
        <w:trPr>
          <w:cantSplit/>
          <w:trHeight w:val="210"/>
        </w:trPr>
        <w:tc>
          <w:tcPr>
            <w:tcW w:w="335" w:type="pct"/>
          </w:tcPr>
          <w:p w14:paraId="3F60844B" w14:textId="77777777" w:rsidR="00024D96" w:rsidRPr="00851E09" w:rsidRDefault="00024D96" w:rsidP="00024D96">
            <w:pPr>
              <w:jc w:val="center"/>
              <w:rPr>
                <w:rFonts w:cs="Arial"/>
                <w:b/>
                <w:bCs/>
                <w:color w:val="FF0000"/>
                <w:szCs w:val="20"/>
              </w:rPr>
            </w:pPr>
            <w:r w:rsidRPr="00851E09">
              <w:rPr>
                <w:rFonts w:cs="Arial"/>
                <w:b/>
                <w:bCs/>
                <w:color w:val="FF0000"/>
                <w:szCs w:val="20"/>
              </w:rPr>
              <w:t>(f)</w:t>
            </w:r>
          </w:p>
        </w:tc>
        <w:tc>
          <w:tcPr>
            <w:tcW w:w="4088" w:type="pct"/>
          </w:tcPr>
          <w:p w14:paraId="21D5D8FE" w14:textId="495CEF10" w:rsidR="00024D96" w:rsidRPr="00851E09" w:rsidRDefault="00024D96" w:rsidP="00024D96">
            <w:pPr>
              <w:spacing w:after="0"/>
              <w:textAlignment w:val="baseline"/>
              <w:rPr>
                <w:rFonts w:cs="Arial"/>
                <w:color w:val="000000"/>
                <w:szCs w:val="20"/>
                <w:lang w:eastAsia="en-IE"/>
              </w:rPr>
            </w:pPr>
            <w:r w:rsidRPr="00851E09">
              <w:rPr>
                <w:rFonts w:cs="Arial"/>
                <w:color w:val="000000"/>
                <w:szCs w:val="20"/>
                <w:lang w:eastAsia="en-IE"/>
              </w:rPr>
              <w:t>has suitable signage for the carrying out of CVR tests; </w:t>
            </w:r>
          </w:p>
        </w:tc>
        <w:tc>
          <w:tcPr>
            <w:tcW w:w="577" w:type="pct"/>
          </w:tcPr>
          <w:p w14:paraId="04E3AEC6" w14:textId="7AE3D166" w:rsidR="00024D96" w:rsidRPr="00851E09" w:rsidRDefault="00024D96" w:rsidP="00024D96">
            <w:pPr>
              <w:jc w:val="center"/>
              <w:rPr>
                <w:rFonts w:cs="Arial"/>
                <w:b/>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B37DA2">
              <w:rPr>
                <w:szCs w:val="20"/>
              </w:rPr>
            </w:r>
            <w:r w:rsidR="00B37DA2">
              <w:rPr>
                <w:szCs w:val="20"/>
              </w:rPr>
              <w:fldChar w:fldCharType="separate"/>
            </w:r>
            <w:r w:rsidRPr="00851E09">
              <w:rPr>
                <w:szCs w:val="20"/>
              </w:rPr>
              <w:fldChar w:fldCharType="end"/>
            </w:r>
          </w:p>
        </w:tc>
      </w:tr>
      <w:tr w:rsidR="00024D96" w:rsidRPr="00851E09" w14:paraId="23EC9683" w14:textId="77777777" w:rsidTr="00024D96">
        <w:trPr>
          <w:cantSplit/>
          <w:trHeight w:val="210"/>
        </w:trPr>
        <w:tc>
          <w:tcPr>
            <w:tcW w:w="335" w:type="pct"/>
          </w:tcPr>
          <w:p w14:paraId="04028663" w14:textId="77777777" w:rsidR="00024D96" w:rsidRPr="00851E09" w:rsidRDefault="00024D96" w:rsidP="00024D96">
            <w:pPr>
              <w:jc w:val="center"/>
              <w:rPr>
                <w:rFonts w:cs="Arial"/>
                <w:b/>
                <w:bCs/>
                <w:color w:val="FF0000"/>
                <w:szCs w:val="20"/>
              </w:rPr>
            </w:pPr>
            <w:r w:rsidRPr="00851E09">
              <w:rPr>
                <w:rFonts w:cs="Arial"/>
                <w:b/>
                <w:bCs/>
                <w:color w:val="FF0000"/>
                <w:szCs w:val="20"/>
              </w:rPr>
              <w:t>(g)</w:t>
            </w:r>
          </w:p>
        </w:tc>
        <w:tc>
          <w:tcPr>
            <w:tcW w:w="4088" w:type="pct"/>
          </w:tcPr>
          <w:p w14:paraId="1F8EDF0D" w14:textId="0D4C02FF" w:rsidR="00024D96" w:rsidRPr="00851E09" w:rsidRDefault="00024D96" w:rsidP="00024D96">
            <w:pPr>
              <w:spacing w:after="0"/>
              <w:textAlignment w:val="baseline"/>
              <w:rPr>
                <w:rFonts w:cs="Arial"/>
                <w:color w:val="000000"/>
                <w:szCs w:val="20"/>
                <w:lang w:eastAsia="en-IE"/>
              </w:rPr>
            </w:pPr>
            <w:r w:rsidRPr="00851E09">
              <w:rPr>
                <w:rFonts w:cs="Arial"/>
                <w:color w:val="000000"/>
                <w:szCs w:val="20"/>
                <w:lang w:eastAsia="en-IE"/>
              </w:rPr>
              <w:t>has test lanes for each of the categories of vehicles to be tested at the premises as authorised by the Authority; </w:t>
            </w:r>
          </w:p>
        </w:tc>
        <w:tc>
          <w:tcPr>
            <w:tcW w:w="577" w:type="pct"/>
          </w:tcPr>
          <w:p w14:paraId="08EA69E1" w14:textId="10E540D3" w:rsidR="00024D96" w:rsidRPr="00851E09" w:rsidRDefault="00024D96" w:rsidP="00024D96">
            <w:pPr>
              <w:jc w:val="center"/>
              <w:rPr>
                <w:rFonts w:cs="Arial"/>
                <w:b/>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B37DA2">
              <w:rPr>
                <w:szCs w:val="20"/>
              </w:rPr>
            </w:r>
            <w:r w:rsidR="00B37DA2">
              <w:rPr>
                <w:szCs w:val="20"/>
              </w:rPr>
              <w:fldChar w:fldCharType="separate"/>
            </w:r>
            <w:r w:rsidRPr="00851E09">
              <w:rPr>
                <w:szCs w:val="20"/>
              </w:rPr>
              <w:fldChar w:fldCharType="end"/>
            </w:r>
          </w:p>
        </w:tc>
      </w:tr>
      <w:tr w:rsidR="00024D96" w:rsidRPr="00851E09" w14:paraId="19A2D799" w14:textId="77777777" w:rsidTr="00024D96">
        <w:trPr>
          <w:cantSplit/>
          <w:trHeight w:val="210"/>
        </w:trPr>
        <w:tc>
          <w:tcPr>
            <w:tcW w:w="335" w:type="pct"/>
          </w:tcPr>
          <w:p w14:paraId="4656D4CA" w14:textId="77777777" w:rsidR="00024D96" w:rsidRPr="00851E09" w:rsidRDefault="00024D96" w:rsidP="00024D96">
            <w:pPr>
              <w:jc w:val="center"/>
              <w:rPr>
                <w:rFonts w:cs="Arial"/>
                <w:b/>
                <w:bCs/>
                <w:color w:val="FF0000"/>
                <w:szCs w:val="20"/>
              </w:rPr>
            </w:pPr>
            <w:r w:rsidRPr="00851E09">
              <w:rPr>
                <w:rFonts w:cs="Arial"/>
                <w:b/>
                <w:bCs/>
                <w:color w:val="FF0000"/>
                <w:szCs w:val="20"/>
              </w:rPr>
              <w:t>(h)</w:t>
            </w:r>
          </w:p>
        </w:tc>
        <w:tc>
          <w:tcPr>
            <w:tcW w:w="4088" w:type="pct"/>
          </w:tcPr>
          <w:p w14:paraId="43D441E8" w14:textId="381B9D5F" w:rsidR="00024D96" w:rsidRPr="00851E09" w:rsidRDefault="00024D96" w:rsidP="00024D96">
            <w:pPr>
              <w:spacing w:after="0"/>
              <w:textAlignment w:val="baseline"/>
              <w:rPr>
                <w:rFonts w:cs="Arial"/>
                <w:color w:val="000000"/>
                <w:szCs w:val="20"/>
                <w:lang w:eastAsia="en-IE"/>
              </w:rPr>
            </w:pPr>
            <w:r w:rsidRPr="00851E09">
              <w:rPr>
                <w:rFonts w:cs="Arial"/>
                <w:color w:val="000000"/>
                <w:szCs w:val="20"/>
                <w:lang w:eastAsia="en-IE"/>
              </w:rPr>
              <w:t>has facilities for the storage of records, books and other documentation and computer equipment; and</w:t>
            </w:r>
          </w:p>
        </w:tc>
        <w:tc>
          <w:tcPr>
            <w:tcW w:w="577" w:type="pct"/>
          </w:tcPr>
          <w:p w14:paraId="60D655B4" w14:textId="45F4A16A" w:rsidR="00024D96" w:rsidRPr="00851E09" w:rsidRDefault="00024D96" w:rsidP="00024D96">
            <w:pPr>
              <w:jc w:val="center"/>
              <w:rPr>
                <w:rFonts w:cs="Arial"/>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B37DA2">
              <w:rPr>
                <w:szCs w:val="20"/>
              </w:rPr>
            </w:r>
            <w:r w:rsidR="00B37DA2">
              <w:rPr>
                <w:szCs w:val="20"/>
              </w:rPr>
              <w:fldChar w:fldCharType="separate"/>
            </w:r>
            <w:r w:rsidRPr="00851E09">
              <w:rPr>
                <w:szCs w:val="20"/>
              </w:rPr>
              <w:fldChar w:fldCharType="end"/>
            </w:r>
          </w:p>
        </w:tc>
      </w:tr>
      <w:tr w:rsidR="00024D96" w:rsidRPr="00851E09" w14:paraId="6A1A4608" w14:textId="77777777" w:rsidTr="00024D96">
        <w:trPr>
          <w:cantSplit/>
          <w:trHeight w:val="210"/>
        </w:trPr>
        <w:tc>
          <w:tcPr>
            <w:tcW w:w="335" w:type="pct"/>
          </w:tcPr>
          <w:p w14:paraId="1735D011" w14:textId="77777777" w:rsidR="00024D96" w:rsidRPr="00851E09" w:rsidRDefault="00024D96" w:rsidP="00024D96">
            <w:pPr>
              <w:jc w:val="center"/>
              <w:rPr>
                <w:rFonts w:cs="Arial"/>
                <w:b/>
                <w:bCs/>
                <w:color w:val="FF0000"/>
                <w:szCs w:val="20"/>
              </w:rPr>
            </w:pPr>
            <w:r w:rsidRPr="00851E09">
              <w:rPr>
                <w:rFonts w:cs="Arial"/>
                <w:b/>
                <w:bCs/>
                <w:color w:val="FF0000"/>
                <w:szCs w:val="20"/>
              </w:rPr>
              <w:t>(i)</w:t>
            </w:r>
          </w:p>
        </w:tc>
        <w:tc>
          <w:tcPr>
            <w:tcW w:w="4088" w:type="pct"/>
          </w:tcPr>
          <w:p w14:paraId="03C32B6D" w14:textId="167109D9" w:rsidR="00024D96" w:rsidRPr="00851E09" w:rsidRDefault="00024D96" w:rsidP="00024D96">
            <w:pPr>
              <w:spacing w:after="0"/>
              <w:textAlignment w:val="baseline"/>
              <w:rPr>
                <w:rFonts w:cs="Arial"/>
                <w:color w:val="000000"/>
                <w:szCs w:val="20"/>
                <w:lang w:eastAsia="en-IE"/>
              </w:rPr>
            </w:pPr>
            <w:r w:rsidRPr="00851E09">
              <w:rPr>
                <w:rFonts w:cs="Arial"/>
                <w:color w:val="000000"/>
                <w:szCs w:val="20"/>
                <w:lang w:eastAsia="en-IE"/>
              </w:rPr>
              <w:t>a ventilation and fume extraction system in the test area of the premises.</w:t>
            </w:r>
          </w:p>
        </w:tc>
        <w:tc>
          <w:tcPr>
            <w:tcW w:w="577" w:type="pct"/>
          </w:tcPr>
          <w:p w14:paraId="587DB875" w14:textId="4AF98F20" w:rsidR="00024D96" w:rsidRPr="00851E09" w:rsidRDefault="00024D96" w:rsidP="00024D96">
            <w:pPr>
              <w:jc w:val="center"/>
              <w:rPr>
                <w:rFonts w:cs="Arial"/>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B37DA2">
              <w:rPr>
                <w:szCs w:val="20"/>
              </w:rPr>
            </w:r>
            <w:r w:rsidR="00B37DA2">
              <w:rPr>
                <w:szCs w:val="20"/>
              </w:rPr>
              <w:fldChar w:fldCharType="separate"/>
            </w:r>
            <w:r w:rsidRPr="00851E09">
              <w:rPr>
                <w:szCs w:val="20"/>
              </w:rPr>
              <w:fldChar w:fldCharType="end"/>
            </w:r>
          </w:p>
        </w:tc>
      </w:tr>
    </w:tbl>
    <w:bookmarkEnd w:id="11"/>
    <w:p w14:paraId="23BB6C04" w14:textId="13653AF7" w:rsidR="00851E09" w:rsidRPr="001F268F" w:rsidRDefault="00851E09" w:rsidP="00597F27">
      <w:pPr>
        <w:pStyle w:val="Heading2"/>
      </w:pPr>
      <w:r w:rsidRPr="00851E09">
        <w:t xml:space="preserve">3.11 Premises and </w:t>
      </w:r>
      <w:r w:rsidR="00E356AD">
        <w:t>f</w:t>
      </w:r>
      <w:r w:rsidRPr="001F268F">
        <w:t>acilities</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7074"/>
        <w:gridCol w:w="1273"/>
        <w:gridCol w:w="1271"/>
      </w:tblGrid>
      <w:tr w:rsidR="001F268F" w:rsidRPr="001F268F" w14:paraId="5B5E0860" w14:textId="4922C209" w:rsidTr="001F268F">
        <w:trPr>
          <w:cantSplit/>
          <w:trHeight w:val="210"/>
        </w:trPr>
        <w:tc>
          <w:tcPr>
            <w:tcW w:w="3677" w:type="pct"/>
          </w:tcPr>
          <w:p w14:paraId="7671C9E0" w14:textId="15E46EBC" w:rsidR="001F268F" w:rsidRPr="001F268F" w:rsidRDefault="001F268F" w:rsidP="001F268F">
            <w:r w:rsidRPr="001F268F">
              <w:rPr>
                <w:rFonts w:cs="Arial"/>
                <w:szCs w:val="20"/>
              </w:rPr>
              <w:t>Tick the boxes to confirm that the premises and facilities intended for testing shall meet the standards required by regulations and guidelines issued by the Authority.</w:t>
            </w:r>
          </w:p>
        </w:tc>
        <w:tc>
          <w:tcPr>
            <w:tcW w:w="662" w:type="pct"/>
          </w:tcPr>
          <w:p w14:paraId="065A904A" w14:textId="24D85285" w:rsidR="001F268F" w:rsidRPr="001F268F" w:rsidRDefault="001F268F" w:rsidP="001F268F">
            <w:pPr>
              <w:jc w:val="center"/>
            </w:pPr>
            <w:r w:rsidRPr="001F268F">
              <w:rPr>
                <w:b/>
                <w:sz w:val="22"/>
                <w:szCs w:val="22"/>
              </w:rPr>
              <w:t xml:space="preserve">Yes </w:t>
            </w:r>
            <w:r w:rsidRPr="001F268F">
              <w:rPr>
                <w:b/>
                <w:sz w:val="22"/>
              </w:rPr>
              <w:t xml:space="preserve">  </w:t>
            </w:r>
            <w:r w:rsidRPr="001F268F">
              <w:rPr>
                <w:sz w:val="22"/>
                <w:szCs w:val="22"/>
              </w:rPr>
              <w:fldChar w:fldCharType="begin">
                <w:ffData>
                  <w:name w:val="Check1"/>
                  <w:enabled/>
                  <w:calcOnExit w:val="0"/>
                  <w:checkBox>
                    <w:sizeAuto/>
                    <w:default w:val="0"/>
                  </w:checkBox>
                </w:ffData>
              </w:fldChar>
            </w:r>
            <w:r w:rsidRPr="001F268F">
              <w:rPr>
                <w:sz w:val="22"/>
                <w:szCs w:val="22"/>
              </w:rPr>
              <w:instrText xml:space="preserve"> FORMCHECKBOX </w:instrText>
            </w:r>
            <w:r w:rsidR="00B37DA2">
              <w:rPr>
                <w:sz w:val="22"/>
                <w:szCs w:val="22"/>
              </w:rPr>
            </w:r>
            <w:r w:rsidR="00B37DA2">
              <w:rPr>
                <w:sz w:val="22"/>
                <w:szCs w:val="22"/>
              </w:rPr>
              <w:fldChar w:fldCharType="separate"/>
            </w:r>
            <w:r w:rsidRPr="001F268F">
              <w:rPr>
                <w:sz w:val="22"/>
                <w:szCs w:val="22"/>
              </w:rPr>
              <w:fldChar w:fldCharType="end"/>
            </w:r>
          </w:p>
        </w:tc>
        <w:tc>
          <w:tcPr>
            <w:tcW w:w="661" w:type="pct"/>
          </w:tcPr>
          <w:p w14:paraId="557AAFF4" w14:textId="19E276BC" w:rsidR="001F268F" w:rsidRPr="001F268F" w:rsidRDefault="001F268F" w:rsidP="001F268F">
            <w:pPr>
              <w:jc w:val="center"/>
            </w:pPr>
            <w:r w:rsidRPr="001F268F">
              <w:rPr>
                <w:b/>
                <w:sz w:val="22"/>
                <w:szCs w:val="22"/>
              </w:rPr>
              <w:t xml:space="preserve">No   </w:t>
            </w:r>
            <w:r w:rsidRPr="001F268F">
              <w:rPr>
                <w:sz w:val="22"/>
                <w:szCs w:val="22"/>
              </w:rPr>
              <w:fldChar w:fldCharType="begin">
                <w:ffData>
                  <w:name w:val="Check1"/>
                  <w:enabled/>
                  <w:calcOnExit w:val="0"/>
                  <w:checkBox>
                    <w:sizeAuto/>
                    <w:default w:val="0"/>
                  </w:checkBox>
                </w:ffData>
              </w:fldChar>
            </w:r>
            <w:r w:rsidRPr="001F268F">
              <w:rPr>
                <w:sz w:val="22"/>
                <w:szCs w:val="22"/>
              </w:rPr>
              <w:instrText xml:space="preserve"> FORMCHECKBOX </w:instrText>
            </w:r>
            <w:r w:rsidR="00B37DA2">
              <w:rPr>
                <w:sz w:val="22"/>
                <w:szCs w:val="22"/>
              </w:rPr>
            </w:r>
            <w:r w:rsidR="00B37DA2">
              <w:rPr>
                <w:sz w:val="22"/>
                <w:szCs w:val="22"/>
              </w:rPr>
              <w:fldChar w:fldCharType="separate"/>
            </w:r>
            <w:r w:rsidRPr="001F268F">
              <w:rPr>
                <w:sz w:val="22"/>
                <w:szCs w:val="22"/>
              </w:rPr>
              <w:fldChar w:fldCharType="end"/>
            </w:r>
          </w:p>
        </w:tc>
      </w:tr>
    </w:tbl>
    <w:p w14:paraId="1C7BCF93" w14:textId="4AE4C071" w:rsidR="00851E09" w:rsidRPr="001F268F" w:rsidRDefault="00851E09" w:rsidP="00851E09">
      <w:pPr>
        <w:pStyle w:val="Heading2"/>
      </w:pPr>
      <w:bookmarkStart w:id="12" w:name="_Hlk115794030"/>
      <w:r w:rsidRPr="001F268F">
        <w:t xml:space="preserve">3.12 Required CVR testing </w:t>
      </w:r>
      <w:proofErr w:type="gramStart"/>
      <w:r w:rsidRPr="001F268F">
        <w:t>equipment</w:t>
      </w:r>
      <w:proofErr w:type="gramEnd"/>
      <w:r w:rsidRPr="001F268F">
        <w:t xml:space="preserve"> </w:t>
      </w:r>
    </w:p>
    <w:tbl>
      <w:tblPr>
        <w:tblW w:w="5003"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7085"/>
        <w:gridCol w:w="1274"/>
        <w:gridCol w:w="1265"/>
      </w:tblGrid>
      <w:tr w:rsidR="001F268F" w:rsidRPr="003312A2" w14:paraId="2C82AA0C" w14:textId="1B44B660" w:rsidTr="001F268F">
        <w:trPr>
          <w:cantSplit/>
          <w:trHeight w:val="210"/>
        </w:trPr>
        <w:tc>
          <w:tcPr>
            <w:tcW w:w="3680" w:type="pct"/>
          </w:tcPr>
          <w:p w14:paraId="4E61F7A4" w14:textId="276D8FA7" w:rsidR="001F268F" w:rsidRPr="001F268F" w:rsidRDefault="001F268F" w:rsidP="001F268F">
            <w:r w:rsidRPr="001F268F">
              <w:t>Tick the boxes to confirm that the test lanes intended for testing shall have the testing equipment required by regulations and guidelines issued by the Authority.</w:t>
            </w:r>
          </w:p>
        </w:tc>
        <w:tc>
          <w:tcPr>
            <w:tcW w:w="662" w:type="pct"/>
          </w:tcPr>
          <w:p w14:paraId="1F662413" w14:textId="20D3F57E" w:rsidR="001F268F" w:rsidRPr="001F268F" w:rsidRDefault="001F268F" w:rsidP="001F268F">
            <w:pPr>
              <w:jc w:val="center"/>
            </w:pPr>
            <w:r w:rsidRPr="001F268F">
              <w:rPr>
                <w:b/>
                <w:sz w:val="22"/>
                <w:szCs w:val="22"/>
              </w:rPr>
              <w:t xml:space="preserve">Yes </w:t>
            </w:r>
            <w:r w:rsidRPr="001F268F">
              <w:rPr>
                <w:b/>
                <w:sz w:val="22"/>
              </w:rPr>
              <w:t xml:space="preserve">  </w:t>
            </w:r>
            <w:r w:rsidRPr="001F268F">
              <w:rPr>
                <w:sz w:val="22"/>
                <w:szCs w:val="22"/>
              </w:rPr>
              <w:fldChar w:fldCharType="begin">
                <w:ffData>
                  <w:name w:val="Check1"/>
                  <w:enabled/>
                  <w:calcOnExit w:val="0"/>
                  <w:checkBox>
                    <w:sizeAuto/>
                    <w:default w:val="0"/>
                  </w:checkBox>
                </w:ffData>
              </w:fldChar>
            </w:r>
            <w:r w:rsidRPr="001F268F">
              <w:rPr>
                <w:sz w:val="22"/>
                <w:szCs w:val="22"/>
              </w:rPr>
              <w:instrText xml:space="preserve"> FORMCHECKBOX </w:instrText>
            </w:r>
            <w:r w:rsidR="00B37DA2">
              <w:rPr>
                <w:sz w:val="22"/>
                <w:szCs w:val="22"/>
              </w:rPr>
            </w:r>
            <w:r w:rsidR="00B37DA2">
              <w:rPr>
                <w:sz w:val="22"/>
                <w:szCs w:val="22"/>
              </w:rPr>
              <w:fldChar w:fldCharType="separate"/>
            </w:r>
            <w:r w:rsidRPr="001F268F">
              <w:rPr>
                <w:sz w:val="22"/>
                <w:szCs w:val="22"/>
              </w:rPr>
              <w:fldChar w:fldCharType="end"/>
            </w:r>
          </w:p>
        </w:tc>
        <w:tc>
          <w:tcPr>
            <w:tcW w:w="657" w:type="pct"/>
          </w:tcPr>
          <w:p w14:paraId="361535DA" w14:textId="7E7DB2B8" w:rsidR="001F268F" w:rsidRPr="001F268F" w:rsidRDefault="001F268F" w:rsidP="001F268F">
            <w:pPr>
              <w:jc w:val="center"/>
            </w:pPr>
            <w:r w:rsidRPr="001F268F">
              <w:rPr>
                <w:b/>
                <w:sz w:val="22"/>
                <w:szCs w:val="22"/>
              </w:rPr>
              <w:t xml:space="preserve">No   </w:t>
            </w:r>
            <w:r w:rsidRPr="001F268F">
              <w:rPr>
                <w:sz w:val="22"/>
                <w:szCs w:val="22"/>
              </w:rPr>
              <w:fldChar w:fldCharType="begin">
                <w:ffData>
                  <w:name w:val="Check1"/>
                  <w:enabled/>
                  <w:calcOnExit w:val="0"/>
                  <w:checkBox>
                    <w:sizeAuto/>
                    <w:default w:val="0"/>
                  </w:checkBox>
                </w:ffData>
              </w:fldChar>
            </w:r>
            <w:r w:rsidRPr="001F268F">
              <w:rPr>
                <w:sz w:val="22"/>
                <w:szCs w:val="22"/>
              </w:rPr>
              <w:instrText xml:space="preserve"> FORMCHECKBOX </w:instrText>
            </w:r>
            <w:r w:rsidR="00B37DA2">
              <w:rPr>
                <w:sz w:val="22"/>
                <w:szCs w:val="22"/>
              </w:rPr>
            </w:r>
            <w:r w:rsidR="00B37DA2">
              <w:rPr>
                <w:sz w:val="22"/>
                <w:szCs w:val="22"/>
              </w:rPr>
              <w:fldChar w:fldCharType="separate"/>
            </w:r>
            <w:r w:rsidRPr="001F268F">
              <w:rPr>
                <w:sz w:val="22"/>
                <w:szCs w:val="22"/>
              </w:rPr>
              <w:fldChar w:fldCharType="end"/>
            </w:r>
          </w:p>
        </w:tc>
      </w:tr>
      <w:bookmarkEnd w:id="12"/>
    </w:tbl>
    <w:p w14:paraId="44B77DCD" w14:textId="77777777" w:rsidR="00851E09" w:rsidRPr="00851E09" w:rsidRDefault="00851E09" w:rsidP="00851E09"/>
    <w:p w14:paraId="620BA248" w14:textId="2B8010F1" w:rsidR="003312A2" w:rsidRDefault="003312A2" w:rsidP="009F209A">
      <w:pPr>
        <w:pStyle w:val="Heading1"/>
      </w:pPr>
      <w:r>
        <w:t xml:space="preserve">4. ADDING </w:t>
      </w:r>
      <w:r w:rsidR="00F60FEF">
        <w:t>ADR</w:t>
      </w:r>
      <w:r w:rsidR="00E335D7">
        <w:t xml:space="preserve"> </w:t>
      </w:r>
      <w:r w:rsidR="006E41C3">
        <w:t xml:space="preserve">and/or </w:t>
      </w:r>
      <w:r w:rsidR="00F60FEF">
        <w:t xml:space="preserve">TRACTOR </w:t>
      </w:r>
      <w:r w:rsidR="00B00419">
        <w:t>AUTHORISATIONS</w:t>
      </w:r>
    </w:p>
    <w:p w14:paraId="735D97C5" w14:textId="5736955E" w:rsidR="00C83D64" w:rsidRDefault="003312A2" w:rsidP="002135E7">
      <w:r>
        <w:t xml:space="preserve">This section must be completed by applicants seeking to add ADR </w:t>
      </w:r>
      <w:r w:rsidR="00B00419">
        <w:t xml:space="preserve">and/or </w:t>
      </w:r>
      <w:r w:rsidR="004A6193">
        <w:t>T</w:t>
      </w:r>
      <w:r w:rsidR="00B00419">
        <w:t xml:space="preserve">ractor </w:t>
      </w:r>
      <w:r>
        <w:t>testing to their authorisation.</w:t>
      </w:r>
      <w:r w:rsidR="00683416">
        <w:t xml:space="preserve"> If you are not seeking to add ADR</w:t>
      </w:r>
      <w:r w:rsidR="00F60FEF">
        <w:t>/Tractor</w:t>
      </w:r>
      <w:r w:rsidR="004A6193">
        <w:t xml:space="preserve"> </w:t>
      </w:r>
      <w:r w:rsidR="00683416">
        <w:t xml:space="preserve">testing to your authorisation, you </w:t>
      </w:r>
      <w:r w:rsidR="00B00419">
        <w:t xml:space="preserve">do not need to </w:t>
      </w:r>
      <w:r w:rsidR="00683416">
        <w:t>complete this section.</w:t>
      </w:r>
    </w:p>
    <w:p w14:paraId="689444D1" w14:textId="3C446427" w:rsidR="00B00419" w:rsidRPr="00581D8A" w:rsidRDefault="003312A2" w:rsidP="00B612E9">
      <w:pPr>
        <w:pStyle w:val="Heading2"/>
      </w:pPr>
      <w:r w:rsidRPr="00581D8A">
        <w:t xml:space="preserve">4.1 </w:t>
      </w:r>
      <w:r w:rsidR="00B00419" w:rsidRPr="00581D8A">
        <w:t>ADR Testers</w:t>
      </w:r>
    </w:p>
    <w:tbl>
      <w:tblPr>
        <w:tblW w:w="4991"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723"/>
        <w:gridCol w:w="878"/>
      </w:tblGrid>
      <w:tr w:rsidR="00C34EC1" w:rsidRPr="003312A2" w14:paraId="29B7EB81" w14:textId="77777777" w:rsidTr="00436CF1">
        <w:trPr>
          <w:cantSplit/>
          <w:trHeight w:val="210"/>
        </w:trPr>
        <w:tc>
          <w:tcPr>
            <w:tcW w:w="4543" w:type="pct"/>
          </w:tcPr>
          <w:p w14:paraId="2D291262" w14:textId="77777777" w:rsidR="00C34EC1" w:rsidRPr="00BB1DAB" w:rsidRDefault="00C34EC1" w:rsidP="00C34EC1">
            <w:r w:rsidRPr="00BB1DAB">
              <w:t>Tick this box to confirm that you have tester(s) who are authorised to carry out ADR tests.</w:t>
            </w:r>
          </w:p>
          <w:p w14:paraId="222B1AA9" w14:textId="1BB30BF3" w:rsidR="00C34EC1" w:rsidRDefault="00C34EC1" w:rsidP="00C34EC1">
            <w:r w:rsidRPr="00BB1DAB">
              <w:t xml:space="preserve">If you do not currently have authorised ADR testers, the persons you propose to engage as ADR testers must apply for authorisation. </w:t>
            </w:r>
            <w:r w:rsidRPr="00AB0CD3">
              <w:t>(Contact the RSA for the required form)</w:t>
            </w:r>
            <w:r w:rsidRPr="00BB1DAB">
              <w:t>.</w:t>
            </w:r>
          </w:p>
        </w:tc>
        <w:tc>
          <w:tcPr>
            <w:tcW w:w="457" w:type="pct"/>
          </w:tcPr>
          <w:p w14:paraId="6AAA7E30" w14:textId="77777777" w:rsidR="00C34EC1" w:rsidRPr="003312A2" w:rsidRDefault="00C34EC1" w:rsidP="00C13BBD">
            <w:pPr>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p w14:paraId="00F26A06" w14:textId="77777777" w:rsidR="003312A2" w:rsidRPr="00581D8A" w:rsidRDefault="00B00419" w:rsidP="00B612E9">
      <w:pPr>
        <w:pStyle w:val="Heading3"/>
      </w:pPr>
      <w:r w:rsidRPr="00581D8A">
        <w:t xml:space="preserve">ADR </w:t>
      </w:r>
      <w:r w:rsidR="003312A2" w:rsidRPr="00581D8A">
        <w:t>Risk assessment</w:t>
      </w:r>
    </w:p>
    <w:tbl>
      <w:tblPr>
        <w:tblW w:w="4991"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723"/>
        <w:gridCol w:w="878"/>
      </w:tblGrid>
      <w:tr w:rsidR="003312A2" w14:paraId="6473F716" w14:textId="77777777" w:rsidTr="00436CF1">
        <w:trPr>
          <w:cantSplit/>
          <w:trHeight w:val="210"/>
        </w:trPr>
        <w:tc>
          <w:tcPr>
            <w:tcW w:w="4543" w:type="pct"/>
          </w:tcPr>
          <w:p w14:paraId="6EDA17AF" w14:textId="77777777" w:rsidR="003312A2" w:rsidRPr="003312A2" w:rsidRDefault="003312A2" w:rsidP="003312A2">
            <w:r>
              <w:t xml:space="preserve">Tick this box to confirm that </w:t>
            </w:r>
            <w:r w:rsidRPr="003312A2">
              <w:t>a risk assessment of the suitability of the premises for carrying out inspections of ADR vehicles has been carried out by an independent and competent risk assessor.</w:t>
            </w:r>
          </w:p>
          <w:p w14:paraId="3FCB748F" w14:textId="77777777" w:rsidR="003312A2" w:rsidRDefault="00683416" w:rsidP="003312A2">
            <w:r>
              <w:t>T</w:t>
            </w:r>
            <w:r w:rsidR="003312A2" w:rsidRPr="003312A2">
              <w:t xml:space="preserve">he risk assessment report </w:t>
            </w:r>
            <w:r w:rsidRPr="002F1F77">
              <w:rPr>
                <w:b/>
              </w:rPr>
              <w:t>must be submitted</w:t>
            </w:r>
            <w:r>
              <w:t xml:space="preserve"> </w:t>
            </w:r>
            <w:r w:rsidR="003312A2" w:rsidRPr="003312A2">
              <w:t>with your application</w:t>
            </w:r>
            <w:r w:rsidR="00777ABB">
              <w:t>.</w:t>
            </w:r>
          </w:p>
        </w:tc>
        <w:tc>
          <w:tcPr>
            <w:tcW w:w="457" w:type="pct"/>
          </w:tcPr>
          <w:p w14:paraId="7B436B2F" w14:textId="77777777" w:rsidR="003312A2" w:rsidRDefault="003312A2" w:rsidP="00145021">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r w:rsidR="003312A2" w14:paraId="5883AD71" w14:textId="77777777" w:rsidTr="00436CF1">
        <w:trPr>
          <w:cantSplit/>
          <w:trHeight w:val="210"/>
        </w:trPr>
        <w:tc>
          <w:tcPr>
            <w:tcW w:w="4543" w:type="pct"/>
          </w:tcPr>
          <w:p w14:paraId="4FDB0180" w14:textId="77777777" w:rsidR="003312A2" w:rsidRDefault="003312A2" w:rsidP="003312A2">
            <w:r>
              <w:t xml:space="preserve">Tick this box to </w:t>
            </w:r>
            <w:r w:rsidRPr="003312A2">
              <w:t>confirm that all recommendations resulting from the risk assessment have been implemented.</w:t>
            </w:r>
          </w:p>
        </w:tc>
        <w:tc>
          <w:tcPr>
            <w:tcW w:w="457" w:type="pct"/>
          </w:tcPr>
          <w:p w14:paraId="1FD564AB" w14:textId="77777777" w:rsidR="003312A2" w:rsidRPr="003312A2" w:rsidRDefault="003312A2" w:rsidP="00145021">
            <w:pPr>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p w14:paraId="4EA1A02A" w14:textId="72C52ED8" w:rsidR="00E37352" w:rsidRPr="000C342F" w:rsidRDefault="00BB1DAB" w:rsidP="00B612E9">
      <w:pPr>
        <w:pStyle w:val="Heading2"/>
      </w:pPr>
      <w:r w:rsidRPr="00581D8A">
        <w:t xml:space="preserve">4.2 </w:t>
      </w:r>
      <w:r w:rsidR="00E37352" w:rsidRPr="000C342F">
        <w:t>Tractor Testers</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774"/>
        <w:gridCol w:w="844"/>
      </w:tblGrid>
      <w:tr w:rsidR="005358DE" w:rsidRPr="00BB1DAB" w14:paraId="5078DC5A" w14:textId="77777777" w:rsidTr="00436CF1">
        <w:trPr>
          <w:trHeight w:val="922"/>
        </w:trPr>
        <w:tc>
          <w:tcPr>
            <w:tcW w:w="8784" w:type="dxa"/>
          </w:tcPr>
          <w:p w14:paraId="298A5C7A" w14:textId="3E3476E4" w:rsidR="005358DE" w:rsidRPr="00BB1DAB" w:rsidRDefault="005358DE" w:rsidP="005358DE">
            <w:r w:rsidRPr="00BB1DAB">
              <w:t xml:space="preserve">Tick this box to confirm that you have tester(s) who are authorised to carry out </w:t>
            </w:r>
            <w:r w:rsidR="004A6193">
              <w:t>T</w:t>
            </w:r>
            <w:r>
              <w:t xml:space="preserve">ractor </w:t>
            </w:r>
            <w:r w:rsidRPr="00BB1DAB">
              <w:t>tests.</w:t>
            </w:r>
          </w:p>
          <w:p w14:paraId="3C0A7968" w14:textId="7D72B821" w:rsidR="005358DE" w:rsidRPr="00BB1DAB" w:rsidRDefault="005358DE" w:rsidP="005358DE">
            <w:r w:rsidRPr="00BB1DAB">
              <w:t xml:space="preserve">If you do not currently have authorised </w:t>
            </w:r>
            <w:r w:rsidR="004A6193">
              <w:t>T</w:t>
            </w:r>
            <w:r>
              <w:t xml:space="preserve">ractor </w:t>
            </w:r>
            <w:r w:rsidRPr="00BB1DAB">
              <w:t xml:space="preserve">testers, the persons you propose to engage as </w:t>
            </w:r>
            <w:r w:rsidR="004A6193">
              <w:t>T</w:t>
            </w:r>
            <w:r>
              <w:t>ractor</w:t>
            </w:r>
            <w:r w:rsidR="004A6193">
              <w:t xml:space="preserve"> </w:t>
            </w:r>
            <w:r w:rsidRPr="00BB1DAB">
              <w:t xml:space="preserve">testers must apply for authorisation. </w:t>
            </w:r>
            <w:r w:rsidR="00E37352" w:rsidRPr="00AB0CD3">
              <w:t>(Contact the RSA for the required form)</w:t>
            </w:r>
            <w:r w:rsidRPr="00BB1DAB">
              <w:t>.</w:t>
            </w:r>
          </w:p>
        </w:tc>
        <w:tc>
          <w:tcPr>
            <w:tcW w:w="844" w:type="dxa"/>
          </w:tcPr>
          <w:p w14:paraId="78E05063" w14:textId="77777777" w:rsidR="005358DE" w:rsidRDefault="005358DE" w:rsidP="00BB1DAB">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p w14:paraId="47AA423C" w14:textId="1620010B" w:rsidR="00524CF6" w:rsidRPr="00300F4C" w:rsidRDefault="00524CF6" w:rsidP="009F209A">
      <w:pPr>
        <w:pStyle w:val="Heading1"/>
      </w:pPr>
      <w:r w:rsidRPr="00493A2A">
        <w:t>5. FINANCIAL RESOURCES, TAX CLEARANCE AND INSURANCE REQUIREMENTS</w:t>
      </w:r>
    </w:p>
    <w:p w14:paraId="687C7E35" w14:textId="77777777" w:rsidR="0011717E" w:rsidRPr="00316F35" w:rsidRDefault="0011717E" w:rsidP="0070244F">
      <w:pPr>
        <w:pStyle w:val="Heading2"/>
        <w:spacing w:before="160" w:after="40"/>
        <w:ind w:left="1440" w:hanging="1440"/>
      </w:pPr>
      <w:r w:rsidRPr="00316F35">
        <w:t>5.1 Financial resources</w:t>
      </w:r>
    </w:p>
    <w:p w14:paraId="0B029DFC" w14:textId="77777777" w:rsidR="0011717E" w:rsidRPr="00CB7F32" w:rsidRDefault="0011717E" w:rsidP="0011717E">
      <w:pPr>
        <w:rPr>
          <w:rFonts w:cs="Arial"/>
          <w:szCs w:val="20"/>
        </w:rPr>
      </w:pPr>
      <w:r w:rsidRPr="00CB7F32">
        <w:rPr>
          <w:rFonts w:cs="Arial"/>
          <w:szCs w:val="20"/>
        </w:rPr>
        <w:t xml:space="preserve">Applicants are required to provide an accountant’s letter stating that, to the best of their knowledge and based on the information provided to them, that applicants have the necessary financial resources to provide CVR testing in respect of the authorisation being sought. </w:t>
      </w:r>
    </w:p>
    <w:tbl>
      <w:tblPr>
        <w:tblW w:w="4992"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725"/>
        <w:gridCol w:w="878"/>
      </w:tblGrid>
      <w:tr w:rsidR="000C342F" w:rsidRPr="00CB7F32" w14:paraId="7CA2B404" w14:textId="77777777" w:rsidTr="00436CF1">
        <w:trPr>
          <w:cantSplit/>
          <w:trHeight w:val="210"/>
          <w:jc w:val="center"/>
        </w:trPr>
        <w:tc>
          <w:tcPr>
            <w:tcW w:w="4543" w:type="pct"/>
          </w:tcPr>
          <w:p w14:paraId="7E738125" w14:textId="77777777" w:rsidR="000C342F" w:rsidRPr="00CB7F32" w:rsidRDefault="000C342F" w:rsidP="000C342F">
            <w:pPr>
              <w:rPr>
                <w:rFonts w:cs="Arial"/>
                <w:szCs w:val="20"/>
              </w:rPr>
            </w:pPr>
            <w:r w:rsidRPr="00CB7F32">
              <w:rPr>
                <w:rFonts w:cs="Arial"/>
                <w:szCs w:val="20"/>
              </w:rPr>
              <w:t>Tick this box to confirm that you have submitted the accountant’s letter requested above.</w:t>
            </w:r>
          </w:p>
        </w:tc>
        <w:tc>
          <w:tcPr>
            <w:tcW w:w="457" w:type="pct"/>
            <w:vAlign w:val="center"/>
          </w:tcPr>
          <w:p w14:paraId="0FF8E058" w14:textId="4EF2CF95" w:rsidR="000C342F" w:rsidRPr="000C342F" w:rsidRDefault="000C342F" w:rsidP="0098041C">
            <w:pPr>
              <w:spacing w:after="160" w:line="259" w:lineRule="auto"/>
              <w:contextualSpacing/>
              <w:jc w:val="center"/>
              <w:rPr>
                <w:rFonts w:cs="Arial"/>
                <w:b/>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p w14:paraId="3A954606" w14:textId="77777777" w:rsidR="0011717E" w:rsidRPr="00493A2A" w:rsidRDefault="0011717E" w:rsidP="0070244F">
      <w:pPr>
        <w:pStyle w:val="Heading2"/>
        <w:spacing w:before="160" w:after="40"/>
        <w:ind w:left="1440" w:hanging="1440"/>
      </w:pPr>
      <w:r w:rsidRPr="00316F35">
        <w:t>5.2 Tax clearance</w:t>
      </w:r>
    </w:p>
    <w:p w14:paraId="0BAC1E5D" w14:textId="77777777" w:rsidR="0011717E" w:rsidRPr="00CB7F32" w:rsidRDefault="0011717E" w:rsidP="0011717E">
      <w:pPr>
        <w:rPr>
          <w:rFonts w:cs="Arial"/>
          <w:szCs w:val="20"/>
        </w:rPr>
      </w:pPr>
      <w:r w:rsidRPr="00CB7F32">
        <w:rPr>
          <w:rFonts w:cs="Arial"/>
          <w:szCs w:val="20"/>
        </w:rPr>
        <w:t>Applicants are required to demonstrate that they are tax compliant at the time of making this application. This requirement can be fulfilled by providing your PPSN/Tax Reference Number and your Tax Clearance Access Number which can be printed from the Revenue Online Service (ROS) (Tax Clearance Application Result section).</w:t>
      </w:r>
    </w:p>
    <w:tbl>
      <w:tblPr>
        <w:tblW w:w="4992"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725"/>
        <w:gridCol w:w="878"/>
      </w:tblGrid>
      <w:tr w:rsidR="000C342F" w:rsidRPr="00CB7F32" w14:paraId="0D4F8F53" w14:textId="77777777" w:rsidTr="00436CF1">
        <w:trPr>
          <w:cantSplit/>
          <w:trHeight w:val="210"/>
        </w:trPr>
        <w:tc>
          <w:tcPr>
            <w:tcW w:w="4543" w:type="pct"/>
            <w:vAlign w:val="center"/>
          </w:tcPr>
          <w:p w14:paraId="65158284" w14:textId="77777777" w:rsidR="000C342F" w:rsidRPr="00CB7F32" w:rsidRDefault="000C342F" w:rsidP="000C342F">
            <w:pPr>
              <w:rPr>
                <w:rFonts w:cs="Arial"/>
                <w:szCs w:val="20"/>
              </w:rPr>
            </w:pPr>
            <w:r w:rsidRPr="00CB7F32">
              <w:rPr>
                <w:rFonts w:cs="Arial"/>
                <w:szCs w:val="20"/>
              </w:rPr>
              <w:t>Tick this box to confirm that you have submitted the details necessary to demonstrate tax compliance.</w:t>
            </w:r>
          </w:p>
        </w:tc>
        <w:tc>
          <w:tcPr>
            <w:tcW w:w="457" w:type="pct"/>
            <w:vAlign w:val="center"/>
          </w:tcPr>
          <w:p w14:paraId="40B84AD5" w14:textId="436B6BC6" w:rsidR="000C342F" w:rsidRPr="000C342F" w:rsidRDefault="000C342F" w:rsidP="0098041C">
            <w:pPr>
              <w:spacing w:after="160" w:line="259" w:lineRule="auto"/>
              <w:contextualSpacing/>
              <w:jc w:val="center"/>
              <w:rPr>
                <w:rFonts w:cs="Arial"/>
                <w:b/>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p w14:paraId="0E779C31" w14:textId="77777777" w:rsidR="0011717E" w:rsidRPr="00316F35" w:rsidRDefault="0011717E" w:rsidP="0070244F">
      <w:pPr>
        <w:pStyle w:val="Heading2"/>
        <w:spacing w:before="160" w:after="40"/>
        <w:ind w:left="1440" w:hanging="1440"/>
      </w:pPr>
      <w:r w:rsidRPr="00316F35">
        <w:t>5.3 Insurance</w:t>
      </w:r>
    </w:p>
    <w:p w14:paraId="1DAFB674" w14:textId="42AA509B" w:rsidR="0011717E" w:rsidRPr="00CB7F32" w:rsidRDefault="0011717E" w:rsidP="000125AB">
      <w:pPr>
        <w:rPr>
          <w:lang w:eastAsia="en-IE"/>
        </w:rPr>
      </w:pPr>
      <w:r w:rsidRPr="00CB7F32">
        <w:rPr>
          <w:lang w:eastAsia="en-IE"/>
        </w:rPr>
        <w:t xml:space="preserve">Applicants are required to submit a letter from their insurance company (not their broker) specifying the level of insurance cover held for public liability and professional liability. This cover should meet the requirements set out in the RSA’s </w:t>
      </w:r>
      <w:r w:rsidRPr="00CB7F32">
        <w:rPr>
          <w:i/>
          <w:lang w:eastAsia="en-IE"/>
        </w:rPr>
        <w:t xml:space="preserve">Premises and Equipment Guidelines for CVR Test Operators, </w:t>
      </w:r>
      <w:r w:rsidRPr="00CB7F32">
        <w:rPr>
          <w:lang w:eastAsia="en-IE"/>
        </w:rPr>
        <w:t>which is</w:t>
      </w:r>
      <w:r w:rsidR="0098041C">
        <w:rPr>
          <w:lang w:eastAsia="en-IE"/>
        </w:rPr>
        <w:t xml:space="preserve"> available on the RSA website at </w:t>
      </w:r>
      <w:hyperlink r:id="rId17" w:history="1">
        <w:r w:rsidR="0098041C" w:rsidRPr="00B17288">
          <w:rPr>
            <w:rStyle w:val="Hyperlink"/>
            <w:lang w:eastAsia="en-IE"/>
          </w:rPr>
          <w:t>www.cvrt.ie</w:t>
        </w:r>
      </w:hyperlink>
      <w:r w:rsidR="00B640B0">
        <w:rPr>
          <w:color w:val="0000FF"/>
          <w:lang w:eastAsia="en-IE"/>
        </w:rPr>
        <w:t>.</w:t>
      </w:r>
      <w:r w:rsidR="0098041C">
        <w:rPr>
          <w:color w:val="0000FF"/>
          <w:lang w:eastAsia="en-IE"/>
        </w:rPr>
        <w:t xml:space="preserve"> </w:t>
      </w:r>
      <w:r w:rsidR="00B640B0">
        <w:rPr>
          <w:lang w:eastAsia="en-IE"/>
        </w:rPr>
        <w:t>The R</w:t>
      </w:r>
      <w:r w:rsidRPr="00CB7F32">
        <w:rPr>
          <w:lang w:eastAsia="en-IE"/>
        </w:rPr>
        <w:t>SA will seek confirmation that you satisfy the minimum requirements for insurance cover.</w:t>
      </w:r>
    </w:p>
    <w:tbl>
      <w:tblPr>
        <w:tblW w:w="4992"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725"/>
        <w:gridCol w:w="878"/>
      </w:tblGrid>
      <w:tr w:rsidR="00B1374A" w:rsidRPr="00CB7F32" w14:paraId="7B02FF57" w14:textId="77777777" w:rsidTr="00436CF1">
        <w:trPr>
          <w:cantSplit/>
          <w:trHeight w:val="210"/>
        </w:trPr>
        <w:tc>
          <w:tcPr>
            <w:tcW w:w="4543" w:type="pct"/>
            <w:vAlign w:val="center"/>
          </w:tcPr>
          <w:p w14:paraId="430D51D3" w14:textId="77777777" w:rsidR="00B1374A" w:rsidRPr="00CB7F32" w:rsidRDefault="00B1374A" w:rsidP="000C342F">
            <w:pPr>
              <w:rPr>
                <w:rFonts w:cs="Arial"/>
                <w:szCs w:val="20"/>
              </w:rPr>
            </w:pPr>
            <w:r w:rsidRPr="00CB7F32">
              <w:rPr>
                <w:rFonts w:cs="Arial"/>
                <w:szCs w:val="20"/>
              </w:rPr>
              <w:t>Tick this box to confirm that you have submitted the insurance letter requested above.</w:t>
            </w:r>
          </w:p>
        </w:tc>
        <w:tc>
          <w:tcPr>
            <w:tcW w:w="457" w:type="pct"/>
            <w:vAlign w:val="center"/>
          </w:tcPr>
          <w:p w14:paraId="43278039" w14:textId="09D545F4" w:rsidR="00B1374A" w:rsidRPr="000C342F" w:rsidRDefault="00B1374A" w:rsidP="0098041C">
            <w:pPr>
              <w:spacing w:after="160" w:line="259" w:lineRule="auto"/>
              <w:contextualSpacing/>
              <w:jc w:val="center"/>
              <w:rPr>
                <w:rFonts w:cs="Arial"/>
                <w:b/>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37DA2">
              <w:rPr>
                <w:sz w:val="22"/>
                <w:szCs w:val="22"/>
              </w:rPr>
            </w:r>
            <w:r w:rsidR="00B37DA2">
              <w:rPr>
                <w:sz w:val="22"/>
                <w:szCs w:val="22"/>
              </w:rPr>
              <w:fldChar w:fldCharType="separate"/>
            </w:r>
            <w:r>
              <w:rPr>
                <w:sz w:val="22"/>
                <w:szCs w:val="22"/>
              </w:rPr>
              <w:fldChar w:fldCharType="end"/>
            </w:r>
          </w:p>
        </w:tc>
      </w:tr>
    </w:tbl>
    <w:p w14:paraId="37103126" w14:textId="360F3D18" w:rsidR="0011717E" w:rsidRPr="00461A10" w:rsidRDefault="00461A10" w:rsidP="000125AB">
      <w:r w:rsidRPr="00E35CCF">
        <w:rPr>
          <w:rFonts w:ascii="Arial Bold" w:hAnsi="Arial Bold"/>
          <w:b/>
          <w:bCs/>
          <w:iCs/>
          <w:color w:val="E95E27"/>
        </w:rPr>
        <w:t>Note:</w:t>
      </w:r>
      <w:r w:rsidR="0011717E" w:rsidRPr="00CB7F32">
        <w:t xml:space="preserve"> The Road Safety Authority reserves the right to seek additional information from you regarding your financial resources and insurance cover.</w:t>
      </w:r>
    </w:p>
    <w:p w14:paraId="76354F76" w14:textId="54D460BB" w:rsidR="00524CF6" w:rsidRPr="00493A2A" w:rsidRDefault="002F1F77" w:rsidP="009F209A">
      <w:pPr>
        <w:pStyle w:val="Heading1"/>
      </w:pPr>
      <w:r w:rsidRPr="00493A2A">
        <w:t>6</w:t>
      </w:r>
      <w:r w:rsidR="00524CF6" w:rsidRPr="00493A2A">
        <w:t>. FIT AND PROPER PERSON REQUIREMENT</w:t>
      </w:r>
    </w:p>
    <w:p w14:paraId="76366211" w14:textId="77777777" w:rsidR="00524CF6" w:rsidRDefault="00524CF6">
      <w:r w:rsidRPr="00A0499B">
        <w:t xml:space="preserve">The Road Safety Authority </w:t>
      </w:r>
      <w:r w:rsidRPr="0024452B">
        <w:rPr>
          <w:b/>
        </w:rPr>
        <w:t>must</w:t>
      </w:r>
      <w:r w:rsidRPr="00A0499B">
        <w:t xml:space="preserve"> be satisfied that </w:t>
      </w:r>
      <w:r>
        <w:t>applicants</w:t>
      </w:r>
      <w:r w:rsidRPr="00A0499B">
        <w:t xml:space="preserve"> are </w:t>
      </w:r>
      <w:r>
        <w:t>‘</w:t>
      </w:r>
      <w:r w:rsidRPr="00A0499B">
        <w:t>fit and proper person</w:t>
      </w:r>
      <w:r>
        <w:t>s’</w:t>
      </w:r>
      <w:r w:rsidRPr="00A0499B">
        <w:t xml:space="preserve"> to be CVR test operator</w:t>
      </w:r>
      <w:r>
        <w:t>s</w:t>
      </w:r>
      <w:r w:rsidRPr="00A0499B">
        <w:t>.</w:t>
      </w:r>
    </w:p>
    <w:p w14:paraId="1F5D1E4A" w14:textId="1FDC9744" w:rsidR="00524CF6" w:rsidRPr="00316F35" w:rsidRDefault="0011717E" w:rsidP="0070244F">
      <w:pPr>
        <w:pStyle w:val="Heading2"/>
        <w:spacing w:before="160" w:after="40"/>
        <w:ind w:left="1440" w:hanging="1440"/>
      </w:pPr>
      <w:r w:rsidRPr="00316F35">
        <w:t xml:space="preserve">6.1 </w:t>
      </w:r>
      <w:r w:rsidR="00524CF6" w:rsidRPr="00316F35">
        <w:t>Notification of specified offences</w:t>
      </w:r>
    </w:p>
    <w:p w14:paraId="7B5678C5" w14:textId="35E0DCD4" w:rsidR="00DE7F69" w:rsidRDefault="00524CF6" w:rsidP="00391E53">
      <w:pPr>
        <w:rPr>
          <w:rFonts w:ascii="Arial Bold" w:hAnsi="Arial Bold" w:cs="Arial"/>
          <w:b/>
          <w:bCs/>
          <w:color w:val="E95E27"/>
          <w:szCs w:val="20"/>
        </w:rPr>
      </w:pPr>
      <w:r w:rsidRPr="00A0499B">
        <w:t xml:space="preserve">In </w:t>
      </w:r>
      <w:r>
        <w:t>apply</w:t>
      </w:r>
      <w:r w:rsidRPr="00A0499B">
        <w:t xml:space="preserve">ing for </w:t>
      </w:r>
      <w:r w:rsidR="00D83813">
        <w:t xml:space="preserve">an amendment to your </w:t>
      </w:r>
      <w:r w:rsidRPr="00A0499B">
        <w:t xml:space="preserve">authorisation as a CVR test operator, </w:t>
      </w:r>
      <w:r>
        <w:t>the</w:t>
      </w:r>
      <w:r w:rsidRPr="00A0499B">
        <w:t xml:space="preserve"> applicant(s) or, in the case of a company, </w:t>
      </w:r>
      <w:r w:rsidRPr="0024452B">
        <w:rPr>
          <w:b/>
        </w:rPr>
        <w:t>each director and the company secretary</w:t>
      </w:r>
      <w:r>
        <w:t xml:space="preserve">, or, in the case of an unincorporated association, </w:t>
      </w:r>
      <w:r w:rsidRPr="0024452B">
        <w:rPr>
          <w:b/>
        </w:rPr>
        <w:t>each partner or member of the committee of management</w:t>
      </w:r>
      <w:r w:rsidRPr="00A0499B">
        <w:t xml:space="preserve"> must notify the Road Safety Authority if he or she has been convicted in the State or in any other jurisdiction of any of the offences specified in </w:t>
      </w:r>
      <w:r>
        <w:t>S</w:t>
      </w:r>
      <w:r w:rsidRPr="00A0499B">
        <w:t>ection 12(1) of the Road Safety Authority (Commercial Vehicle Roadworthiness) Act 2012</w:t>
      </w:r>
      <w:r w:rsidR="00461A10">
        <w:t>.</w:t>
      </w:r>
      <w:r w:rsidR="00DE7F69">
        <w:rPr>
          <w:rFonts w:ascii="Arial Bold" w:hAnsi="Arial Bold" w:cs="Arial"/>
          <w:b/>
          <w:bCs/>
          <w:color w:val="E95E27"/>
          <w:szCs w:val="20"/>
        </w:rPr>
        <w:t xml:space="preserve"> </w:t>
      </w:r>
    </w:p>
    <w:tbl>
      <w:tblPr>
        <w:tblW w:w="4996"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7069"/>
        <w:gridCol w:w="1486"/>
        <w:gridCol w:w="1055"/>
      </w:tblGrid>
      <w:tr w:rsidR="00DE7F69" w:rsidRPr="00417361" w14:paraId="51D3A264" w14:textId="77777777" w:rsidTr="00436CF1">
        <w:trPr>
          <w:cantSplit/>
          <w:trHeight w:val="210"/>
        </w:trPr>
        <w:tc>
          <w:tcPr>
            <w:tcW w:w="3678" w:type="pct"/>
          </w:tcPr>
          <w:p w14:paraId="2D39A1F5" w14:textId="77777777" w:rsidR="00DE7F69" w:rsidRPr="00165B1C" w:rsidRDefault="00DE7F69" w:rsidP="00E65720">
            <w:pPr>
              <w:spacing w:before="60" w:after="60"/>
              <w:rPr>
                <w:rFonts w:cs="Arial"/>
                <w:szCs w:val="20"/>
              </w:rPr>
            </w:pPr>
            <w:r w:rsidRPr="00CB7F32">
              <w:rPr>
                <w:rFonts w:cs="Arial"/>
                <w:szCs w:val="20"/>
              </w:rPr>
              <w:t xml:space="preserve">Have you (as a sole trader) </w:t>
            </w:r>
            <w:r w:rsidRPr="00CB7F32">
              <w:rPr>
                <w:rFonts w:cs="Arial"/>
                <w:i/>
                <w:szCs w:val="20"/>
              </w:rPr>
              <w:t xml:space="preserve">or </w:t>
            </w:r>
            <w:r w:rsidRPr="00CB7F32">
              <w:rPr>
                <w:rFonts w:cs="Arial"/>
                <w:szCs w:val="20"/>
              </w:rPr>
              <w:t xml:space="preserve">any director or the company secretary of your company </w:t>
            </w:r>
            <w:r w:rsidRPr="00CB7F32">
              <w:rPr>
                <w:rFonts w:cs="Arial"/>
                <w:i/>
                <w:szCs w:val="20"/>
              </w:rPr>
              <w:t xml:space="preserve">or </w:t>
            </w:r>
            <w:r w:rsidRPr="00CB7F32">
              <w:rPr>
                <w:rFonts w:cs="Arial"/>
                <w:szCs w:val="20"/>
              </w:rPr>
              <w:t>any partner or member of the committee of management of your unincorporated association ever been convicted of an offence specified in Section 12(1) of the 2012 Act?</w:t>
            </w:r>
          </w:p>
        </w:tc>
        <w:tc>
          <w:tcPr>
            <w:tcW w:w="773" w:type="pct"/>
          </w:tcPr>
          <w:p w14:paraId="1706F32C" w14:textId="77777777" w:rsidR="00DE7F69" w:rsidRPr="00417361" w:rsidRDefault="00DE7F69" w:rsidP="00E65720">
            <w:pPr>
              <w:rPr>
                <w:b/>
              </w:rPr>
            </w:pPr>
            <w:r w:rsidRPr="00417361">
              <w:rPr>
                <w:b/>
              </w:rPr>
              <w:t>Yes</w:t>
            </w:r>
            <w:r>
              <w:rPr>
                <w:b/>
              </w:rPr>
              <w:t xml:space="preserve">   </w:t>
            </w:r>
            <w:r>
              <w:fldChar w:fldCharType="begin">
                <w:ffData>
                  <w:name w:val="Check1"/>
                  <w:enabled/>
                  <w:calcOnExit w:val="0"/>
                  <w:checkBox>
                    <w:sizeAuto/>
                    <w:default w:val="0"/>
                  </w:checkBox>
                </w:ffData>
              </w:fldChar>
            </w:r>
            <w:r>
              <w:instrText xml:space="preserve"> FORMCHECKBOX </w:instrText>
            </w:r>
            <w:r w:rsidR="00B37DA2">
              <w:fldChar w:fldCharType="separate"/>
            </w:r>
            <w:r>
              <w:fldChar w:fldCharType="end"/>
            </w:r>
          </w:p>
        </w:tc>
        <w:tc>
          <w:tcPr>
            <w:tcW w:w="549" w:type="pct"/>
          </w:tcPr>
          <w:p w14:paraId="00AB972F" w14:textId="77777777" w:rsidR="00DE7F69" w:rsidRPr="00417361" w:rsidRDefault="00DE7F69" w:rsidP="00E65720">
            <w:pPr>
              <w:rPr>
                <w:b/>
              </w:rPr>
            </w:pPr>
            <w:r w:rsidRPr="00417361">
              <w:rPr>
                <w:b/>
              </w:rPr>
              <w:t>N</w:t>
            </w:r>
            <w:r>
              <w:rPr>
                <w:b/>
              </w:rPr>
              <w:t xml:space="preserve">o   </w:t>
            </w:r>
            <w:r>
              <w:fldChar w:fldCharType="begin">
                <w:ffData>
                  <w:name w:val="Check1"/>
                  <w:enabled/>
                  <w:calcOnExit w:val="0"/>
                  <w:checkBox>
                    <w:sizeAuto/>
                    <w:default w:val="0"/>
                  </w:checkBox>
                </w:ffData>
              </w:fldChar>
            </w:r>
            <w:r>
              <w:instrText xml:space="preserve"> FORMCHECKBOX </w:instrText>
            </w:r>
            <w:r w:rsidR="00B37DA2">
              <w:fldChar w:fldCharType="separate"/>
            </w:r>
            <w:r>
              <w:fldChar w:fldCharType="end"/>
            </w:r>
          </w:p>
        </w:tc>
      </w:tr>
      <w:tr w:rsidR="00DE7F69" w:rsidRPr="00417361" w14:paraId="059C4E79" w14:textId="77777777" w:rsidTr="00436CF1">
        <w:trPr>
          <w:cantSplit/>
          <w:trHeight w:val="448"/>
        </w:trPr>
        <w:tc>
          <w:tcPr>
            <w:tcW w:w="5000" w:type="pct"/>
            <w:gridSpan w:val="3"/>
          </w:tcPr>
          <w:p w14:paraId="3734F4B3" w14:textId="43CA0FFC" w:rsidR="00DE7F69" w:rsidRPr="00597F27" w:rsidRDefault="00597F27" w:rsidP="00E65720">
            <w:pPr>
              <w:spacing w:before="60" w:after="60"/>
              <w:rPr>
                <w:rFonts w:cs="Arial"/>
                <w:szCs w:val="20"/>
              </w:rPr>
            </w:pPr>
            <w:r>
              <w:rPr>
                <w:rFonts w:cs="Arial"/>
                <w:b/>
                <w:szCs w:val="20"/>
              </w:rPr>
              <w:t xml:space="preserve">If yes, </w:t>
            </w:r>
            <w:r w:rsidRPr="002931C7">
              <w:rPr>
                <w:rFonts w:cs="Arial"/>
                <w:bCs/>
                <w:szCs w:val="20"/>
              </w:rPr>
              <w:t>e</w:t>
            </w:r>
            <w:r w:rsidRPr="001045AB">
              <w:rPr>
                <w:rFonts w:cs="Arial"/>
                <w:bCs/>
                <w:szCs w:val="20"/>
              </w:rPr>
              <w:t>n</w:t>
            </w:r>
            <w:r w:rsidRPr="00CB7F32">
              <w:rPr>
                <w:rFonts w:cs="Arial"/>
                <w:szCs w:val="20"/>
              </w:rPr>
              <w:t xml:space="preserve">close with your application a </w:t>
            </w:r>
            <w:r w:rsidRPr="00CB7F32">
              <w:rPr>
                <w:rFonts w:cs="Arial"/>
                <w:b/>
                <w:szCs w:val="20"/>
              </w:rPr>
              <w:t>Conviction Notification Form</w:t>
            </w:r>
            <w:r w:rsidRPr="00CB7F32">
              <w:rPr>
                <w:rFonts w:cs="Arial"/>
                <w:szCs w:val="20"/>
              </w:rPr>
              <w:t xml:space="preserve"> completed by each person convicted, in respect of each specified offence of which they were convicted (see </w:t>
            </w:r>
            <w:r>
              <w:rPr>
                <w:rFonts w:cs="Arial"/>
                <w:szCs w:val="20"/>
              </w:rPr>
              <w:t xml:space="preserve">CVR test operator Conviction Notification Form available on </w:t>
            </w:r>
            <w:hyperlink r:id="rId18" w:history="1">
              <w:r w:rsidRPr="00676E66">
                <w:rPr>
                  <w:rStyle w:val="Hyperlink"/>
                  <w:rFonts w:cs="Arial"/>
                  <w:szCs w:val="20"/>
                </w:rPr>
                <w:t>www.cvrt.ie</w:t>
              </w:r>
            </w:hyperlink>
            <w:r>
              <w:rPr>
                <w:rFonts w:cs="Arial"/>
                <w:szCs w:val="20"/>
              </w:rPr>
              <w:t>)</w:t>
            </w:r>
          </w:p>
        </w:tc>
      </w:tr>
    </w:tbl>
    <w:p w14:paraId="09E901A8" w14:textId="1E67262B" w:rsidR="00524CF6" w:rsidRDefault="00524CF6" w:rsidP="00DE7F69">
      <w:pPr>
        <w:spacing w:before="160"/>
      </w:pPr>
      <w:r w:rsidRPr="00C72264">
        <w:rPr>
          <w:rFonts w:ascii="Arial Bold" w:hAnsi="Arial Bold" w:cs="Arial"/>
          <w:b/>
          <w:bCs/>
          <w:color w:val="E95E27"/>
          <w:szCs w:val="20"/>
        </w:rPr>
        <w:t>WARNING:</w:t>
      </w:r>
      <w:r>
        <w:t xml:space="preserve"> Failure to notify the Road Safety Authority of such a conviction or providing information to the Authority knowing it to be false or misleading is a criminal offence and may result in the Road Safety Authority determining that </w:t>
      </w:r>
      <w:r>
        <w:rPr>
          <w:b/>
          <w:bCs/>
        </w:rPr>
        <w:t>you are not a fit and proper person</w:t>
      </w:r>
      <w:r>
        <w:t xml:space="preserve"> to hold an authorisation and the refusal of the application.</w:t>
      </w:r>
    </w:p>
    <w:p w14:paraId="4AF14A3F" w14:textId="77777777" w:rsidR="00524CF6" w:rsidRPr="00493A2A" w:rsidRDefault="00524CF6" w:rsidP="009F209A">
      <w:pPr>
        <w:pStyle w:val="Heading1"/>
      </w:pPr>
      <w:r>
        <w:br w:type="page"/>
      </w:r>
      <w:r w:rsidR="002F1F77" w:rsidRPr="00493A2A">
        <w:t>7</w:t>
      </w:r>
      <w:r w:rsidRPr="00493A2A">
        <w:t xml:space="preserve">. </w:t>
      </w:r>
      <w:bookmarkStart w:id="13" w:name="_Hlk348707680"/>
      <w:r w:rsidRPr="00493A2A">
        <w:t>DECLARATION</w:t>
      </w:r>
      <w:bookmarkEnd w:id="13"/>
    </w:p>
    <w:p w14:paraId="25BA1FEA" w14:textId="77777777" w:rsidR="00524CF6" w:rsidRDefault="00C96616">
      <w:r>
        <w:t>I/We wish to apply for</w:t>
      </w:r>
      <w:r w:rsidR="00524CF6">
        <w:t xml:space="preserve"> </w:t>
      </w:r>
      <w:r w:rsidR="00D83813">
        <w:t xml:space="preserve">an amendment to my/our </w:t>
      </w:r>
      <w:r w:rsidR="00524CF6">
        <w:t xml:space="preserve">authorisation as a CVR test operator. </w:t>
      </w:r>
    </w:p>
    <w:p w14:paraId="7067235B" w14:textId="77777777" w:rsidR="00524CF6" w:rsidRDefault="00B00419">
      <w:r>
        <w:t>I</w:t>
      </w:r>
      <w:r w:rsidR="00524CF6">
        <w:t xml:space="preserve">/We hereby declare that the information furnished in this application is complete, </w:t>
      </w:r>
      <w:proofErr w:type="gramStart"/>
      <w:r w:rsidR="00524CF6">
        <w:t>true</w:t>
      </w:r>
      <w:proofErr w:type="gramEnd"/>
      <w:r w:rsidR="00524CF6">
        <w:t xml:space="preserve"> and accurate.</w:t>
      </w:r>
    </w:p>
    <w:p w14:paraId="3FC4419C" w14:textId="77777777" w:rsidR="00524CF6" w:rsidRDefault="00524CF6">
      <w:r>
        <w:t>I/We consent to the Authority verifying the accuracy of any information furnished in this application.</w:t>
      </w:r>
    </w:p>
    <w:p w14:paraId="6715D8B5" w14:textId="77777777" w:rsidR="00524CF6" w:rsidRDefault="00524CF6">
      <w:r>
        <w:t>I/We confirm that that I/we have or have the capacity to obtain the necessary financial resources to provide CVR testing under the authorisation applied for.</w:t>
      </w:r>
    </w:p>
    <w:p w14:paraId="74266353" w14:textId="77777777" w:rsidR="00597F27" w:rsidRDefault="00597F27" w:rsidP="00597F27">
      <w:r>
        <w:t>I/We hereby confirm that I/we will notify any changes to any details in this application to the Authority during the application process (for example, change of address, change in financial status, changes to directors or the secretary of the company, or changes to partners or members of the committee of management in the case of an unincorporated association or any other changes that might affect the authorisation). I/we confirm that notification shall be made within five days.</w:t>
      </w:r>
    </w:p>
    <w:p w14:paraId="243A17FB" w14:textId="27179661" w:rsidR="00524CF6" w:rsidRDefault="00524CF6">
      <w:r>
        <w:t>I/We confirm that I/we will (during the period of authorisation) notify the Road Safety Authority if I am/we are convicted of any of the offences specified in Section 12(1) of the Road Safety Authority (Commercial Vehicle Roadworthiness) Act 2012 within 28 days of the expiry of the time allowed for appealing such conviction or the determination or withdrawal of the appeal of such conviction</w:t>
      </w:r>
      <w:r w:rsidR="0055591C">
        <w:t>.</w:t>
      </w:r>
      <w:r>
        <w:t xml:space="preserve"> </w:t>
      </w:r>
    </w:p>
    <w:p w14:paraId="63B6CC67" w14:textId="77777777" w:rsidR="00524CF6" w:rsidRPr="00581D8A" w:rsidRDefault="00524CF6" w:rsidP="002A60AB">
      <w:pPr>
        <w:pStyle w:val="Heading2"/>
      </w:pPr>
      <w:r w:rsidRPr="00581D8A">
        <w:t xml:space="preserve">Who must </w:t>
      </w:r>
      <w:proofErr w:type="gramStart"/>
      <w:r w:rsidRPr="00581D8A">
        <w:t>sign</w:t>
      </w:r>
      <w:proofErr w:type="gramEnd"/>
    </w:p>
    <w:p w14:paraId="76CC6B8C" w14:textId="77777777" w:rsidR="00524CF6" w:rsidRDefault="00524CF6" w:rsidP="00061C00">
      <w:pPr>
        <w:pStyle w:val="bullet"/>
        <w:numPr>
          <w:ilvl w:val="0"/>
          <w:numId w:val="21"/>
        </w:numPr>
      </w:pPr>
      <w:r>
        <w:t>For an application from an individual / sole trader: the individual must sign.</w:t>
      </w:r>
    </w:p>
    <w:p w14:paraId="1B46DBCA" w14:textId="77777777" w:rsidR="00524CF6" w:rsidRDefault="00524CF6" w:rsidP="00061C00">
      <w:pPr>
        <w:pStyle w:val="bullet"/>
        <w:numPr>
          <w:ilvl w:val="0"/>
          <w:numId w:val="22"/>
        </w:numPr>
      </w:pPr>
      <w:r>
        <w:t>For an application from a company: each director and the company secretary must sign.</w:t>
      </w:r>
    </w:p>
    <w:p w14:paraId="086A86AA" w14:textId="77777777" w:rsidR="00524CF6" w:rsidRDefault="00524CF6" w:rsidP="00061C00">
      <w:pPr>
        <w:pStyle w:val="bullet"/>
        <w:numPr>
          <w:ilvl w:val="0"/>
          <w:numId w:val="23"/>
        </w:numPr>
      </w:pPr>
      <w:r>
        <w:t>For an application from an unincorporated association: each partner or member of the committee of management must sign.</w:t>
      </w:r>
    </w:p>
    <w:tbl>
      <w:tblPr>
        <w:tblW w:w="963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1984"/>
        <w:gridCol w:w="1985"/>
        <w:gridCol w:w="1985"/>
        <w:gridCol w:w="3685"/>
      </w:tblGrid>
      <w:tr w:rsidR="00D163D2" w14:paraId="2C0905B0" w14:textId="77777777" w:rsidTr="00436CF1">
        <w:tc>
          <w:tcPr>
            <w:tcW w:w="1984" w:type="dxa"/>
          </w:tcPr>
          <w:p w14:paraId="79BCD6A9" w14:textId="77777777" w:rsidR="00D163D2" w:rsidRDefault="00D163D2">
            <w:pPr>
              <w:pStyle w:val="Heading4"/>
            </w:pPr>
            <w:r>
              <w:t>First name</w:t>
            </w:r>
          </w:p>
        </w:tc>
        <w:tc>
          <w:tcPr>
            <w:tcW w:w="1985" w:type="dxa"/>
          </w:tcPr>
          <w:p w14:paraId="4FF4BFBA" w14:textId="77777777" w:rsidR="00D163D2" w:rsidRDefault="00D163D2">
            <w:pPr>
              <w:pStyle w:val="Heading4"/>
            </w:pPr>
            <w:r>
              <w:t>Surname</w:t>
            </w:r>
          </w:p>
        </w:tc>
        <w:tc>
          <w:tcPr>
            <w:tcW w:w="1985" w:type="dxa"/>
          </w:tcPr>
          <w:p w14:paraId="7F2B8710" w14:textId="77777777" w:rsidR="00D163D2" w:rsidRDefault="00D163D2">
            <w:r>
              <w:rPr>
                <w:b/>
                <w:bCs/>
              </w:rPr>
              <w:t>Position</w:t>
            </w:r>
            <w:r>
              <w:t xml:space="preserve"> </w:t>
            </w:r>
          </w:p>
        </w:tc>
        <w:tc>
          <w:tcPr>
            <w:tcW w:w="3685" w:type="dxa"/>
          </w:tcPr>
          <w:p w14:paraId="6A431EFF" w14:textId="77777777" w:rsidR="00D163D2" w:rsidRDefault="00D163D2">
            <w:pPr>
              <w:pStyle w:val="BodyText2"/>
            </w:pPr>
            <w:r>
              <w:t>Signature</w:t>
            </w:r>
          </w:p>
        </w:tc>
      </w:tr>
      <w:tr w:rsidR="00D163D2" w14:paraId="65FF5A00" w14:textId="77777777" w:rsidTr="00436CF1">
        <w:trPr>
          <w:trHeight w:val="567"/>
        </w:trPr>
        <w:tc>
          <w:tcPr>
            <w:tcW w:w="1984" w:type="dxa"/>
          </w:tcPr>
          <w:p w14:paraId="712BFDBC"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2EFAF525"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20ACC9F6"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072D0AAE" w14:textId="77777777" w:rsidR="00D163D2" w:rsidRDefault="00D163D2" w:rsidP="00C34EC1">
            <w:pPr>
              <w:rPr>
                <w:bCs/>
              </w:rPr>
            </w:pPr>
          </w:p>
        </w:tc>
      </w:tr>
      <w:tr w:rsidR="00D163D2" w14:paraId="22102ABD" w14:textId="77777777" w:rsidTr="00436CF1">
        <w:trPr>
          <w:trHeight w:val="510"/>
        </w:trPr>
        <w:tc>
          <w:tcPr>
            <w:tcW w:w="1984" w:type="dxa"/>
          </w:tcPr>
          <w:p w14:paraId="102C92F6"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60965F4B"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4505E648"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1931AEEB" w14:textId="77777777" w:rsidR="00D163D2" w:rsidRDefault="00D163D2" w:rsidP="00C34EC1">
            <w:pPr>
              <w:rPr>
                <w:bCs/>
              </w:rPr>
            </w:pPr>
          </w:p>
        </w:tc>
      </w:tr>
      <w:tr w:rsidR="00D163D2" w14:paraId="3840E215" w14:textId="77777777" w:rsidTr="00436CF1">
        <w:trPr>
          <w:trHeight w:val="510"/>
        </w:trPr>
        <w:tc>
          <w:tcPr>
            <w:tcW w:w="1984" w:type="dxa"/>
          </w:tcPr>
          <w:p w14:paraId="6144656E"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0C5BC29B"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7FA2398C"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00FB0023" w14:textId="77777777" w:rsidR="00D163D2" w:rsidRDefault="00D163D2" w:rsidP="00C34EC1">
            <w:pPr>
              <w:rPr>
                <w:bCs/>
              </w:rPr>
            </w:pPr>
          </w:p>
        </w:tc>
      </w:tr>
      <w:tr w:rsidR="00D163D2" w14:paraId="4075C8DC" w14:textId="77777777" w:rsidTr="00436CF1">
        <w:trPr>
          <w:trHeight w:val="510"/>
        </w:trPr>
        <w:tc>
          <w:tcPr>
            <w:tcW w:w="1984" w:type="dxa"/>
          </w:tcPr>
          <w:p w14:paraId="2C2E0F48"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53ABAF2D"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5C65A63F"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35134CCB" w14:textId="77777777" w:rsidR="00D163D2" w:rsidRDefault="00D163D2" w:rsidP="00C34EC1">
            <w:pPr>
              <w:rPr>
                <w:bCs/>
              </w:rPr>
            </w:pPr>
          </w:p>
        </w:tc>
      </w:tr>
      <w:tr w:rsidR="00D163D2" w14:paraId="590145DE" w14:textId="77777777" w:rsidTr="00436CF1">
        <w:trPr>
          <w:trHeight w:val="510"/>
        </w:trPr>
        <w:tc>
          <w:tcPr>
            <w:tcW w:w="1984" w:type="dxa"/>
          </w:tcPr>
          <w:p w14:paraId="01A773D8"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66FA709E"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3402F1EF"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04695C29" w14:textId="77777777" w:rsidR="00D163D2" w:rsidRDefault="00D163D2" w:rsidP="00C34EC1">
            <w:pPr>
              <w:rPr>
                <w:bCs/>
              </w:rPr>
            </w:pPr>
          </w:p>
        </w:tc>
      </w:tr>
      <w:tr w:rsidR="00D163D2" w14:paraId="035F93C8" w14:textId="77777777" w:rsidTr="00436CF1">
        <w:trPr>
          <w:trHeight w:val="510"/>
        </w:trPr>
        <w:tc>
          <w:tcPr>
            <w:tcW w:w="1984" w:type="dxa"/>
          </w:tcPr>
          <w:p w14:paraId="20E23F99"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20E10D83"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714D3F14"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4EE35C7A" w14:textId="77777777" w:rsidR="00D163D2" w:rsidRDefault="00D163D2" w:rsidP="00C34EC1">
            <w:pPr>
              <w:rPr>
                <w:bCs/>
              </w:rPr>
            </w:pPr>
          </w:p>
        </w:tc>
      </w:tr>
      <w:tr w:rsidR="00D163D2" w14:paraId="21D480F0" w14:textId="77777777" w:rsidTr="00436CF1">
        <w:trPr>
          <w:trHeight w:val="510"/>
        </w:trPr>
        <w:tc>
          <w:tcPr>
            <w:tcW w:w="1984" w:type="dxa"/>
          </w:tcPr>
          <w:p w14:paraId="04B522DF"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1D41899C"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680C46F1"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40C006DF" w14:textId="77777777" w:rsidR="00D163D2" w:rsidRDefault="00D163D2" w:rsidP="00C34EC1">
            <w:pPr>
              <w:rPr>
                <w:bCs/>
              </w:rPr>
            </w:pPr>
          </w:p>
        </w:tc>
      </w:tr>
      <w:tr w:rsidR="00D163D2" w14:paraId="75F7F46C" w14:textId="77777777" w:rsidTr="00436CF1">
        <w:trPr>
          <w:trHeight w:val="510"/>
        </w:trPr>
        <w:tc>
          <w:tcPr>
            <w:tcW w:w="1984" w:type="dxa"/>
          </w:tcPr>
          <w:p w14:paraId="70634E8D"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46C6B00E"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36EDED21"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2CF2B434" w14:textId="77777777" w:rsidR="00D163D2" w:rsidRDefault="00D163D2" w:rsidP="00C34EC1">
            <w:pPr>
              <w:rPr>
                <w:bCs/>
              </w:rPr>
            </w:pPr>
          </w:p>
        </w:tc>
      </w:tr>
      <w:tr w:rsidR="00D163D2" w14:paraId="39AAB539" w14:textId="77777777" w:rsidTr="00436CF1">
        <w:trPr>
          <w:trHeight w:val="510"/>
        </w:trPr>
        <w:tc>
          <w:tcPr>
            <w:tcW w:w="1984" w:type="dxa"/>
          </w:tcPr>
          <w:p w14:paraId="4468C2A7"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6332782C"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038AF1B1"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73B9CAEC" w14:textId="77777777" w:rsidR="00D163D2" w:rsidRDefault="00D163D2" w:rsidP="00C34EC1">
            <w:pPr>
              <w:rPr>
                <w:bCs/>
              </w:rPr>
            </w:pPr>
          </w:p>
        </w:tc>
      </w:tr>
      <w:tr w:rsidR="00D163D2" w14:paraId="7CD8C4D7" w14:textId="77777777" w:rsidTr="00436CF1">
        <w:trPr>
          <w:trHeight w:val="510"/>
        </w:trPr>
        <w:tc>
          <w:tcPr>
            <w:tcW w:w="1984" w:type="dxa"/>
          </w:tcPr>
          <w:p w14:paraId="64F71E5A"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77A5AE4A"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1985" w:type="dxa"/>
          </w:tcPr>
          <w:p w14:paraId="19676685" w14:textId="77777777" w:rsidR="00D163D2" w:rsidRPr="00B265CC" w:rsidRDefault="00D163D2">
            <w:pPr>
              <w:rPr>
                <w:b/>
                <w:bCs/>
              </w:rPr>
            </w:pPr>
            <w:r>
              <w:rPr>
                <w:b/>
                <w:bCs/>
                <w:szCs w:val="22"/>
              </w:rPr>
              <w:fldChar w:fldCharType="begin">
                <w:ffData>
                  <w:name w:val="Text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c>
          <w:tcPr>
            <w:tcW w:w="3685" w:type="dxa"/>
          </w:tcPr>
          <w:p w14:paraId="31FE1E2F" w14:textId="77777777" w:rsidR="00D163D2" w:rsidRDefault="00D163D2" w:rsidP="00C34EC1">
            <w:pPr>
              <w:rPr>
                <w:bCs/>
              </w:rPr>
            </w:pPr>
          </w:p>
        </w:tc>
      </w:tr>
    </w:tbl>
    <w:p w14:paraId="23046F28" w14:textId="77777777" w:rsidR="00524CF6" w:rsidRDefault="00524CF6"/>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8"/>
        <w:gridCol w:w="2514"/>
        <w:gridCol w:w="550"/>
      </w:tblGrid>
      <w:tr w:rsidR="00524CF6" w14:paraId="1710CC6C" w14:textId="77777777" w:rsidTr="00436CF1">
        <w:trPr>
          <w:cantSplit/>
        </w:trPr>
        <w:tc>
          <w:tcPr>
            <w:tcW w:w="6592" w:type="dxa"/>
            <w:tcBorders>
              <w:top w:val="nil"/>
              <w:left w:val="nil"/>
              <w:bottom w:val="nil"/>
              <w:right w:val="nil"/>
            </w:tcBorders>
          </w:tcPr>
          <w:p w14:paraId="7C291F87" w14:textId="77777777" w:rsidR="00524CF6" w:rsidRDefault="00524CF6">
            <w:pPr>
              <w:rPr>
                <w:b/>
                <w:bCs/>
              </w:rPr>
            </w:pPr>
            <w:r>
              <w:t xml:space="preserve">Provide additional copies of this page if necessary. </w:t>
            </w:r>
          </w:p>
        </w:tc>
        <w:tc>
          <w:tcPr>
            <w:tcW w:w="2520" w:type="dxa"/>
            <w:tcBorders>
              <w:top w:val="nil"/>
              <w:left w:val="nil"/>
              <w:bottom w:val="nil"/>
              <w:right w:val="single" w:sz="8" w:space="0" w:color="808080" w:themeColor="background1" w:themeShade="80"/>
            </w:tcBorders>
          </w:tcPr>
          <w:p w14:paraId="50AB819E" w14:textId="77777777" w:rsidR="00524CF6" w:rsidRDefault="00524CF6">
            <w:pPr>
              <w:rPr>
                <w:b/>
                <w:bCs/>
              </w:rPr>
            </w:pPr>
            <w:r>
              <w:rPr>
                <w:b/>
                <w:bCs/>
              </w:rPr>
              <w:t xml:space="preserve">Additional page no. </w:t>
            </w:r>
          </w:p>
        </w:tc>
        <w:tc>
          <w:tcPr>
            <w:tcW w:w="5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E9862BD" w14:textId="77777777" w:rsidR="00524CF6" w:rsidRDefault="00524CF6">
            <w:pPr>
              <w:rPr>
                <w:b/>
                <w:bCs/>
              </w:rPr>
            </w:pPr>
            <w:r>
              <w:rPr>
                <w:b/>
                <w:bCs/>
                <w:szCs w:val="22"/>
              </w:rPr>
              <w:fldChar w:fldCharType="begin">
                <w:ffData>
                  <w:name w:val=""/>
                  <w:enabled/>
                  <w:calcOnExit w:val="0"/>
                  <w:textInput>
                    <w:maxLength w:val="3"/>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szCs w:val="22"/>
              </w:rPr>
              <w:fldChar w:fldCharType="end"/>
            </w:r>
          </w:p>
        </w:tc>
      </w:tr>
    </w:tbl>
    <w:p w14:paraId="7A7F03F4" w14:textId="276ECF96" w:rsidR="00524CF6" w:rsidRDefault="00436CF1" w:rsidP="00456C02">
      <w:pPr>
        <w:pStyle w:val="small"/>
      </w:pPr>
      <w:r>
        <w:t>s</w:t>
      </w:r>
    </w:p>
    <w:sectPr w:rsidR="00524CF6" w:rsidSect="002F04E8">
      <w:headerReference w:type="default" r:id="rId19"/>
      <w:footerReference w:type="default" r:id="rId20"/>
      <w:headerReference w:type="first" r:id="rId21"/>
      <w:footerReference w:type="first" r:id="rId22"/>
      <w:pgSz w:w="11906" w:h="16838" w:code="9"/>
      <w:pgMar w:top="567" w:right="1134" w:bottom="851" w:left="1134"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FB908" w14:textId="77777777" w:rsidR="006A50E7" w:rsidRDefault="006A50E7">
      <w:r>
        <w:separator/>
      </w:r>
    </w:p>
  </w:endnote>
  <w:endnote w:type="continuationSeparator" w:id="0">
    <w:p w14:paraId="29D5E7B9" w14:textId="77777777" w:rsidR="006A50E7" w:rsidRDefault="006A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923"/>
    </w:tblGrid>
    <w:tr w:rsidR="00A60D5D" w:rsidRPr="000649A0" w14:paraId="15D5EE72" w14:textId="77777777" w:rsidTr="00BE1C89">
      <w:tc>
        <w:tcPr>
          <w:tcW w:w="3794" w:type="dxa"/>
        </w:tcPr>
        <w:p w14:paraId="3C6F59FE" w14:textId="77777777" w:rsidR="00A60D5D" w:rsidRPr="000649A0" w:rsidRDefault="00A60D5D" w:rsidP="00C12202">
          <w:pPr>
            <w:spacing w:after="0"/>
            <w:rPr>
              <w:color w:val="E95E27"/>
              <w:sz w:val="16"/>
              <w:szCs w:val="16"/>
              <w:lang w:val="en-IE"/>
            </w:rPr>
          </w:pPr>
          <w:r w:rsidRPr="006524B8">
            <w:rPr>
              <w:noProof/>
              <w:color w:val="E95E27"/>
              <w:lang w:val="en-IE" w:eastAsia="en-IE"/>
            </w:rPr>
            <mc:AlternateContent>
              <mc:Choice Requires="wps">
                <w:drawing>
                  <wp:anchor distT="0" distB="0" distL="114300" distR="114300" simplePos="0" relativeHeight="251664384" behindDoc="0" locked="0" layoutInCell="1" allowOverlap="1" wp14:anchorId="0E554ECE" wp14:editId="79BCFB91">
                    <wp:simplePos x="0" y="0"/>
                    <wp:positionH relativeFrom="column">
                      <wp:posOffset>2293620</wp:posOffset>
                    </wp:positionH>
                    <wp:positionV relativeFrom="paragraph">
                      <wp:posOffset>73025</wp:posOffset>
                    </wp:positionV>
                    <wp:extent cx="0" cy="431800"/>
                    <wp:effectExtent l="13335" t="7620" r="5715" b="825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tx1">
                                  <a:lumMod val="95000"/>
                                  <a:lumOff val="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F717"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75pt" to="180.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" strokecolor="#0d0d0d [3069]">
                    <v:stroke dashstyle="dash"/>
                  </v:line>
                </w:pict>
              </mc:Fallback>
            </mc:AlternateContent>
          </w:r>
          <w:r w:rsidRPr="000649A0">
            <w:rPr>
              <w:color w:val="E95E27"/>
              <w:sz w:val="16"/>
              <w:szCs w:val="16"/>
              <w:lang w:val="en-IE"/>
            </w:rPr>
            <w:t>Údaras Um Shábháilteacht Ar Bhóithre</w:t>
          </w:r>
        </w:p>
        <w:p w14:paraId="16DC4AA7" w14:textId="77777777" w:rsidR="00A60D5D" w:rsidRPr="000649A0" w:rsidRDefault="00A60D5D" w:rsidP="00C12202">
          <w:pPr>
            <w:spacing w:before="0" w:after="0"/>
          </w:pPr>
          <w:r w:rsidRPr="000649A0">
            <w:rPr>
              <w:b/>
              <w:sz w:val="16"/>
              <w:szCs w:val="16"/>
              <w:lang w:val="en-IE"/>
            </w:rPr>
            <w:t>Road Safety Authority</w:t>
          </w:r>
        </w:p>
      </w:tc>
      <w:tc>
        <w:tcPr>
          <w:tcW w:w="6060" w:type="dxa"/>
        </w:tcPr>
        <w:p w14:paraId="1C28B94B" w14:textId="77777777" w:rsidR="00A60D5D" w:rsidRDefault="00A60D5D" w:rsidP="00C12202">
          <w:pPr>
            <w:spacing w:after="0"/>
            <w:rPr>
              <w:sz w:val="12"/>
              <w:lang w:val="en-IE"/>
            </w:rPr>
          </w:pPr>
          <w:r w:rsidRPr="006524B8">
            <w:rPr>
              <w:sz w:val="12"/>
              <w:lang w:val="en-IE"/>
            </w:rPr>
            <w:t>Tástáil Ródacmhainneachta um Fheithiclí Tráchtála,</w:t>
          </w:r>
        </w:p>
        <w:p w14:paraId="615936CE" w14:textId="77777777" w:rsidR="00A60D5D" w:rsidRDefault="00A60D5D" w:rsidP="00C12202">
          <w:pPr>
            <w:spacing w:before="40" w:after="40"/>
            <w:rPr>
              <w:sz w:val="12"/>
              <w:lang w:val="en-IE"/>
            </w:rPr>
          </w:pPr>
          <w:r w:rsidRPr="006524B8">
            <w:rPr>
              <w:sz w:val="12"/>
              <w:lang w:val="en-IE"/>
            </w:rPr>
            <w:t>Teach Chluain Fearta, Sráid Bhríde, Baile Locha Riach, Co. Gaillimhe</w:t>
          </w:r>
        </w:p>
        <w:p w14:paraId="36985E65" w14:textId="77777777" w:rsidR="00A60D5D" w:rsidRPr="006524B8" w:rsidRDefault="00A60D5D" w:rsidP="00C12202">
          <w:pPr>
            <w:pStyle w:val="Footer"/>
            <w:shd w:val="clear" w:color="auto" w:fill="FFFFFF" w:themeFill="background1"/>
            <w:spacing w:before="40" w:after="40"/>
            <w:rPr>
              <w:rFonts w:ascii="Arial Bold" w:hAnsi="Arial Bold"/>
              <w:b/>
              <w:color w:val="auto"/>
              <w:sz w:val="12"/>
              <w:lang w:val="en-IE"/>
            </w:rPr>
          </w:pPr>
          <w:r w:rsidRPr="006524B8">
            <w:rPr>
              <w:rFonts w:ascii="Arial Bold" w:hAnsi="Arial Bold"/>
              <w:b/>
              <w:color w:val="auto"/>
              <w:sz w:val="12"/>
              <w:lang w:val="en-IE"/>
            </w:rPr>
            <w:t>Commercial Vehicle Roadworthiness Testing, Clonfert House, Bride Street, Loughrea, Co. Galway</w:t>
          </w:r>
        </w:p>
        <w:p w14:paraId="0E6A0F34" w14:textId="275E70EA" w:rsidR="00A60D5D" w:rsidRPr="000649A0" w:rsidRDefault="00A60D5D" w:rsidP="00C12202">
          <w:pPr>
            <w:spacing w:before="40" w:after="40"/>
          </w:pPr>
          <w:r w:rsidRPr="006524B8">
            <w:rPr>
              <w:sz w:val="12"/>
              <w:lang w:val="en-IE"/>
            </w:rPr>
            <w:t>email:</w:t>
          </w:r>
          <w:r w:rsidRPr="006524B8">
            <w:rPr>
              <w:b/>
              <w:sz w:val="12"/>
              <w:lang w:val="en-IE"/>
            </w:rPr>
            <w:t xml:space="preserve"> </w:t>
          </w:r>
          <w:r w:rsidR="003B049D" w:rsidRPr="006524B8">
            <w:rPr>
              <w:b/>
              <w:sz w:val="12"/>
              <w:lang w:val="en-IE"/>
            </w:rPr>
            <w:t>cvrauthorisations@rsa.ie</w:t>
          </w:r>
          <w:r w:rsidR="003B049D">
            <w:rPr>
              <w:b/>
              <w:sz w:val="12"/>
              <w:lang w:val="en-IE"/>
            </w:rPr>
            <w:t xml:space="preserve">     </w:t>
          </w:r>
          <w:r w:rsidR="003B049D" w:rsidRPr="006524B8">
            <w:rPr>
              <w:sz w:val="12"/>
              <w:lang w:val="en-IE"/>
            </w:rPr>
            <w:t>website</w:t>
          </w:r>
          <w:r w:rsidRPr="006524B8">
            <w:rPr>
              <w:sz w:val="12"/>
              <w:lang w:val="en-IE"/>
            </w:rPr>
            <w:t>:</w:t>
          </w:r>
          <w:r w:rsidRPr="006524B8">
            <w:rPr>
              <w:b/>
              <w:sz w:val="12"/>
              <w:lang w:val="en-IE"/>
            </w:rPr>
            <w:t xml:space="preserve"> www.</w:t>
          </w:r>
          <w:r>
            <w:rPr>
              <w:b/>
              <w:sz w:val="12"/>
              <w:lang w:val="en-IE"/>
            </w:rPr>
            <w:t>cvrt</w:t>
          </w:r>
          <w:r w:rsidRPr="006524B8">
            <w:rPr>
              <w:b/>
              <w:sz w:val="12"/>
              <w:lang w:val="en-IE"/>
            </w:rPr>
            <w:t>.ie</w:t>
          </w:r>
        </w:p>
      </w:tc>
    </w:tr>
  </w:tbl>
  <w:p w14:paraId="4B2959DD" w14:textId="32EAB3ED" w:rsidR="00A60D5D" w:rsidRPr="00C12202" w:rsidRDefault="00A60D5D" w:rsidP="00C12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923"/>
    </w:tblGrid>
    <w:tr w:rsidR="00A60D5D" w:rsidRPr="000649A0" w14:paraId="4AD5AC90" w14:textId="77777777" w:rsidTr="00BE1C89">
      <w:tc>
        <w:tcPr>
          <w:tcW w:w="3794" w:type="dxa"/>
        </w:tcPr>
        <w:p w14:paraId="15FD3FAE" w14:textId="77777777" w:rsidR="00A60D5D" w:rsidRPr="000649A0" w:rsidRDefault="00A60D5D" w:rsidP="00C12202">
          <w:pPr>
            <w:spacing w:after="0"/>
            <w:rPr>
              <w:color w:val="E95E27"/>
              <w:sz w:val="16"/>
              <w:szCs w:val="16"/>
              <w:lang w:val="en-IE"/>
            </w:rPr>
          </w:pPr>
          <w:r w:rsidRPr="006524B8">
            <w:rPr>
              <w:noProof/>
              <w:color w:val="E95E27"/>
              <w:lang w:val="en-IE" w:eastAsia="en-IE"/>
            </w:rPr>
            <mc:AlternateContent>
              <mc:Choice Requires="wps">
                <w:drawing>
                  <wp:anchor distT="0" distB="0" distL="114300" distR="114300" simplePos="0" relativeHeight="251667456" behindDoc="0" locked="0" layoutInCell="1" allowOverlap="1" wp14:anchorId="55EBA925" wp14:editId="4CC4C7E2">
                    <wp:simplePos x="0" y="0"/>
                    <wp:positionH relativeFrom="column">
                      <wp:posOffset>2293620</wp:posOffset>
                    </wp:positionH>
                    <wp:positionV relativeFrom="paragraph">
                      <wp:posOffset>73025</wp:posOffset>
                    </wp:positionV>
                    <wp:extent cx="0" cy="431800"/>
                    <wp:effectExtent l="13335" t="7620" r="5715" b="825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tx1">
                                  <a:lumMod val="95000"/>
                                  <a:lumOff val="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FF320"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75pt" to="180.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" strokecolor="#0d0d0d [3069]">
                    <v:stroke dashstyle="dash"/>
                  </v:line>
                </w:pict>
              </mc:Fallback>
            </mc:AlternateContent>
          </w:r>
          <w:r w:rsidRPr="000649A0">
            <w:rPr>
              <w:color w:val="E95E27"/>
              <w:sz w:val="16"/>
              <w:szCs w:val="16"/>
              <w:lang w:val="en-IE"/>
            </w:rPr>
            <w:t>Údaras Um Shábháilteacht Ar Bhóithre</w:t>
          </w:r>
        </w:p>
        <w:p w14:paraId="2F80B467" w14:textId="77777777" w:rsidR="00A60D5D" w:rsidRPr="000649A0" w:rsidRDefault="00A60D5D" w:rsidP="00C12202">
          <w:pPr>
            <w:spacing w:before="0" w:after="0"/>
          </w:pPr>
          <w:r w:rsidRPr="000649A0">
            <w:rPr>
              <w:b/>
              <w:sz w:val="16"/>
              <w:szCs w:val="16"/>
              <w:lang w:val="en-IE"/>
            </w:rPr>
            <w:t>Road Safety Authority</w:t>
          </w:r>
        </w:p>
      </w:tc>
      <w:tc>
        <w:tcPr>
          <w:tcW w:w="6060" w:type="dxa"/>
        </w:tcPr>
        <w:p w14:paraId="7795A41D" w14:textId="77777777" w:rsidR="00A60D5D" w:rsidRDefault="00A60D5D" w:rsidP="00C12202">
          <w:pPr>
            <w:spacing w:after="0"/>
            <w:rPr>
              <w:sz w:val="12"/>
              <w:lang w:val="en-IE"/>
            </w:rPr>
          </w:pPr>
          <w:r w:rsidRPr="006524B8">
            <w:rPr>
              <w:sz w:val="12"/>
              <w:lang w:val="en-IE"/>
            </w:rPr>
            <w:t>Tástáil Ródacmhainneachta um Fheithiclí Tráchtála,</w:t>
          </w:r>
        </w:p>
        <w:p w14:paraId="42C5DE6D" w14:textId="77777777" w:rsidR="00A60D5D" w:rsidRDefault="00A60D5D" w:rsidP="00C12202">
          <w:pPr>
            <w:spacing w:before="40" w:after="40"/>
            <w:rPr>
              <w:sz w:val="12"/>
              <w:lang w:val="en-IE"/>
            </w:rPr>
          </w:pPr>
          <w:r w:rsidRPr="006524B8">
            <w:rPr>
              <w:sz w:val="12"/>
              <w:lang w:val="en-IE"/>
            </w:rPr>
            <w:t>Teach Chluain Fearta, Sráid Bhríde, Baile Locha Riach, Co. Gaillimhe</w:t>
          </w:r>
        </w:p>
        <w:p w14:paraId="3BF2D909" w14:textId="77777777" w:rsidR="00A60D5D" w:rsidRPr="006524B8" w:rsidRDefault="00A60D5D" w:rsidP="00C12202">
          <w:pPr>
            <w:pStyle w:val="Footer"/>
            <w:shd w:val="clear" w:color="auto" w:fill="FFFFFF" w:themeFill="background1"/>
            <w:spacing w:before="40" w:after="40"/>
            <w:rPr>
              <w:rFonts w:ascii="Arial Bold" w:hAnsi="Arial Bold"/>
              <w:b/>
              <w:color w:val="auto"/>
              <w:sz w:val="12"/>
              <w:lang w:val="en-IE"/>
            </w:rPr>
          </w:pPr>
          <w:r w:rsidRPr="006524B8">
            <w:rPr>
              <w:rFonts w:ascii="Arial Bold" w:hAnsi="Arial Bold"/>
              <w:b/>
              <w:color w:val="auto"/>
              <w:sz w:val="12"/>
              <w:lang w:val="en-IE"/>
            </w:rPr>
            <w:t>Commercial Vehicle Roadworthiness Testing, Clonfert House, Bride Street, Loughrea, Co. Galway</w:t>
          </w:r>
        </w:p>
        <w:p w14:paraId="6E7CF526" w14:textId="2B6F4E7F" w:rsidR="00A60D5D" w:rsidRPr="000649A0" w:rsidRDefault="00A60D5D" w:rsidP="00C12202">
          <w:pPr>
            <w:spacing w:before="40" w:after="40"/>
          </w:pPr>
          <w:r w:rsidRPr="006524B8">
            <w:rPr>
              <w:b/>
              <w:sz w:val="12"/>
              <w:lang w:val="en-IE"/>
            </w:rPr>
            <w:t xml:space="preserve"> </w:t>
          </w:r>
          <w:r w:rsidRPr="006524B8">
            <w:rPr>
              <w:sz w:val="12"/>
              <w:lang w:val="en-IE"/>
            </w:rPr>
            <w:t>email:</w:t>
          </w:r>
          <w:r w:rsidRPr="006524B8">
            <w:rPr>
              <w:b/>
              <w:sz w:val="12"/>
              <w:lang w:val="en-IE"/>
            </w:rPr>
            <w:t xml:space="preserve"> cvrauthorisations@rsa.ie</w:t>
          </w:r>
          <w:r w:rsidRPr="006524B8">
            <w:rPr>
              <w:sz w:val="12"/>
              <w:lang w:val="en-IE"/>
            </w:rPr>
            <w:t xml:space="preserve">  </w:t>
          </w:r>
          <w:r>
            <w:rPr>
              <w:sz w:val="12"/>
              <w:lang w:val="en-IE"/>
            </w:rPr>
            <w:t xml:space="preserve">  </w:t>
          </w:r>
          <w:r w:rsidRPr="006524B8">
            <w:rPr>
              <w:sz w:val="12"/>
              <w:lang w:val="en-IE"/>
            </w:rPr>
            <w:t>website:</w:t>
          </w:r>
          <w:r w:rsidRPr="006524B8">
            <w:rPr>
              <w:b/>
              <w:sz w:val="12"/>
              <w:lang w:val="en-IE"/>
            </w:rPr>
            <w:t xml:space="preserve"> www.</w:t>
          </w:r>
          <w:r>
            <w:rPr>
              <w:b/>
              <w:sz w:val="12"/>
              <w:lang w:val="en-IE"/>
            </w:rPr>
            <w:t>cvrt</w:t>
          </w:r>
          <w:r w:rsidRPr="006524B8">
            <w:rPr>
              <w:b/>
              <w:sz w:val="12"/>
              <w:lang w:val="en-IE"/>
            </w:rPr>
            <w:t>.ie</w:t>
          </w:r>
        </w:p>
      </w:tc>
    </w:tr>
  </w:tbl>
  <w:p w14:paraId="0249F099" w14:textId="0472BDE7" w:rsidR="00A60D5D" w:rsidRPr="00C12202" w:rsidRDefault="00A60D5D" w:rsidP="00C12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9C360" w14:textId="77777777" w:rsidR="006A50E7" w:rsidRDefault="006A50E7">
      <w:r>
        <w:separator/>
      </w:r>
    </w:p>
  </w:footnote>
  <w:footnote w:type="continuationSeparator" w:id="0">
    <w:p w14:paraId="4A617920" w14:textId="77777777" w:rsidR="006A50E7" w:rsidRDefault="006A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6CA7C" w14:textId="1FE76615" w:rsidR="006D2E06" w:rsidRPr="00E86BD0" w:rsidRDefault="00E86BD0" w:rsidP="00E86BD0">
    <w:pPr>
      <w:pBdr>
        <w:bottom w:val="single" w:sz="8" w:space="1" w:color="FF0000"/>
      </w:pBdr>
      <w:tabs>
        <w:tab w:val="right" w:pos="9638"/>
      </w:tabs>
      <w:spacing w:before="0" w:after="160"/>
      <w:rPr>
        <w:rFonts w:ascii="Arial Bold" w:hAnsi="Arial Bold"/>
        <w:b/>
        <w:color w:val="878889"/>
        <w:sz w:val="16"/>
      </w:rPr>
    </w:pPr>
    <w:bookmarkStart w:id="14" w:name="_Hlk503797863"/>
    <w:bookmarkStart w:id="15" w:name="_Hlk503797864"/>
    <w:r w:rsidRPr="007B6935">
      <w:rPr>
        <w:rFonts w:ascii="Arial Bold" w:hAnsi="Arial Bold"/>
        <w:b/>
        <w:color w:val="E95E27"/>
        <w:sz w:val="16"/>
      </w:rPr>
      <w:t>CVR-</w:t>
    </w:r>
    <w:r>
      <w:rPr>
        <w:rFonts w:ascii="Arial Bold" w:hAnsi="Arial Bold"/>
        <w:b/>
        <w:color w:val="E95E27"/>
        <w:sz w:val="16"/>
      </w:rPr>
      <w:t>5</w:t>
    </w:r>
    <w:r w:rsidRPr="007B6935">
      <w:rPr>
        <w:color w:val="E95E27"/>
        <w:sz w:val="16"/>
      </w:rPr>
      <w:t xml:space="preserve"> </w:t>
    </w:r>
    <w:r>
      <w:rPr>
        <w:noProof/>
        <w:sz w:val="12"/>
        <w:lang w:val="en-IE" w:eastAsia="en-IE"/>
      </w:rPr>
      <mc:AlternateContent>
        <mc:Choice Requires="wps">
          <w:drawing>
            <wp:anchor distT="0" distB="0" distL="114300" distR="114300" simplePos="0" relativeHeight="251669504" behindDoc="1" locked="0" layoutInCell="1" allowOverlap="1" wp14:anchorId="1A1B1829" wp14:editId="1C7A9CE3">
              <wp:simplePos x="0" y="0"/>
              <wp:positionH relativeFrom="column">
                <wp:posOffset>5149053</wp:posOffset>
              </wp:positionH>
              <wp:positionV relativeFrom="paragraph">
                <wp:posOffset>-106680</wp:posOffset>
              </wp:positionV>
              <wp:extent cx="1028700" cy="3429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C32D0" w14:textId="0782698A" w:rsidR="00E86BD0" w:rsidRPr="00C94A3C" w:rsidRDefault="00E86BD0" w:rsidP="00E86BD0">
                          <w:pPr>
                            <w:jc w:val="right"/>
                            <w:rPr>
                              <w:color w:val="E95E27"/>
                              <w:lang w:val="en-IE"/>
                            </w:rPr>
                          </w:pPr>
                          <w:r w:rsidRPr="00C94A3C">
                            <w:rPr>
                              <w:rStyle w:val="PageNumber"/>
                              <w:color w:val="E95E27"/>
                              <w:sz w:val="16"/>
                            </w:rPr>
                            <w:t xml:space="preserve"> </w:t>
                          </w:r>
                          <w:r w:rsidRPr="00C94A3C">
                            <w:rPr>
                              <w:rStyle w:val="PageNumber"/>
                              <w:color w:val="E95E27"/>
                              <w:sz w:val="16"/>
                            </w:rPr>
                            <w:fldChar w:fldCharType="begin"/>
                          </w:r>
                          <w:r w:rsidRPr="00C94A3C">
                            <w:rPr>
                              <w:rStyle w:val="PageNumber"/>
                              <w:color w:val="E95E27"/>
                              <w:sz w:val="16"/>
                            </w:rPr>
                            <w:instrText xml:space="preserve"> PAGE </w:instrText>
                          </w:r>
                          <w:r w:rsidRPr="00C94A3C">
                            <w:rPr>
                              <w:rStyle w:val="PageNumber"/>
                              <w:color w:val="E95E27"/>
                              <w:sz w:val="16"/>
                            </w:rPr>
                            <w:fldChar w:fldCharType="separate"/>
                          </w:r>
                          <w:r>
                            <w:rPr>
                              <w:rStyle w:val="PageNumber"/>
                              <w:noProof/>
                              <w:color w:val="E95E27"/>
                              <w:sz w:val="16"/>
                            </w:rPr>
                            <w:t>2</w:t>
                          </w:r>
                          <w:r w:rsidRPr="00C94A3C">
                            <w:rPr>
                              <w:rStyle w:val="PageNumber"/>
                              <w:color w:val="E95E27"/>
                              <w:sz w:val="16"/>
                            </w:rPr>
                            <w:fldChar w:fldCharType="end"/>
                          </w:r>
                          <w:r>
                            <w:rPr>
                              <w:rStyle w:val="PageNumber"/>
                              <w:color w:val="E95E27"/>
                              <w:sz w:val="16"/>
                            </w:rPr>
                            <w:t xml:space="preserve"> of 1</w:t>
                          </w:r>
                          <w:r w:rsidR="009F209A">
                            <w:rPr>
                              <w:rStyle w:val="PageNumber"/>
                              <w:color w:val="E95E27"/>
                              <w:sz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1829" id="_x0000_t202" coordsize="21600,21600" o:spt="202" path="m,l,21600r21600,l21600,xe">
              <v:stroke joinstyle="miter"/>
              <v:path gradientshapeok="t" o:connecttype="rect"/>
            </v:shapetype>
            <v:shape id="Text Box 13" o:spid="_x0000_s1030" type="#_x0000_t202" style="position:absolute;margin-left:405.45pt;margin-top:-8.4pt;width:8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pJ8QEAAMo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" stroked="f">
              <v:textbox>
                <w:txbxContent>
                  <w:p w14:paraId="751C32D0" w14:textId="0782698A" w:rsidR="00E86BD0" w:rsidRPr="00C94A3C" w:rsidRDefault="00E86BD0" w:rsidP="00E86BD0">
                    <w:pPr>
                      <w:jc w:val="right"/>
                      <w:rPr>
                        <w:color w:val="E95E27"/>
                        <w:lang w:val="en-IE"/>
                      </w:rPr>
                    </w:pPr>
                    <w:r w:rsidRPr="00C94A3C">
                      <w:rPr>
                        <w:rStyle w:val="PageNumber"/>
                        <w:color w:val="E95E27"/>
                        <w:sz w:val="16"/>
                      </w:rPr>
                      <w:t xml:space="preserve"> </w:t>
                    </w:r>
                    <w:r w:rsidRPr="00C94A3C">
                      <w:rPr>
                        <w:rStyle w:val="PageNumber"/>
                        <w:color w:val="E95E27"/>
                        <w:sz w:val="16"/>
                      </w:rPr>
                      <w:fldChar w:fldCharType="begin"/>
                    </w:r>
                    <w:r w:rsidRPr="00C94A3C">
                      <w:rPr>
                        <w:rStyle w:val="PageNumber"/>
                        <w:color w:val="E95E27"/>
                        <w:sz w:val="16"/>
                      </w:rPr>
                      <w:instrText xml:space="preserve"> PAGE </w:instrText>
                    </w:r>
                    <w:r w:rsidRPr="00C94A3C">
                      <w:rPr>
                        <w:rStyle w:val="PageNumber"/>
                        <w:color w:val="E95E27"/>
                        <w:sz w:val="16"/>
                      </w:rPr>
                      <w:fldChar w:fldCharType="separate"/>
                    </w:r>
                    <w:r>
                      <w:rPr>
                        <w:rStyle w:val="PageNumber"/>
                        <w:noProof/>
                        <w:color w:val="E95E27"/>
                        <w:sz w:val="16"/>
                      </w:rPr>
                      <w:t>2</w:t>
                    </w:r>
                    <w:r w:rsidRPr="00C94A3C">
                      <w:rPr>
                        <w:rStyle w:val="PageNumber"/>
                        <w:color w:val="E95E27"/>
                        <w:sz w:val="16"/>
                      </w:rPr>
                      <w:fldChar w:fldCharType="end"/>
                    </w:r>
                    <w:r>
                      <w:rPr>
                        <w:rStyle w:val="PageNumber"/>
                        <w:color w:val="E95E27"/>
                        <w:sz w:val="16"/>
                      </w:rPr>
                      <w:t xml:space="preserve"> of 1</w:t>
                    </w:r>
                    <w:r w:rsidR="009F209A">
                      <w:rPr>
                        <w:rStyle w:val="PageNumber"/>
                        <w:color w:val="E95E27"/>
                        <w:sz w:val="16"/>
                      </w:rPr>
                      <w:t>0</w:t>
                    </w:r>
                  </w:p>
                </w:txbxContent>
              </v:textbox>
            </v:shape>
          </w:pict>
        </mc:Fallback>
      </mc:AlternateContent>
    </w:r>
    <w:r>
      <w:rPr>
        <w:color w:val="E95E27"/>
        <w:sz w:val="16"/>
      </w:rPr>
      <w:t xml:space="preserve"> </w:t>
    </w:r>
    <w:r w:rsidRPr="0032620A">
      <w:rPr>
        <w:sz w:val="16"/>
      </w:rPr>
      <w:t xml:space="preserve">APPLICATION FOR </w:t>
    </w:r>
    <w:r>
      <w:rPr>
        <w:sz w:val="16"/>
      </w:rPr>
      <w:t xml:space="preserve">AMENDMENT </w:t>
    </w:r>
    <w:r>
      <w:rPr>
        <w:sz w:val="16"/>
        <w:szCs w:val="36"/>
      </w:rPr>
      <w:t>OF AUTHORISATION – CVR test operator</w:t>
    </w:r>
    <w:r w:rsidRPr="0032620A">
      <w:rPr>
        <w:sz w:val="16"/>
        <w:szCs w:val="36"/>
      </w:rPr>
      <w:t xml:space="preserve"> </w:t>
    </w:r>
    <w:bookmarkEnd w:id="14"/>
    <w:bookmarkEnd w:id="15"/>
    <w:r w:rsidRPr="00E15A4F">
      <w:rPr>
        <w:rFonts w:ascii="Arial Bold" w:hAnsi="Arial Bold"/>
        <w:b/>
        <w:color w:val="87888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62A87" w14:textId="7B6C4BD0" w:rsidR="00A60D5D" w:rsidRPr="00A60D5D" w:rsidRDefault="00A60D5D" w:rsidP="00E15A4F">
    <w:pPr>
      <w:pStyle w:val="Header"/>
      <w:pBdr>
        <w:bottom w:val="none" w:sz="0" w:space="0" w:color="auto"/>
      </w:pBdr>
      <w:rPr>
        <w:b/>
        <w:spacing w:val="20"/>
      </w:rPr>
    </w:pPr>
    <w:r w:rsidRPr="00A60D5D">
      <w:rPr>
        <w:rFonts w:ascii="Arial Bold" w:hAnsi="Arial Bold"/>
        <w:b/>
        <w:color w:val="E95E27"/>
        <w:spacing w:val="20"/>
        <w:sz w:val="28"/>
        <w:szCs w:val="28"/>
      </w:rPr>
      <w:t>CVR-5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134B5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80"/>
    <w:multiLevelType w:val="singleLevel"/>
    <w:tmpl w:val="32B80F4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A10CE1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B6450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C5C682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08C28C"/>
    <w:lvl w:ilvl="0">
      <w:start w:val="1"/>
      <w:numFmt w:val="bullet"/>
      <w:pStyle w:val="ListNumber5"/>
      <w:lvlText w:val=""/>
      <w:lvlJc w:val="left"/>
      <w:pPr>
        <w:tabs>
          <w:tab w:val="num" w:pos="360"/>
        </w:tabs>
        <w:ind w:left="360" w:hanging="360"/>
      </w:pPr>
      <w:rPr>
        <w:rFonts w:ascii="Symbol" w:hAnsi="Symbol" w:hint="default"/>
      </w:rPr>
    </w:lvl>
  </w:abstractNum>
  <w:abstractNum w:abstractNumId="6" w15:restartNumberingAfterBreak="0">
    <w:nsid w:val="01AF3708"/>
    <w:multiLevelType w:val="multilevel"/>
    <w:tmpl w:val="1ACC4B06"/>
    <w:lvl w:ilvl="0">
      <w:start w:val="1"/>
      <w:numFmt w:val="low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06BB63BB"/>
    <w:multiLevelType w:val="hybridMultilevel"/>
    <w:tmpl w:val="98C8AA52"/>
    <w:lvl w:ilvl="0" w:tplc="FE546790">
      <w:start w:val="1"/>
      <w:numFmt w:val="lowerLetter"/>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8" w15:restartNumberingAfterBreak="0">
    <w:nsid w:val="0984408E"/>
    <w:multiLevelType w:val="multilevel"/>
    <w:tmpl w:val="EE3860A0"/>
    <w:name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9" w15:restartNumberingAfterBreak="0">
    <w:nsid w:val="10D74375"/>
    <w:multiLevelType w:val="multilevel"/>
    <w:tmpl w:val="69FA1C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675074"/>
    <w:multiLevelType w:val="multilevel"/>
    <w:tmpl w:val="5CC465B6"/>
    <w:numStyleLink w:val="StyleBulleted8ptRed"/>
  </w:abstractNum>
  <w:abstractNum w:abstractNumId="11" w15:restartNumberingAfterBreak="0">
    <w:nsid w:val="129B69EA"/>
    <w:multiLevelType w:val="multilevel"/>
    <w:tmpl w:val="5CC465B6"/>
    <w:numStyleLink w:val="StyleBulleted8ptRed"/>
  </w:abstractNum>
  <w:abstractNum w:abstractNumId="12" w15:restartNumberingAfterBreak="0">
    <w:nsid w:val="1CF8061A"/>
    <w:multiLevelType w:val="hybridMultilevel"/>
    <w:tmpl w:val="F392D93C"/>
    <w:lvl w:ilvl="0" w:tplc="10FE1BB2">
      <w:start w:val="1"/>
      <w:numFmt w:val="bullet"/>
      <w:pStyle w:val="bullet2"/>
      <w:lvlText w:val=""/>
      <w:lvlJc w:val="left"/>
      <w:pPr>
        <w:tabs>
          <w:tab w:val="num" w:pos="567"/>
        </w:tabs>
        <w:ind w:left="567" w:hanging="187"/>
      </w:pPr>
      <w:rPr>
        <w:rFonts w:ascii="Wingdings" w:hAnsi="Wingdings" w:hint="default"/>
        <w:color w:val="E95E27"/>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319211F"/>
    <w:multiLevelType w:val="hybridMultilevel"/>
    <w:tmpl w:val="1ACC4B06"/>
    <w:lvl w:ilvl="0" w:tplc="DEC26196">
      <w:start w:val="1"/>
      <w:numFmt w:val="lowerRoman"/>
      <w:lvlText w:val="(%1)"/>
      <w:lvlJc w:val="left"/>
      <w:pPr>
        <w:ind w:left="720" w:hanging="72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4" w15:restartNumberingAfterBreak="0">
    <w:nsid w:val="28114F47"/>
    <w:multiLevelType w:val="multilevel"/>
    <w:tmpl w:val="5CC465B6"/>
    <w:numStyleLink w:val="StyleBulleted8ptRed"/>
  </w:abstractNum>
  <w:abstractNum w:abstractNumId="15" w15:restartNumberingAfterBreak="0">
    <w:nsid w:val="2928277F"/>
    <w:multiLevelType w:val="hybridMultilevel"/>
    <w:tmpl w:val="BAE680BA"/>
    <w:lvl w:ilvl="0" w:tplc="6DCC88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5F4BEC"/>
    <w:multiLevelType w:val="multilevel"/>
    <w:tmpl w:val="5CC465B6"/>
    <w:numStyleLink w:val="StyleBulleted8ptRed"/>
  </w:abstractNum>
  <w:abstractNum w:abstractNumId="17" w15:restartNumberingAfterBreak="0">
    <w:nsid w:val="378B0A4E"/>
    <w:multiLevelType w:val="hybridMultilevel"/>
    <w:tmpl w:val="98C8AA52"/>
    <w:lvl w:ilvl="0" w:tplc="FE546790">
      <w:start w:val="1"/>
      <w:numFmt w:val="lowerLetter"/>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18" w15:restartNumberingAfterBreak="0">
    <w:nsid w:val="3C1C3CEF"/>
    <w:multiLevelType w:val="multilevel"/>
    <w:tmpl w:val="5CC465B6"/>
    <w:styleLink w:val="StyleBulleted8ptRed"/>
    <w:lvl w:ilvl="0">
      <w:start w:val="1"/>
      <w:numFmt w:val="bullet"/>
      <w:lvlText w:val=""/>
      <w:lvlJc w:val="left"/>
      <w:pPr>
        <w:tabs>
          <w:tab w:val="num" w:pos="369"/>
        </w:tabs>
        <w:ind w:left="369" w:hanging="369"/>
      </w:pPr>
      <w:rPr>
        <w:rFonts w:ascii="Webdings" w:hAnsi="Webdings" w:hint="default"/>
        <w:color w:val="E95E27"/>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DA292F"/>
    <w:multiLevelType w:val="hybridMultilevel"/>
    <w:tmpl w:val="6E3425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1402A6"/>
    <w:multiLevelType w:val="hybridMultilevel"/>
    <w:tmpl w:val="2F6EFFFA"/>
    <w:lvl w:ilvl="0" w:tplc="08A290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0B85FA3"/>
    <w:multiLevelType w:val="hybridMultilevel"/>
    <w:tmpl w:val="E0E2FAE2"/>
    <w:lvl w:ilvl="0" w:tplc="0809000B">
      <w:start w:val="1"/>
      <w:numFmt w:val="bullet"/>
      <w:pStyle w:val="G-bullet"/>
      <w:lvlText w:val=""/>
      <w:lvlJc w:val="left"/>
      <w:pPr>
        <w:tabs>
          <w:tab w:val="num" w:pos="720"/>
        </w:tabs>
        <w:ind w:left="720" w:hanging="360"/>
      </w:pPr>
      <w:rPr>
        <w:rFonts w:ascii="Wingdings" w:hAnsi="Wingdings" w:hint="default"/>
        <w:b/>
        <w:i w:val="0"/>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A262D"/>
    <w:multiLevelType w:val="hybridMultilevel"/>
    <w:tmpl w:val="42B81FEA"/>
    <w:lvl w:ilvl="0" w:tplc="218E8BAE">
      <w:start w:val="1"/>
      <w:numFmt w:val="bullet"/>
      <w:lvlText w:val=""/>
      <w:lvlJc w:val="left"/>
      <w:pPr>
        <w:ind w:left="644"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1840D5"/>
    <w:multiLevelType w:val="multilevel"/>
    <w:tmpl w:val="7D7C5C70"/>
    <w:lvl w:ilvl="0">
      <w:start w:val="1"/>
      <w:numFmt w:val="bullet"/>
      <w:lvlText w:val=""/>
      <w:lvlJc w:val="left"/>
      <w:pPr>
        <w:tabs>
          <w:tab w:val="num" w:pos="369"/>
        </w:tabs>
        <w:ind w:left="369" w:hanging="369"/>
      </w:pPr>
      <w:rPr>
        <w:rFonts w:ascii="Webdings" w:hAnsi="Webdings" w:hint="default"/>
        <w:color w:val="FF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129C0"/>
    <w:multiLevelType w:val="multilevel"/>
    <w:tmpl w:val="1ACC4B06"/>
    <w:lvl w:ilvl="0">
      <w:start w:val="1"/>
      <w:numFmt w:val="low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64D46847"/>
    <w:multiLevelType w:val="hybridMultilevel"/>
    <w:tmpl w:val="F4B090C0"/>
    <w:lvl w:ilvl="0" w:tplc="FB3A6DE2">
      <w:start w:val="1"/>
      <w:numFmt w:val="decimal"/>
      <w:lvlText w:val="%1."/>
      <w:lvlJc w:val="left"/>
      <w:pPr>
        <w:ind w:left="720" w:hanging="360"/>
      </w:pPr>
      <w:rPr>
        <w:rFonts w:ascii="Arial Bold" w:hAnsi="Arial Bold" w:hint="default"/>
        <w:b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586196A"/>
    <w:multiLevelType w:val="hybridMultilevel"/>
    <w:tmpl w:val="C78E138A"/>
    <w:lvl w:ilvl="0" w:tplc="218E8B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D759D4"/>
    <w:multiLevelType w:val="hybridMultilevel"/>
    <w:tmpl w:val="7BCA916C"/>
    <w:lvl w:ilvl="0" w:tplc="FCD07FE2">
      <w:start w:val="1"/>
      <w:numFmt w:val="bullet"/>
      <w:pStyle w:val="bullet"/>
      <w:lvlText w:val=""/>
      <w:lvlJc w:val="left"/>
      <w:pPr>
        <w:tabs>
          <w:tab w:val="num" w:pos="369"/>
        </w:tabs>
        <w:ind w:left="369" w:hanging="369"/>
      </w:pPr>
      <w:rPr>
        <w:rFonts w:ascii="Webdings" w:hAnsi="Webdings" w:hint="default"/>
        <w:color w:val="E95E27"/>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274D0"/>
    <w:multiLevelType w:val="multilevel"/>
    <w:tmpl w:val="5CC465B6"/>
    <w:numStyleLink w:val="StyleBulleted8ptRed"/>
  </w:abstractNum>
  <w:abstractNum w:abstractNumId="29" w15:restartNumberingAfterBreak="0">
    <w:nsid w:val="72591CA9"/>
    <w:multiLevelType w:val="multilevel"/>
    <w:tmpl w:val="E3C6CE32"/>
    <w:name w:val="PwCListBullets1"/>
    <w:lvl w:ilvl="0">
      <w:start w:val="1"/>
      <w:numFmt w:val="bullet"/>
      <w:pStyle w:val="ListBullet2"/>
      <w:lvlText w:val="–"/>
      <w:lvlJc w:val="left"/>
      <w:pPr>
        <w:tabs>
          <w:tab w:val="num" w:pos="947"/>
        </w:tabs>
        <w:ind w:left="947" w:hanging="380"/>
      </w:pPr>
      <w:rPr>
        <w:rFonts w:ascii="OpenSymbol" w:hAnsi="OpenSymbol" w:hint="default"/>
        <w:b/>
        <w:i w:val="0"/>
        <w:color w:val="FF0000"/>
        <w:sz w:val="16"/>
      </w:rPr>
    </w:lvl>
    <w:lvl w:ilvl="1">
      <w:start w:val="1"/>
      <w:numFmt w:val="bullet"/>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73FA0E90"/>
    <w:multiLevelType w:val="hybridMultilevel"/>
    <w:tmpl w:val="D968E6DC"/>
    <w:lvl w:ilvl="0" w:tplc="BAE097EE">
      <w:start w:val="1"/>
      <w:numFmt w:val="lowerRoman"/>
      <w:lvlText w:val="(%1)"/>
      <w:lvlJc w:val="left"/>
      <w:pPr>
        <w:tabs>
          <w:tab w:val="num" w:pos="0"/>
        </w:tabs>
        <w:ind w:left="720" w:hanging="720"/>
      </w:pPr>
      <w:rPr>
        <w:rFonts w:cs="Times New Roman" w:hint="default"/>
        <w:color w:val="E95E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1B7FD2"/>
    <w:multiLevelType w:val="hybridMultilevel"/>
    <w:tmpl w:val="DEB6A77C"/>
    <w:lvl w:ilvl="0" w:tplc="F4E6E460">
      <w:start w:val="1"/>
      <w:numFmt w:val="bullet"/>
      <w:pStyle w:val="BulletText1"/>
      <w:lvlText w:val=""/>
      <w:lvlJc w:val="left"/>
      <w:pPr>
        <w:tabs>
          <w:tab w:val="num" w:pos="369"/>
        </w:tabs>
        <w:ind w:left="369" w:hanging="369"/>
      </w:pPr>
      <w:rPr>
        <w:rFonts w:ascii="Webdings" w:hAnsi="Webdings" w:hint="default"/>
        <w:color w:val="E95E27"/>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00498"/>
    <w:multiLevelType w:val="hybridMultilevel"/>
    <w:tmpl w:val="C6FC3430"/>
    <w:lvl w:ilvl="0" w:tplc="50A42A0E">
      <w:start w:val="1"/>
      <w:numFmt w:val="lowerRoman"/>
      <w:lvlText w:val="(%1)"/>
      <w:lvlJc w:val="left"/>
      <w:pPr>
        <w:tabs>
          <w:tab w:val="num" w:pos="0"/>
        </w:tabs>
        <w:ind w:left="720" w:hanging="720"/>
      </w:pPr>
      <w:rPr>
        <w:rFonts w:cs="Times New Roman" w:hint="default"/>
        <w:color w:val="E95E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C5508A"/>
    <w:multiLevelType w:val="hybridMultilevel"/>
    <w:tmpl w:val="0576D978"/>
    <w:lvl w:ilvl="0" w:tplc="D0865A3A">
      <w:start w:val="1"/>
      <w:numFmt w:val="bullet"/>
      <w:pStyle w:val="StylebulletAsianMSMincho"/>
      <w:lvlText w:val=""/>
      <w:lvlJc w:val="left"/>
      <w:pPr>
        <w:tabs>
          <w:tab w:val="num" w:pos="369"/>
        </w:tabs>
        <w:ind w:left="369" w:hanging="369"/>
      </w:pPr>
      <w:rPr>
        <w:rFonts w:ascii="Webdings" w:hAnsi="Webdings" w:hint="default"/>
        <w:color w:val="E31B23"/>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E50756"/>
    <w:multiLevelType w:val="hybridMultilevel"/>
    <w:tmpl w:val="DE24C940"/>
    <w:lvl w:ilvl="0" w:tplc="29FCF2D0">
      <w:start w:val="1"/>
      <w:numFmt w:val="lowerLetter"/>
      <w:lvlText w:val="(%1)"/>
      <w:lvlJc w:val="left"/>
      <w:pPr>
        <w:ind w:left="720" w:hanging="360"/>
      </w:pPr>
      <w:rPr>
        <w:rFonts w:ascii="Times New Roman" w:hAnsi="Times New Roman" w:cs="Times New Roman" w:hint="default"/>
      </w:rPr>
    </w:lvl>
    <w:lvl w:ilvl="1" w:tplc="18090019">
      <w:start w:val="1"/>
      <w:numFmt w:val="lowerLetter"/>
      <w:lvlText w:val="%2."/>
      <w:lvlJc w:val="left"/>
      <w:pPr>
        <w:ind w:left="1440" w:hanging="360"/>
      </w:pPr>
      <w:rPr>
        <w:rFonts w:ascii="Times New Roman" w:hAnsi="Times New Roman" w:cs="Times New Roman"/>
      </w:rPr>
    </w:lvl>
    <w:lvl w:ilvl="2" w:tplc="1809001B">
      <w:start w:val="1"/>
      <w:numFmt w:val="lowerRoman"/>
      <w:lvlText w:val="%3."/>
      <w:lvlJc w:val="right"/>
      <w:pPr>
        <w:ind w:left="2160" w:hanging="180"/>
      </w:pPr>
      <w:rPr>
        <w:rFonts w:ascii="Times New Roman" w:hAnsi="Times New Roman" w:cs="Times New Roman"/>
      </w:rPr>
    </w:lvl>
    <w:lvl w:ilvl="3" w:tplc="1809000F">
      <w:start w:val="1"/>
      <w:numFmt w:val="decimal"/>
      <w:lvlText w:val="%4."/>
      <w:lvlJc w:val="left"/>
      <w:pPr>
        <w:ind w:left="2880" w:hanging="360"/>
      </w:pPr>
      <w:rPr>
        <w:rFonts w:ascii="Times New Roman" w:hAnsi="Times New Roman" w:cs="Times New Roman"/>
      </w:rPr>
    </w:lvl>
    <w:lvl w:ilvl="4" w:tplc="18090019">
      <w:start w:val="1"/>
      <w:numFmt w:val="lowerLetter"/>
      <w:lvlText w:val="%5."/>
      <w:lvlJc w:val="left"/>
      <w:pPr>
        <w:ind w:left="3600" w:hanging="360"/>
      </w:pPr>
      <w:rPr>
        <w:rFonts w:ascii="Times New Roman" w:hAnsi="Times New Roman" w:cs="Times New Roman"/>
      </w:rPr>
    </w:lvl>
    <w:lvl w:ilvl="5" w:tplc="1809001B">
      <w:start w:val="1"/>
      <w:numFmt w:val="lowerRoman"/>
      <w:lvlText w:val="%6."/>
      <w:lvlJc w:val="right"/>
      <w:pPr>
        <w:ind w:left="4320" w:hanging="180"/>
      </w:pPr>
      <w:rPr>
        <w:rFonts w:ascii="Times New Roman" w:hAnsi="Times New Roman" w:cs="Times New Roman"/>
      </w:rPr>
    </w:lvl>
    <w:lvl w:ilvl="6" w:tplc="1809000F">
      <w:start w:val="1"/>
      <w:numFmt w:val="decimal"/>
      <w:lvlText w:val="%7."/>
      <w:lvlJc w:val="left"/>
      <w:pPr>
        <w:ind w:left="5040" w:hanging="360"/>
      </w:pPr>
      <w:rPr>
        <w:rFonts w:ascii="Times New Roman" w:hAnsi="Times New Roman" w:cs="Times New Roman"/>
      </w:rPr>
    </w:lvl>
    <w:lvl w:ilvl="7" w:tplc="18090019">
      <w:start w:val="1"/>
      <w:numFmt w:val="lowerLetter"/>
      <w:lvlText w:val="%8."/>
      <w:lvlJc w:val="left"/>
      <w:pPr>
        <w:ind w:left="5760" w:hanging="360"/>
      </w:pPr>
      <w:rPr>
        <w:rFonts w:ascii="Times New Roman" w:hAnsi="Times New Roman" w:cs="Times New Roman"/>
      </w:rPr>
    </w:lvl>
    <w:lvl w:ilvl="8" w:tplc="18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CDA0F44"/>
    <w:multiLevelType w:val="hybridMultilevel"/>
    <w:tmpl w:val="C43849AA"/>
    <w:lvl w:ilvl="0" w:tplc="218E8BAE">
      <w:start w:val="1"/>
      <w:numFmt w:val="bullet"/>
      <w:lvlText w:val=""/>
      <w:lvlJc w:val="left"/>
      <w:pPr>
        <w:ind w:left="502"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8883293">
    <w:abstractNumId w:val="5"/>
  </w:num>
  <w:num w:numId="2" w16cid:durableId="1228801439">
    <w:abstractNumId w:val="4"/>
  </w:num>
  <w:num w:numId="3" w16cid:durableId="708068510">
    <w:abstractNumId w:val="3"/>
  </w:num>
  <w:num w:numId="4" w16cid:durableId="674577243">
    <w:abstractNumId w:val="2"/>
  </w:num>
  <w:num w:numId="5" w16cid:durableId="513694595">
    <w:abstractNumId w:val="1"/>
  </w:num>
  <w:num w:numId="6" w16cid:durableId="1999071975">
    <w:abstractNumId w:val="0"/>
  </w:num>
  <w:num w:numId="7" w16cid:durableId="207497525">
    <w:abstractNumId w:val="5"/>
  </w:num>
  <w:num w:numId="8" w16cid:durableId="1332878586">
    <w:abstractNumId w:val="4"/>
  </w:num>
  <w:num w:numId="9" w16cid:durableId="979965648">
    <w:abstractNumId w:val="3"/>
  </w:num>
  <w:num w:numId="10" w16cid:durableId="1583369298">
    <w:abstractNumId w:val="2"/>
  </w:num>
  <w:num w:numId="11" w16cid:durableId="1331372389">
    <w:abstractNumId w:val="1"/>
  </w:num>
  <w:num w:numId="12" w16cid:durableId="1413890673">
    <w:abstractNumId w:val="0"/>
  </w:num>
  <w:num w:numId="13" w16cid:durableId="1229918347">
    <w:abstractNumId w:val="5"/>
  </w:num>
  <w:num w:numId="14" w16cid:durableId="1216894818">
    <w:abstractNumId w:val="12"/>
  </w:num>
  <w:num w:numId="15" w16cid:durableId="14423235">
    <w:abstractNumId w:val="29"/>
  </w:num>
  <w:num w:numId="16" w16cid:durableId="1295283866">
    <w:abstractNumId w:val="21"/>
  </w:num>
  <w:num w:numId="17" w16cid:durableId="628241904">
    <w:abstractNumId w:val="13"/>
  </w:num>
  <w:num w:numId="18" w16cid:durableId="239288900">
    <w:abstractNumId w:val="18"/>
  </w:num>
  <w:num w:numId="19" w16cid:durableId="2083796225">
    <w:abstractNumId w:val="14"/>
  </w:num>
  <w:num w:numId="20" w16cid:durableId="692538863">
    <w:abstractNumId w:val="10"/>
  </w:num>
  <w:num w:numId="21" w16cid:durableId="1293944108">
    <w:abstractNumId w:val="16"/>
  </w:num>
  <w:num w:numId="22" w16cid:durableId="1072431472">
    <w:abstractNumId w:val="28"/>
  </w:num>
  <w:num w:numId="23" w16cid:durableId="1998413730">
    <w:abstractNumId w:val="11"/>
  </w:num>
  <w:num w:numId="24" w16cid:durableId="1689212197">
    <w:abstractNumId w:val="33"/>
  </w:num>
  <w:num w:numId="25" w16cid:durableId="1784761220">
    <w:abstractNumId w:val="27"/>
  </w:num>
  <w:num w:numId="26" w16cid:durableId="1021054191">
    <w:abstractNumId w:val="6"/>
  </w:num>
  <w:num w:numId="27" w16cid:durableId="743331911">
    <w:abstractNumId w:val="30"/>
  </w:num>
  <w:num w:numId="28" w16cid:durableId="1191916313">
    <w:abstractNumId w:val="34"/>
  </w:num>
  <w:num w:numId="29" w16cid:durableId="514542999">
    <w:abstractNumId w:val="27"/>
  </w:num>
  <w:num w:numId="30" w16cid:durableId="989872586">
    <w:abstractNumId w:val="9"/>
  </w:num>
  <w:num w:numId="31" w16cid:durableId="541135689">
    <w:abstractNumId w:val="26"/>
  </w:num>
  <w:num w:numId="32" w16cid:durableId="1835410080">
    <w:abstractNumId w:val="22"/>
  </w:num>
  <w:num w:numId="33" w16cid:durableId="449054657">
    <w:abstractNumId w:val="35"/>
  </w:num>
  <w:num w:numId="34" w16cid:durableId="1367632784">
    <w:abstractNumId w:val="15"/>
  </w:num>
  <w:num w:numId="35" w16cid:durableId="226965613">
    <w:abstractNumId w:val="25"/>
  </w:num>
  <w:num w:numId="36" w16cid:durableId="1973636843">
    <w:abstractNumId w:val="24"/>
  </w:num>
  <w:num w:numId="37" w16cid:durableId="1145245346">
    <w:abstractNumId w:val="32"/>
  </w:num>
  <w:num w:numId="38" w16cid:durableId="378239177">
    <w:abstractNumId w:val="31"/>
  </w:num>
  <w:num w:numId="39" w16cid:durableId="452095621">
    <w:abstractNumId w:val="23"/>
  </w:num>
  <w:num w:numId="40" w16cid:durableId="867645891">
    <w:abstractNumId w:val="20"/>
  </w:num>
  <w:num w:numId="41" w16cid:durableId="779568691">
    <w:abstractNumId w:val="7"/>
  </w:num>
  <w:num w:numId="42" w16cid:durableId="1377852232">
    <w:abstractNumId w:val="19"/>
  </w:num>
  <w:num w:numId="43" w16cid:durableId="54784385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hXAMW1QswqlEgHtomcDX9Yj1JRNU4o4AneSwfRNvltsZ1OurZddY1+m4V0cd7dKKf2b/69DfrwXBDSrOWLXQ==" w:salt="ewv4Y/S9tdu7uBER3VPngA=="/>
  <w:defaultTabStop w:val="720"/>
  <w:noPunctuationKerning/>
  <w:characterSpacingControl w:val="doNotCompress"/>
  <w:hdrShapeDefaults>
    <o:shapedefaults v:ext="edit" spidmax="2050" strokecolor="none [3069]">
      <v:stroke dashstyle="dash" color="none [3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A9"/>
    <w:rsid w:val="000125AB"/>
    <w:rsid w:val="00013375"/>
    <w:rsid w:val="00014690"/>
    <w:rsid w:val="00014F7F"/>
    <w:rsid w:val="00024D96"/>
    <w:rsid w:val="00031FF3"/>
    <w:rsid w:val="000336DF"/>
    <w:rsid w:val="00034B16"/>
    <w:rsid w:val="0003578A"/>
    <w:rsid w:val="000413F2"/>
    <w:rsid w:val="00041F9F"/>
    <w:rsid w:val="00043BC6"/>
    <w:rsid w:val="00046F69"/>
    <w:rsid w:val="00052AD4"/>
    <w:rsid w:val="00061C00"/>
    <w:rsid w:val="000648FF"/>
    <w:rsid w:val="000649A0"/>
    <w:rsid w:val="00067871"/>
    <w:rsid w:val="00070B9B"/>
    <w:rsid w:val="00081771"/>
    <w:rsid w:val="00090099"/>
    <w:rsid w:val="00090EAB"/>
    <w:rsid w:val="000939A1"/>
    <w:rsid w:val="00093FEA"/>
    <w:rsid w:val="00097C97"/>
    <w:rsid w:val="000A3646"/>
    <w:rsid w:val="000A497C"/>
    <w:rsid w:val="000B4F20"/>
    <w:rsid w:val="000C2F69"/>
    <w:rsid w:val="000C342F"/>
    <w:rsid w:val="000C3FB3"/>
    <w:rsid w:val="000D39AD"/>
    <w:rsid w:val="000D41FF"/>
    <w:rsid w:val="000D4F49"/>
    <w:rsid w:val="000E2089"/>
    <w:rsid w:val="000F1297"/>
    <w:rsid w:val="000F3A69"/>
    <w:rsid w:val="00101E80"/>
    <w:rsid w:val="00105B9A"/>
    <w:rsid w:val="0011044E"/>
    <w:rsid w:val="0011717E"/>
    <w:rsid w:val="00117ECA"/>
    <w:rsid w:val="0012109D"/>
    <w:rsid w:val="001334C6"/>
    <w:rsid w:val="00142CB8"/>
    <w:rsid w:val="00143526"/>
    <w:rsid w:val="00145021"/>
    <w:rsid w:val="00152E08"/>
    <w:rsid w:val="00153BA9"/>
    <w:rsid w:val="00166FC4"/>
    <w:rsid w:val="00172628"/>
    <w:rsid w:val="0017657F"/>
    <w:rsid w:val="001804E2"/>
    <w:rsid w:val="00181E7F"/>
    <w:rsid w:val="0018388A"/>
    <w:rsid w:val="00184037"/>
    <w:rsid w:val="00194507"/>
    <w:rsid w:val="001978A2"/>
    <w:rsid w:val="001A04D8"/>
    <w:rsid w:val="001A11BD"/>
    <w:rsid w:val="001A2DC8"/>
    <w:rsid w:val="001B5292"/>
    <w:rsid w:val="001B6AEB"/>
    <w:rsid w:val="001C0977"/>
    <w:rsid w:val="001C2A1D"/>
    <w:rsid w:val="001C3193"/>
    <w:rsid w:val="001D6013"/>
    <w:rsid w:val="001D73E0"/>
    <w:rsid w:val="001E0ED1"/>
    <w:rsid w:val="001E4487"/>
    <w:rsid w:val="001F18B2"/>
    <w:rsid w:val="001F268F"/>
    <w:rsid w:val="001F784E"/>
    <w:rsid w:val="0020145C"/>
    <w:rsid w:val="002035D1"/>
    <w:rsid w:val="002135E7"/>
    <w:rsid w:val="00214B74"/>
    <w:rsid w:val="00216CEF"/>
    <w:rsid w:val="00221E3E"/>
    <w:rsid w:val="00223DD5"/>
    <w:rsid w:val="0022785E"/>
    <w:rsid w:val="00230B81"/>
    <w:rsid w:val="00234ADE"/>
    <w:rsid w:val="00235088"/>
    <w:rsid w:val="00235217"/>
    <w:rsid w:val="002444FD"/>
    <w:rsid w:val="0024452B"/>
    <w:rsid w:val="00244E95"/>
    <w:rsid w:val="0024727A"/>
    <w:rsid w:val="00247EE8"/>
    <w:rsid w:val="00257D95"/>
    <w:rsid w:val="00265823"/>
    <w:rsid w:val="002664BA"/>
    <w:rsid w:val="002665C7"/>
    <w:rsid w:val="00291FA1"/>
    <w:rsid w:val="002A532D"/>
    <w:rsid w:val="002A5F22"/>
    <w:rsid w:val="002A60AB"/>
    <w:rsid w:val="002B012A"/>
    <w:rsid w:val="002B5D8B"/>
    <w:rsid w:val="002B6EAF"/>
    <w:rsid w:val="002C1993"/>
    <w:rsid w:val="002C20A9"/>
    <w:rsid w:val="002C28CB"/>
    <w:rsid w:val="002D4062"/>
    <w:rsid w:val="002D749F"/>
    <w:rsid w:val="002E7667"/>
    <w:rsid w:val="002F04E8"/>
    <w:rsid w:val="002F1F77"/>
    <w:rsid w:val="002F28F0"/>
    <w:rsid w:val="002F2D01"/>
    <w:rsid w:val="002F33BB"/>
    <w:rsid w:val="002F3A36"/>
    <w:rsid w:val="002F6B5B"/>
    <w:rsid w:val="002F70AA"/>
    <w:rsid w:val="00300F4C"/>
    <w:rsid w:val="003026EA"/>
    <w:rsid w:val="00303E70"/>
    <w:rsid w:val="00304904"/>
    <w:rsid w:val="003054B5"/>
    <w:rsid w:val="00305671"/>
    <w:rsid w:val="00311172"/>
    <w:rsid w:val="00315356"/>
    <w:rsid w:val="00315F7D"/>
    <w:rsid w:val="00316F35"/>
    <w:rsid w:val="003203B0"/>
    <w:rsid w:val="00323EF5"/>
    <w:rsid w:val="003312A2"/>
    <w:rsid w:val="00333654"/>
    <w:rsid w:val="0034086C"/>
    <w:rsid w:val="003442EB"/>
    <w:rsid w:val="0034547A"/>
    <w:rsid w:val="0035041F"/>
    <w:rsid w:val="00351E97"/>
    <w:rsid w:val="0035512E"/>
    <w:rsid w:val="00357F8B"/>
    <w:rsid w:val="00361D3F"/>
    <w:rsid w:val="003625E5"/>
    <w:rsid w:val="003644DE"/>
    <w:rsid w:val="003662DF"/>
    <w:rsid w:val="003668DC"/>
    <w:rsid w:val="00375504"/>
    <w:rsid w:val="003807DB"/>
    <w:rsid w:val="00385A55"/>
    <w:rsid w:val="00386730"/>
    <w:rsid w:val="00386A2A"/>
    <w:rsid w:val="00387849"/>
    <w:rsid w:val="0039091E"/>
    <w:rsid w:val="00391E53"/>
    <w:rsid w:val="00394A7F"/>
    <w:rsid w:val="003A44CE"/>
    <w:rsid w:val="003A502D"/>
    <w:rsid w:val="003B049D"/>
    <w:rsid w:val="003B2F6B"/>
    <w:rsid w:val="003D0F8D"/>
    <w:rsid w:val="003D5306"/>
    <w:rsid w:val="003E0D03"/>
    <w:rsid w:val="003E10A0"/>
    <w:rsid w:val="003E30B5"/>
    <w:rsid w:val="003F04EA"/>
    <w:rsid w:val="003F10D7"/>
    <w:rsid w:val="003F6070"/>
    <w:rsid w:val="004021D0"/>
    <w:rsid w:val="0040414E"/>
    <w:rsid w:val="0040470C"/>
    <w:rsid w:val="00413049"/>
    <w:rsid w:val="00417361"/>
    <w:rsid w:val="00427159"/>
    <w:rsid w:val="0043040E"/>
    <w:rsid w:val="00431CE4"/>
    <w:rsid w:val="00432930"/>
    <w:rsid w:val="00432D9E"/>
    <w:rsid w:val="00434129"/>
    <w:rsid w:val="004356A5"/>
    <w:rsid w:val="00435C6F"/>
    <w:rsid w:val="00436CE8"/>
    <w:rsid w:val="00436CF1"/>
    <w:rsid w:val="00440D15"/>
    <w:rsid w:val="00446268"/>
    <w:rsid w:val="00446B7A"/>
    <w:rsid w:val="00447ADA"/>
    <w:rsid w:val="00454F49"/>
    <w:rsid w:val="00456C02"/>
    <w:rsid w:val="00456C8F"/>
    <w:rsid w:val="00460C45"/>
    <w:rsid w:val="0046148C"/>
    <w:rsid w:val="00461A10"/>
    <w:rsid w:val="00463068"/>
    <w:rsid w:val="00470FEF"/>
    <w:rsid w:val="0047101F"/>
    <w:rsid w:val="00476ABE"/>
    <w:rsid w:val="00477928"/>
    <w:rsid w:val="004822EC"/>
    <w:rsid w:val="004828F6"/>
    <w:rsid w:val="004835E9"/>
    <w:rsid w:val="00486824"/>
    <w:rsid w:val="004920B6"/>
    <w:rsid w:val="00493A2A"/>
    <w:rsid w:val="00493B6D"/>
    <w:rsid w:val="0049566F"/>
    <w:rsid w:val="004A1EC2"/>
    <w:rsid w:val="004A2825"/>
    <w:rsid w:val="004A6193"/>
    <w:rsid w:val="004B02F2"/>
    <w:rsid w:val="004B0AB6"/>
    <w:rsid w:val="004B20B7"/>
    <w:rsid w:val="004B5405"/>
    <w:rsid w:val="004B60AE"/>
    <w:rsid w:val="004C3415"/>
    <w:rsid w:val="004C3740"/>
    <w:rsid w:val="004C5E85"/>
    <w:rsid w:val="004D2489"/>
    <w:rsid w:val="004D4B30"/>
    <w:rsid w:val="004D4EB5"/>
    <w:rsid w:val="004E2B7E"/>
    <w:rsid w:val="004E3C8B"/>
    <w:rsid w:val="004E42C2"/>
    <w:rsid w:val="004E4B10"/>
    <w:rsid w:val="004F1B95"/>
    <w:rsid w:val="004F4581"/>
    <w:rsid w:val="00500B90"/>
    <w:rsid w:val="00503067"/>
    <w:rsid w:val="00506BD2"/>
    <w:rsid w:val="0051770C"/>
    <w:rsid w:val="005241B1"/>
    <w:rsid w:val="00524CF6"/>
    <w:rsid w:val="00525B9C"/>
    <w:rsid w:val="00527655"/>
    <w:rsid w:val="00530E11"/>
    <w:rsid w:val="00532AF5"/>
    <w:rsid w:val="005330B2"/>
    <w:rsid w:val="005341AB"/>
    <w:rsid w:val="005358DE"/>
    <w:rsid w:val="005402F4"/>
    <w:rsid w:val="00541170"/>
    <w:rsid w:val="00541FC2"/>
    <w:rsid w:val="005453AD"/>
    <w:rsid w:val="00545D8C"/>
    <w:rsid w:val="0055591C"/>
    <w:rsid w:val="00563866"/>
    <w:rsid w:val="00564458"/>
    <w:rsid w:val="00564EBE"/>
    <w:rsid w:val="00575056"/>
    <w:rsid w:val="00581D8A"/>
    <w:rsid w:val="00581FF3"/>
    <w:rsid w:val="00583656"/>
    <w:rsid w:val="00583ADC"/>
    <w:rsid w:val="00584E9E"/>
    <w:rsid w:val="00590F90"/>
    <w:rsid w:val="00597F27"/>
    <w:rsid w:val="005A029F"/>
    <w:rsid w:val="005A5139"/>
    <w:rsid w:val="005A513E"/>
    <w:rsid w:val="005B07FF"/>
    <w:rsid w:val="005B0E8D"/>
    <w:rsid w:val="005B160A"/>
    <w:rsid w:val="005C60D0"/>
    <w:rsid w:val="005D09C8"/>
    <w:rsid w:val="005D2F52"/>
    <w:rsid w:val="005D6A78"/>
    <w:rsid w:val="005E0153"/>
    <w:rsid w:val="005E4E74"/>
    <w:rsid w:val="005F1639"/>
    <w:rsid w:val="005F2455"/>
    <w:rsid w:val="005F2FCD"/>
    <w:rsid w:val="0060752A"/>
    <w:rsid w:val="00607ACF"/>
    <w:rsid w:val="00611AA9"/>
    <w:rsid w:val="006135D3"/>
    <w:rsid w:val="00613B08"/>
    <w:rsid w:val="00624A9D"/>
    <w:rsid w:val="0062682D"/>
    <w:rsid w:val="00631774"/>
    <w:rsid w:val="00634847"/>
    <w:rsid w:val="00635D4F"/>
    <w:rsid w:val="00635E5A"/>
    <w:rsid w:val="00642655"/>
    <w:rsid w:val="00647DBB"/>
    <w:rsid w:val="006524B8"/>
    <w:rsid w:val="00652DBA"/>
    <w:rsid w:val="00662C8C"/>
    <w:rsid w:val="00664D26"/>
    <w:rsid w:val="00670AA1"/>
    <w:rsid w:val="0067268B"/>
    <w:rsid w:val="00683416"/>
    <w:rsid w:val="00686A51"/>
    <w:rsid w:val="00690C4E"/>
    <w:rsid w:val="00692C1F"/>
    <w:rsid w:val="00694C3F"/>
    <w:rsid w:val="00696494"/>
    <w:rsid w:val="006A50E7"/>
    <w:rsid w:val="006B376F"/>
    <w:rsid w:val="006C24A2"/>
    <w:rsid w:val="006C28C9"/>
    <w:rsid w:val="006D0AAA"/>
    <w:rsid w:val="006D237F"/>
    <w:rsid w:val="006D2C8B"/>
    <w:rsid w:val="006D2E06"/>
    <w:rsid w:val="006D3D44"/>
    <w:rsid w:val="006D4E1D"/>
    <w:rsid w:val="006D612C"/>
    <w:rsid w:val="006E41C3"/>
    <w:rsid w:val="006E47F9"/>
    <w:rsid w:val="006F2FF3"/>
    <w:rsid w:val="006F357E"/>
    <w:rsid w:val="006F3A53"/>
    <w:rsid w:val="006F68CF"/>
    <w:rsid w:val="007011E4"/>
    <w:rsid w:val="0070244F"/>
    <w:rsid w:val="0070286E"/>
    <w:rsid w:val="00702D6D"/>
    <w:rsid w:val="00710498"/>
    <w:rsid w:val="007128DB"/>
    <w:rsid w:val="00713854"/>
    <w:rsid w:val="00714AE6"/>
    <w:rsid w:val="007179AD"/>
    <w:rsid w:val="00721431"/>
    <w:rsid w:val="0072266F"/>
    <w:rsid w:val="007302EA"/>
    <w:rsid w:val="00741626"/>
    <w:rsid w:val="00743579"/>
    <w:rsid w:val="00744545"/>
    <w:rsid w:val="00745015"/>
    <w:rsid w:val="0075290D"/>
    <w:rsid w:val="007548A7"/>
    <w:rsid w:val="007556A4"/>
    <w:rsid w:val="00755995"/>
    <w:rsid w:val="00757D3F"/>
    <w:rsid w:val="00761A1D"/>
    <w:rsid w:val="00766744"/>
    <w:rsid w:val="007711A0"/>
    <w:rsid w:val="00771551"/>
    <w:rsid w:val="00777ABB"/>
    <w:rsid w:val="0078138E"/>
    <w:rsid w:val="007818BF"/>
    <w:rsid w:val="007A365C"/>
    <w:rsid w:val="007A65A4"/>
    <w:rsid w:val="007B2B52"/>
    <w:rsid w:val="007B32C0"/>
    <w:rsid w:val="007B377C"/>
    <w:rsid w:val="007D4298"/>
    <w:rsid w:val="007D6806"/>
    <w:rsid w:val="007D69CA"/>
    <w:rsid w:val="007E32F1"/>
    <w:rsid w:val="007E582B"/>
    <w:rsid w:val="007E5BC0"/>
    <w:rsid w:val="007F5E8F"/>
    <w:rsid w:val="007F7145"/>
    <w:rsid w:val="008067FE"/>
    <w:rsid w:val="00806E54"/>
    <w:rsid w:val="00820B08"/>
    <w:rsid w:val="008226A1"/>
    <w:rsid w:val="008266C2"/>
    <w:rsid w:val="008275E6"/>
    <w:rsid w:val="00830780"/>
    <w:rsid w:val="00832D62"/>
    <w:rsid w:val="0083337C"/>
    <w:rsid w:val="00833521"/>
    <w:rsid w:val="0084454D"/>
    <w:rsid w:val="00850F44"/>
    <w:rsid w:val="00851E09"/>
    <w:rsid w:val="00851F77"/>
    <w:rsid w:val="0085263B"/>
    <w:rsid w:val="00852752"/>
    <w:rsid w:val="00855CF7"/>
    <w:rsid w:val="00856FB4"/>
    <w:rsid w:val="00864DE5"/>
    <w:rsid w:val="00881E64"/>
    <w:rsid w:val="0088625A"/>
    <w:rsid w:val="00887EFD"/>
    <w:rsid w:val="00891319"/>
    <w:rsid w:val="00891960"/>
    <w:rsid w:val="0089313D"/>
    <w:rsid w:val="00894064"/>
    <w:rsid w:val="00894678"/>
    <w:rsid w:val="00894716"/>
    <w:rsid w:val="008A0519"/>
    <w:rsid w:val="008A0D0D"/>
    <w:rsid w:val="008A1797"/>
    <w:rsid w:val="008A1A1D"/>
    <w:rsid w:val="008A6002"/>
    <w:rsid w:val="008B589A"/>
    <w:rsid w:val="008C4AF1"/>
    <w:rsid w:val="008D0E7E"/>
    <w:rsid w:val="008D1F6C"/>
    <w:rsid w:val="008D6BDF"/>
    <w:rsid w:val="008E44D2"/>
    <w:rsid w:val="009060DC"/>
    <w:rsid w:val="009064E6"/>
    <w:rsid w:val="00914B85"/>
    <w:rsid w:val="00921716"/>
    <w:rsid w:val="00922DEE"/>
    <w:rsid w:val="009251F0"/>
    <w:rsid w:val="0093330E"/>
    <w:rsid w:val="00937A41"/>
    <w:rsid w:val="00941927"/>
    <w:rsid w:val="00942E98"/>
    <w:rsid w:val="00944422"/>
    <w:rsid w:val="00944C32"/>
    <w:rsid w:val="009472F5"/>
    <w:rsid w:val="009557B2"/>
    <w:rsid w:val="00955C79"/>
    <w:rsid w:val="00957711"/>
    <w:rsid w:val="009625C8"/>
    <w:rsid w:val="00967EAF"/>
    <w:rsid w:val="0098041C"/>
    <w:rsid w:val="00986002"/>
    <w:rsid w:val="00986D8E"/>
    <w:rsid w:val="00994540"/>
    <w:rsid w:val="00997CE5"/>
    <w:rsid w:val="009A6224"/>
    <w:rsid w:val="009B7240"/>
    <w:rsid w:val="009C1543"/>
    <w:rsid w:val="009C5EF5"/>
    <w:rsid w:val="009E2939"/>
    <w:rsid w:val="009E5488"/>
    <w:rsid w:val="009E5DD6"/>
    <w:rsid w:val="009E7157"/>
    <w:rsid w:val="009E7FEB"/>
    <w:rsid w:val="009F008E"/>
    <w:rsid w:val="009F157C"/>
    <w:rsid w:val="009F1733"/>
    <w:rsid w:val="009F209A"/>
    <w:rsid w:val="009F62CF"/>
    <w:rsid w:val="00A02807"/>
    <w:rsid w:val="00A0499B"/>
    <w:rsid w:val="00A10E3F"/>
    <w:rsid w:val="00A214E1"/>
    <w:rsid w:val="00A21755"/>
    <w:rsid w:val="00A24817"/>
    <w:rsid w:val="00A30485"/>
    <w:rsid w:val="00A3318D"/>
    <w:rsid w:val="00A34056"/>
    <w:rsid w:val="00A3582A"/>
    <w:rsid w:val="00A36039"/>
    <w:rsid w:val="00A4200B"/>
    <w:rsid w:val="00A47038"/>
    <w:rsid w:val="00A4793A"/>
    <w:rsid w:val="00A53559"/>
    <w:rsid w:val="00A60D5D"/>
    <w:rsid w:val="00A62BB2"/>
    <w:rsid w:val="00A6332E"/>
    <w:rsid w:val="00A67C4B"/>
    <w:rsid w:val="00A711DD"/>
    <w:rsid w:val="00A75058"/>
    <w:rsid w:val="00A9359B"/>
    <w:rsid w:val="00A954F7"/>
    <w:rsid w:val="00A95E30"/>
    <w:rsid w:val="00A96EB1"/>
    <w:rsid w:val="00AA730B"/>
    <w:rsid w:val="00AB0E87"/>
    <w:rsid w:val="00AB306A"/>
    <w:rsid w:val="00AB4A65"/>
    <w:rsid w:val="00AB603F"/>
    <w:rsid w:val="00AC3C27"/>
    <w:rsid w:val="00AC536B"/>
    <w:rsid w:val="00AD786B"/>
    <w:rsid w:val="00AE116D"/>
    <w:rsid w:val="00AE2162"/>
    <w:rsid w:val="00AE32F4"/>
    <w:rsid w:val="00AF06F7"/>
    <w:rsid w:val="00AF4163"/>
    <w:rsid w:val="00AF44F1"/>
    <w:rsid w:val="00AF6E88"/>
    <w:rsid w:val="00AF7EB8"/>
    <w:rsid w:val="00B00419"/>
    <w:rsid w:val="00B00467"/>
    <w:rsid w:val="00B02C03"/>
    <w:rsid w:val="00B0793C"/>
    <w:rsid w:val="00B07C9C"/>
    <w:rsid w:val="00B1374A"/>
    <w:rsid w:val="00B16259"/>
    <w:rsid w:val="00B22325"/>
    <w:rsid w:val="00B265CC"/>
    <w:rsid w:val="00B30A6D"/>
    <w:rsid w:val="00B30B51"/>
    <w:rsid w:val="00B3765C"/>
    <w:rsid w:val="00B37DA2"/>
    <w:rsid w:val="00B40A6C"/>
    <w:rsid w:val="00B40ACB"/>
    <w:rsid w:val="00B44173"/>
    <w:rsid w:val="00B6050F"/>
    <w:rsid w:val="00B60AE7"/>
    <w:rsid w:val="00B612E9"/>
    <w:rsid w:val="00B62EF9"/>
    <w:rsid w:val="00B640B0"/>
    <w:rsid w:val="00B6599F"/>
    <w:rsid w:val="00B66C39"/>
    <w:rsid w:val="00B67C09"/>
    <w:rsid w:val="00B90C22"/>
    <w:rsid w:val="00B90D15"/>
    <w:rsid w:val="00B9341A"/>
    <w:rsid w:val="00B9567B"/>
    <w:rsid w:val="00B95DE5"/>
    <w:rsid w:val="00BA03F0"/>
    <w:rsid w:val="00BA2C65"/>
    <w:rsid w:val="00BA6512"/>
    <w:rsid w:val="00BB1DAB"/>
    <w:rsid w:val="00BB6C63"/>
    <w:rsid w:val="00BC1078"/>
    <w:rsid w:val="00BC2CE8"/>
    <w:rsid w:val="00BC6000"/>
    <w:rsid w:val="00BE00C0"/>
    <w:rsid w:val="00BE1C89"/>
    <w:rsid w:val="00BE24F7"/>
    <w:rsid w:val="00BE3BDF"/>
    <w:rsid w:val="00BE5ECA"/>
    <w:rsid w:val="00BF581D"/>
    <w:rsid w:val="00C05395"/>
    <w:rsid w:val="00C05C91"/>
    <w:rsid w:val="00C0683B"/>
    <w:rsid w:val="00C074F8"/>
    <w:rsid w:val="00C07F34"/>
    <w:rsid w:val="00C1187C"/>
    <w:rsid w:val="00C12202"/>
    <w:rsid w:val="00C12F4B"/>
    <w:rsid w:val="00C13173"/>
    <w:rsid w:val="00C13BBD"/>
    <w:rsid w:val="00C13D64"/>
    <w:rsid w:val="00C14F9D"/>
    <w:rsid w:val="00C1750C"/>
    <w:rsid w:val="00C209DE"/>
    <w:rsid w:val="00C21029"/>
    <w:rsid w:val="00C22986"/>
    <w:rsid w:val="00C245BF"/>
    <w:rsid w:val="00C25642"/>
    <w:rsid w:val="00C34EC1"/>
    <w:rsid w:val="00C359E6"/>
    <w:rsid w:val="00C37706"/>
    <w:rsid w:val="00C40D77"/>
    <w:rsid w:val="00C442ED"/>
    <w:rsid w:val="00C459BF"/>
    <w:rsid w:val="00C45C79"/>
    <w:rsid w:val="00C53826"/>
    <w:rsid w:val="00C65AF0"/>
    <w:rsid w:val="00C660D3"/>
    <w:rsid w:val="00C72264"/>
    <w:rsid w:val="00C72D42"/>
    <w:rsid w:val="00C742EB"/>
    <w:rsid w:val="00C76E53"/>
    <w:rsid w:val="00C81B3D"/>
    <w:rsid w:val="00C83D64"/>
    <w:rsid w:val="00C84970"/>
    <w:rsid w:val="00C929F1"/>
    <w:rsid w:val="00C94A3C"/>
    <w:rsid w:val="00C96616"/>
    <w:rsid w:val="00CA386D"/>
    <w:rsid w:val="00CA61EA"/>
    <w:rsid w:val="00CB184F"/>
    <w:rsid w:val="00CB22B2"/>
    <w:rsid w:val="00CB5016"/>
    <w:rsid w:val="00CB51D0"/>
    <w:rsid w:val="00CB718C"/>
    <w:rsid w:val="00CC002A"/>
    <w:rsid w:val="00CC7775"/>
    <w:rsid w:val="00CD3F1B"/>
    <w:rsid w:val="00CD6946"/>
    <w:rsid w:val="00CE0315"/>
    <w:rsid w:val="00CE725C"/>
    <w:rsid w:val="00CE7D36"/>
    <w:rsid w:val="00CF7054"/>
    <w:rsid w:val="00CF77E1"/>
    <w:rsid w:val="00CF7D99"/>
    <w:rsid w:val="00D01F53"/>
    <w:rsid w:val="00D02197"/>
    <w:rsid w:val="00D03BAF"/>
    <w:rsid w:val="00D11DD4"/>
    <w:rsid w:val="00D13C4C"/>
    <w:rsid w:val="00D163D2"/>
    <w:rsid w:val="00D22EF2"/>
    <w:rsid w:val="00D3155D"/>
    <w:rsid w:val="00D32319"/>
    <w:rsid w:val="00D34811"/>
    <w:rsid w:val="00D43D23"/>
    <w:rsid w:val="00D443AC"/>
    <w:rsid w:val="00D47736"/>
    <w:rsid w:val="00D52CDE"/>
    <w:rsid w:val="00D53BF1"/>
    <w:rsid w:val="00D61888"/>
    <w:rsid w:val="00D66D04"/>
    <w:rsid w:val="00D739D2"/>
    <w:rsid w:val="00D75AB6"/>
    <w:rsid w:val="00D83698"/>
    <w:rsid w:val="00D83813"/>
    <w:rsid w:val="00D83CF1"/>
    <w:rsid w:val="00D86F62"/>
    <w:rsid w:val="00D87752"/>
    <w:rsid w:val="00D91515"/>
    <w:rsid w:val="00D94E25"/>
    <w:rsid w:val="00D9682E"/>
    <w:rsid w:val="00D9765D"/>
    <w:rsid w:val="00DA43F0"/>
    <w:rsid w:val="00DA45B8"/>
    <w:rsid w:val="00DA6233"/>
    <w:rsid w:val="00DB06B3"/>
    <w:rsid w:val="00DB1897"/>
    <w:rsid w:val="00DD0548"/>
    <w:rsid w:val="00DD37AF"/>
    <w:rsid w:val="00DD53CD"/>
    <w:rsid w:val="00DD5C80"/>
    <w:rsid w:val="00DD7B55"/>
    <w:rsid w:val="00DE7F69"/>
    <w:rsid w:val="00DF084A"/>
    <w:rsid w:val="00DF5464"/>
    <w:rsid w:val="00DF7E04"/>
    <w:rsid w:val="00DF7F0E"/>
    <w:rsid w:val="00E033BB"/>
    <w:rsid w:val="00E11774"/>
    <w:rsid w:val="00E1242A"/>
    <w:rsid w:val="00E12FFF"/>
    <w:rsid w:val="00E14000"/>
    <w:rsid w:val="00E1583C"/>
    <w:rsid w:val="00E15A4F"/>
    <w:rsid w:val="00E22391"/>
    <w:rsid w:val="00E30CF9"/>
    <w:rsid w:val="00E335D7"/>
    <w:rsid w:val="00E356AD"/>
    <w:rsid w:val="00E35CCF"/>
    <w:rsid w:val="00E37352"/>
    <w:rsid w:val="00E433B3"/>
    <w:rsid w:val="00E434C6"/>
    <w:rsid w:val="00E44230"/>
    <w:rsid w:val="00E6085D"/>
    <w:rsid w:val="00E60F64"/>
    <w:rsid w:val="00E61BF4"/>
    <w:rsid w:val="00E7009B"/>
    <w:rsid w:val="00E715ED"/>
    <w:rsid w:val="00E74839"/>
    <w:rsid w:val="00E7570D"/>
    <w:rsid w:val="00E76483"/>
    <w:rsid w:val="00E76A3D"/>
    <w:rsid w:val="00E86BD0"/>
    <w:rsid w:val="00E91560"/>
    <w:rsid w:val="00EA2AA1"/>
    <w:rsid w:val="00EA43F3"/>
    <w:rsid w:val="00EA78CA"/>
    <w:rsid w:val="00EB0F28"/>
    <w:rsid w:val="00EC0226"/>
    <w:rsid w:val="00EC2D98"/>
    <w:rsid w:val="00EC4B41"/>
    <w:rsid w:val="00ED3C6D"/>
    <w:rsid w:val="00ED7D14"/>
    <w:rsid w:val="00EE0878"/>
    <w:rsid w:val="00EF0F06"/>
    <w:rsid w:val="00EF107B"/>
    <w:rsid w:val="00EF1533"/>
    <w:rsid w:val="00EF6CB3"/>
    <w:rsid w:val="00EF71A9"/>
    <w:rsid w:val="00F0114C"/>
    <w:rsid w:val="00F02981"/>
    <w:rsid w:val="00F03276"/>
    <w:rsid w:val="00F060E9"/>
    <w:rsid w:val="00F068B1"/>
    <w:rsid w:val="00F12468"/>
    <w:rsid w:val="00F27A56"/>
    <w:rsid w:val="00F35346"/>
    <w:rsid w:val="00F3645F"/>
    <w:rsid w:val="00F37AAF"/>
    <w:rsid w:val="00F405E0"/>
    <w:rsid w:val="00F416A3"/>
    <w:rsid w:val="00F45575"/>
    <w:rsid w:val="00F53E09"/>
    <w:rsid w:val="00F55591"/>
    <w:rsid w:val="00F55989"/>
    <w:rsid w:val="00F5632B"/>
    <w:rsid w:val="00F567BC"/>
    <w:rsid w:val="00F600C6"/>
    <w:rsid w:val="00F60FEF"/>
    <w:rsid w:val="00F65EA3"/>
    <w:rsid w:val="00F815A6"/>
    <w:rsid w:val="00F85A9A"/>
    <w:rsid w:val="00F9278B"/>
    <w:rsid w:val="00F93FAA"/>
    <w:rsid w:val="00F97A38"/>
    <w:rsid w:val="00FA0727"/>
    <w:rsid w:val="00FA4883"/>
    <w:rsid w:val="00FA62D9"/>
    <w:rsid w:val="00FB3476"/>
    <w:rsid w:val="00FC0B16"/>
    <w:rsid w:val="00FC1898"/>
    <w:rsid w:val="00FC430B"/>
    <w:rsid w:val="00FD3318"/>
    <w:rsid w:val="00FE0731"/>
    <w:rsid w:val="00FE52C6"/>
    <w:rsid w:val="00FF17F4"/>
    <w:rsid w:val="00FF73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069]">
      <v:stroke dashstyle="dash" color="none [3069]"/>
    </o:shapedefaults>
    <o:shapelayout v:ext="edit">
      <o:idmap v:ext="edit" data="2"/>
    </o:shapelayout>
  </w:shapeDefaults>
  <w:decimalSymbol w:val="."/>
  <w:listSeparator w:val=","/>
  <w14:docId w14:val="65FEA099"/>
  <w15:docId w15:val="{F872C94D-97EE-4744-BDE0-32DD6A95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1F"/>
    <w:pPr>
      <w:spacing w:before="80" w:after="80"/>
    </w:pPr>
    <w:rPr>
      <w:rFonts w:ascii="Arial" w:hAnsi="Arial"/>
      <w:szCs w:val="24"/>
      <w:lang w:val="en-GB" w:eastAsia="en-US"/>
    </w:rPr>
  </w:style>
  <w:style w:type="paragraph" w:styleId="Heading1">
    <w:name w:val="heading 1"/>
    <w:basedOn w:val="Normal"/>
    <w:next w:val="Normal"/>
    <w:link w:val="Heading1Char"/>
    <w:autoRedefine/>
    <w:qFormat/>
    <w:rsid w:val="0035041F"/>
    <w:pPr>
      <w:keepNext/>
      <w:keepLines/>
      <w:spacing w:before="200" w:after="120"/>
      <w:outlineLvl w:val="0"/>
    </w:pPr>
    <w:rPr>
      <w:rFonts w:ascii="Arial Narrow" w:hAnsi="Arial Narrow"/>
      <w:b/>
      <w:bCs/>
      <w:sz w:val="32"/>
    </w:rPr>
  </w:style>
  <w:style w:type="paragraph" w:styleId="Heading2">
    <w:name w:val="heading 2"/>
    <w:basedOn w:val="Normal"/>
    <w:next w:val="Normal"/>
    <w:link w:val="Heading2Char"/>
    <w:qFormat/>
    <w:rsid w:val="0035041F"/>
    <w:pPr>
      <w:keepNext/>
      <w:spacing w:before="240" w:after="60"/>
      <w:outlineLvl w:val="1"/>
    </w:pPr>
    <w:rPr>
      <w:rFonts w:ascii="Arial Bold" w:hAnsi="Arial Bold" w:cs="Arial"/>
      <w:b/>
      <w:bCs/>
      <w:iCs/>
      <w:color w:val="E95E27"/>
      <w:sz w:val="24"/>
      <w:szCs w:val="28"/>
    </w:rPr>
  </w:style>
  <w:style w:type="paragraph" w:styleId="Heading3">
    <w:name w:val="heading 3"/>
    <w:basedOn w:val="Normal"/>
    <w:next w:val="Normal"/>
    <w:link w:val="Heading3Char"/>
    <w:qFormat/>
    <w:rsid w:val="0035041F"/>
    <w:pPr>
      <w:keepNext/>
      <w:spacing w:before="240"/>
      <w:outlineLvl w:val="2"/>
    </w:pPr>
    <w:rPr>
      <w:rFonts w:ascii="Arial Bold" w:hAnsi="Arial Bold" w:cs="Arial"/>
      <w:b/>
      <w:bCs/>
      <w:color w:val="000000" w:themeColor="text1"/>
      <w:szCs w:val="26"/>
    </w:rPr>
  </w:style>
  <w:style w:type="paragraph" w:styleId="Heading4">
    <w:name w:val="heading 4"/>
    <w:basedOn w:val="Normal"/>
    <w:next w:val="Normal"/>
    <w:link w:val="Heading4Char"/>
    <w:qFormat/>
    <w:rsid w:val="0035041F"/>
    <w:pPr>
      <w:keepNext/>
      <w:outlineLvl w:val="3"/>
    </w:pPr>
    <w:rPr>
      <w:b/>
      <w:bCs/>
    </w:rPr>
  </w:style>
  <w:style w:type="paragraph" w:styleId="Heading5">
    <w:name w:val="heading 5"/>
    <w:basedOn w:val="Normal"/>
    <w:next w:val="Normal"/>
    <w:link w:val="Heading5Char"/>
    <w:qFormat/>
    <w:rsid w:val="0035041F"/>
    <w:pPr>
      <w:keepNext/>
      <w:jc w:val="center"/>
      <w:outlineLvl w:val="4"/>
    </w:pPr>
    <w:rPr>
      <w:b/>
      <w:bCs/>
    </w:rPr>
  </w:style>
  <w:style w:type="paragraph" w:styleId="Heading6">
    <w:name w:val="heading 6"/>
    <w:basedOn w:val="Normal"/>
    <w:next w:val="Normal"/>
    <w:link w:val="Heading6Char"/>
    <w:qFormat/>
    <w:rsid w:val="0035041F"/>
    <w:pPr>
      <w:keepNext/>
      <w:spacing w:after="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5041F"/>
    <w:rPr>
      <w:rFonts w:ascii="Arial Narrow" w:hAnsi="Arial Narrow"/>
      <w:b/>
      <w:bCs/>
      <w:sz w:val="32"/>
      <w:szCs w:val="24"/>
      <w:lang w:val="en-GB" w:eastAsia="en-US"/>
    </w:rPr>
  </w:style>
  <w:style w:type="character" w:customStyle="1" w:styleId="Heading2Char">
    <w:name w:val="Heading 2 Char"/>
    <w:basedOn w:val="DefaultParagraphFont"/>
    <w:link w:val="Heading2"/>
    <w:locked/>
    <w:rsid w:val="0035041F"/>
    <w:rPr>
      <w:rFonts w:ascii="Arial Bold" w:hAnsi="Arial Bold" w:cs="Arial"/>
      <w:b/>
      <w:bCs/>
      <w:iCs/>
      <w:color w:val="E95E27"/>
      <w:sz w:val="24"/>
      <w:szCs w:val="28"/>
      <w:lang w:val="en-GB" w:eastAsia="en-US"/>
    </w:rPr>
  </w:style>
  <w:style w:type="character" w:customStyle="1" w:styleId="Heading3Char">
    <w:name w:val="Heading 3 Char"/>
    <w:basedOn w:val="DefaultParagraphFont"/>
    <w:link w:val="Heading3"/>
    <w:locked/>
    <w:rsid w:val="0035041F"/>
    <w:rPr>
      <w:rFonts w:ascii="Arial Bold" w:hAnsi="Arial Bold" w:cs="Arial"/>
      <w:b/>
      <w:bCs/>
      <w:color w:val="000000" w:themeColor="text1"/>
      <w:szCs w:val="26"/>
      <w:lang w:val="en-GB" w:eastAsia="en-US"/>
    </w:rPr>
  </w:style>
  <w:style w:type="character" w:customStyle="1" w:styleId="Heading4Char">
    <w:name w:val="Heading 4 Char"/>
    <w:basedOn w:val="DefaultParagraphFont"/>
    <w:link w:val="Heading4"/>
    <w:locked/>
    <w:rsid w:val="0035041F"/>
    <w:rPr>
      <w:rFonts w:ascii="Arial" w:hAnsi="Arial"/>
      <w:b/>
      <w:bCs/>
      <w:szCs w:val="24"/>
      <w:lang w:val="en-GB" w:eastAsia="en-US"/>
    </w:rPr>
  </w:style>
  <w:style w:type="character" w:customStyle="1" w:styleId="Heading5Char">
    <w:name w:val="Heading 5 Char"/>
    <w:basedOn w:val="DefaultParagraphFont"/>
    <w:link w:val="Heading5"/>
    <w:locked/>
    <w:rsid w:val="0035041F"/>
    <w:rPr>
      <w:rFonts w:ascii="Arial" w:hAnsi="Arial"/>
      <w:b/>
      <w:bCs/>
      <w:szCs w:val="24"/>
      <w:lang w:val="en-GB" w:eastAsia="en-US"/>
    </w:rPr>
  </w:style>
  <w:style w:type="character" w:customStyle="1" w:styleId="Heading6Char">
    <w:name w:val="Heading 6 Char"/>
    <w:basedOn w:val="DefaultParagraphFont"/>
    <w:link w:val="Heading6"/>
    <w:locked/>
    <w:rsid w:val="0035041F"/>
    <w:rPr>
      <w:rFonts w:ascii="Arial" w:hAnsi="Arial"/>
      <w:b/>
      <w:color w:val="000000"/>
      <w:szCs w:val="24"/>
      <w:lang w:val="en-GB" w:eastAsia="en-US"/>
    </w:rPr>
  </w:style>
  <w:style w:type="paragraph" w:customStyle="1" w:styleId="subhead-prelim">
    <w:name w:val="subhead-prelim"/>
    <w:basedOn w:val="Heading3"/>
    <w:rsid w:val="0035041F"/>
  </w:style>
  <w:style w:type="paragraph" w:customStyle="1" w:styleId="tabletext">
    <w:name w:val="tabletext"/>
    <w:basedOn w:val="Normal"/>
    <w:rsid w:val="0035041F"/>
    <w:pPr>
      <w:spacing w:before="20" w:after="20"/>
    </w:pPr>
  </w:style>
  <w:style w:type="paragraph" w:customStyle="1" w:styleId="bullet">
    <w:name w:val="bullet"/>
    <w:basedOn w:val="Normal"/>
    <w:link w:val="bulletCharChar"/>
    <w:rsid w:val="0035041F"/>
    <w:pPr>
      <w:numPr>
        <w:numId w:val="25"/>
      </w:numPr>
    </w:pPr>
    <w:rPr>
      <w:rFonts w:cs="Arial"/>
      <w:szCs w:val="22"/>
    </w:rPr>
  </w:style>
  <w:style w:type="character" w:styleId="CommentReference">
    <w:name w:val="annotation reference"/>
    <w:basedOn w:val="DefaultParagraphFont"/>
    <w:semiHidden/>
    <w:rsid w:val="0035041F"/>
    <w:rPr>
      <w:rFonts w:cs="Times New Roman"/>
      <w:sz w:val="16"/>
      <w:szCs w:val="16"/>
    </w:rPr>
  </w:style>
  <w:style w:type="character" w:styleId="FootnoteReference">
    <w:name w:val="footnote reference"/>
    <w:basedOn w:val="DefaultParagraphFont"/>
    <w:semiHidden/>
    <w:rsid w:val="0035041F"/>
    <w:rPr>
      <w:rFonts w:cs="Times New Roman"/>
      <w:vertAlign w:val="superscript"/>
    </w:rPr>
  </w:style>
  <w:style w:type="character" w:styleId="Hyperlink">
    <w:name w:val="Hyperlink"/>
    <w:basedOn w:val="DefaultParagraphFont"/>
    <w:rsid w:val="0035041F"/>
    <w:rPr>
      <w:rFonts w:cs="Times New Roman"/>
      <w:color w:val="0000FF"/>
      <w:u w:val="single"/>
    </w:rPr>
  </w:style>
  <w:style w:type="paragraph" w:styleId="FootnoteText">
    <w:name w:val="footnote text"/>
    <w:basedOn w:val="Normal"/>
    <w:link w:val="FootnoteTextChar"/>
    <w:semiHidden/>
    <w:rsid w:val="0035041F"/>
    <w:rPr>
      <w:szCs w:val="20"/>
    </w:rPr>
  </w:style>
  <w:style w:type="character" w:customStyle="1" w:styleId="FootnoteTextChar">
    <w:name w:val="Footnote Text Char"/>
    <w:basedOn w:val="DefaultParagraphFont"/>
    <w:link w:val="FootnoteText"/>
    <w:semiHidden/>
    <w:locked/>
    <w:rsid w:val="0035041F"/>
    <w:rPr>
      <w:rFonts w:ascii="Arial" w:hAnsi="Arial"/>
      <w:lang w:val="en-GB" w:eastAsia="en-US"/>
    </w:rPr>
  </w:style>
  <w:style w:type="paragraph" w:styleId="CommentText">
    <w:name w:val="annotation text"/>
    <w:basedOn w:val="Normal"/>
    <w:link w:val="CommentTextChar"/>
    <w:semiHidden/>
    <w:rsid w:val="0035041F"/>
    <w:rPr>
      <w:szCs w:val="20"/>
    </w:rPr>
  </w:style>
  <w:style w:type="character" w:customStyle="1" w:styleId="CommentTextChar">
    <w:name w:val="Comment Text Char"/>
    <w:basedOn w:val="DefaultParagraphFont"/>
    <w:link w:val="CommentText"/>
    <w:semiHidden/>
    <w:locked/>
    <w:rsid w:val="0035041F"/>
    <w:rPr>
      <w:rFonts w:ascii="Arial" w:hAnsi="Arial"/>
      <w:lang w:val="en-GB" w:eastAsia="en-US"/>
    </w:rPr>
  </w:style>
  <w:style w:type="paragraph" w:styleId="Header">
    <w:name w:val="header"/>
    <w:basedOn w:val="Normal"/>
    <w:link w:val="HeaderChar"/>
    <w:rsid w:val="0035041F"/>
    <w:pPr>
      <w:pBdr>
        <w:bottom w:val="single" w:sz="4" w:space="1" w:color="FF0000"/>
      </w:pBdr>
      <w:tabs>
        <w:tab w:val="center" w:pos="4153"/>
        <w:tab w:val="right" w:pos="8306"/>
      </w:tabs>
    </w:pPr>
  </w:style>
  <w:style w:type="character" w:customStyle="1" w:styleId="HeaderChar">
    <w:name w:val="Header Char"/>
    <w:basedOn w:val="DefaultParagraphFont"/>
    <w:link w:val="Header"/>
    <w:locked/>
    <w:rsid w:val="0035041F"/>
    <w:rPr>
      <w:rFonts w:ascii="Arial" w:hAnsi="Arial"/>
      <w:szCs w:val="24"/>
      <w:lang w:val="en-GB" w:eastAsia="en-US"/>
    </w:rPr>
  </w:style>
  <w:style w:type="paragraph" w:customStyle="1" w:styleId="small">
    <w:name w:val="small"/>
    <w:basedOn w:val="Normal"/>
    <w:rsid w:val="0035041F"/>
    <w:pPr>
      <w:spacing w:before="20" w:after="20"/>
    </w:pPr>
    <w:rPr>
      <w:rFonts w:cs="Arial"/>
      <w:sz w:val="6"/>
      <w:szCs w:val="22"/>
    </w:rPr>
  </w:style>
  <w:style w:type="paragraph" w:styleId="ListBullet">
    <w:name w:val="List Bullet"/>
    <w:basedOn w:val="Normal"/>
    <w:autoRedefine/>
    <w:rsid w:val="0035041F"/>
    <w:pPr>
      <w:spacing w:before="0" w:after="240" w:line="240" w:lineRule="atLeast"/>
    </w:pPr>
    <w:rPr>
      <w:rFonts w:ascii="Georgia" w:hAnsi="Georgia"/>
      <w:szCs w:val="20"/>
    </w:rPr>
  </w:style>
  <w:style w:type="paragraph" w:styleId="ListBullet2">
    <w:name w:val="List Bullet 2"/>
    <w:basedOn w:val="Normal"/>
    <w:autoRedefine/>
    <w:rsid w:val="0035041F"/>
    <w:pPr>
      <w:numPr>
        <w:numId w:val="15"/>
      </w:numPr>
      <w:tabs>
        <w:tab w:val="clear" w:pos="947"/>
        <w:tab w:val="num" w:pos="760"/>
      </w:tabs>
      <w:spacing w:before="40" w:after="40" w:line="240" w:lineRule="atLeast"/>
      <w:ind w:left="760"/>
    </w:pPr>
    <w:rPr>
      <w:szCs w:val="20"/>
    </w:rPr>
  </w:style>
  <w:style w:type="paragraph" w:styleId="ListBullet3">
    <w:name w:val="List Bullet 3"/>
    <w:basedOn w:val="Normal"/>
    <w:autoRedefine/>
    <w:rsid w:val="0035041F"/>
    <w:pPr>
      <w:numPr>
        <w:ilvl w:val="2"/>
        <w:numId w:val="15"/>
      </w:numPr>
      <w:spacing w:before="0" w:after="240" w:line="240" w:lineRule="atLeast"/>
    </w:pPr>
    <w:rPr>
      <w:rFonts w:ascii="Georgia" w:hAnsi="Georgia"/>
      <w:szCs w:val="20"/>
    </w:rPr>
  </w:style>
  <w:style w:type="paragraph" w:styleId="ListBullet4">
    <w:name w:val="List Bullet 4"/>
    <w:basedOn w:val="Normal"/>
    <w:autoRedefine/>
    <w:rsid w:val="0035041F"/>
    <w:pPr>
      <w:numPr>
        <w:ilvl w:val="3"/>
        <w:numId w:val="15"/>
      </w:numPr>
      <w:spacing w:before="0" w:after="240" w:line="240" w:lineRule="atLeast"/>
    </w:pPr>
    <w:rPr>
      <w:rFonts w:ascii="Georgia" w:hAnsi="Georgia"/>
      <w:szCs w:val="20"/>
    </w:rPr>
  </w:style>
  <w:style w:type="paragraph" w:styleId="ListBullet5">
    <w:name w:val="List Bullet 5"/>
    <w:basedOn w:val="Normal"/>
    <w:autoRedefine/>
    <w:rsid w:val="0035041F"/>
    <w:pPr>
      <w:numPr>
        <w:ilvl w:val="4"/>
        <w:numId w:val="15"/>
      </w:numPr>
      <w:spacing w:before="0" w:after="240" w:line="240" w:lineRule="atLeast"/>
    </w:pPr>
    <w:rPr>
      <w:rFonts w:ascii="Georgia" w:hAnsi="Georgia"/>
      <w:szCs w:val="20"/>
    </w:rPr>
  </w:style>
  <w:style w:type="paragraph" w:styleId="ListNumber5">
    <w:name w:val="List Number 5"/>
    <w:basedOn w:val="Normal"/>
    <w:rsid w:val="0035041F"/>
    <w:pPr>
      <w:numPr>
        <w:numId w:val="1"/>
      </w:numPr>
      <w:tabs>
        <w:tab w:val="clear" w:pos="360"/>
        <w:tab w:val="num" w:pos="2835"/>
      </w:tabs>
      <w:spacing w:before="0" w:after="240" w:line="240" w:lineRule="atLeast"/>
      <w:ind w:left="2835" w:hanging="567"/>
    </w:pPr>
    <w:rPr>
      <w:rFonts w:ascii="Georgia" w:hAnsi="Georgia"/>
      <w:szCs w:val="20"/>
    </w:rPr>
  </w:style>
  <w:style w:type="paragraph" w:styleId="BalloonText">
    <w:name w:val="Balloon Text"/>
    <w:basedOn w:val="Normal"/>
    <w:link w:val="BalloonTextChar"/>
    <w:semiHidden/>
    <w:rsid w:val="0035041F"/>
    <w:pPr>
      <w:spacing w:before="0" w:after="0"/>
    </w:pPr>
    <w:rPr>
      <w:rFonts w:ascii="Tahoma" w:hAnsi="Tahoma" w:cs="Tahoma"/>
      <w:sz w:val="16"/>
      <w:szCs w:val="16"/>
      <w:lang w:val="en-IE"/>
    </w:rPr>
  </w:style>
  <w:style w:type="character" w:customStyle="1" w:styleId="BalloonTextChar">
    <w:name w:val="Balloon Text Char"/>
    <w:basedOn w:val="DefaultParagraphFont"/>
    <w:link w:val="BalloonText"/>
    <w:semiHidden/>
    <w:locked/>
    <w:rsid w:val="0035041F"/>
    <w:rPr>
      <w:rFonts w:ascii="Tahoma" w:hAnsi="Tahoma" w:cs="Tahoma"/>
      <w:sz w:val="16"/>
      <w:szCs w:val="16"/>
      <w:lang w:eastAsia="en-US"/>
    </w:rPr>
  </w:style>
  <w:style w:type="paragraph" w:customStyle="1" w:styleId="G-bullet">
    <w:name w:val="G-bullet"/>
    <w:basedOn w:val="Normal"/>
    <w:rsid w:val="0035041F"/>
    <w:pPr>
      <w:framePr w:hSpace="180" w:wrap="around" w:vAnchor="text" w:hAnchor="margin" w:y="108"/>
      <w:numPr>
        <w:numId w:val="16"/>
      </w:numPr>
      <w:spacing w:before="0" w:after="0"/>
    </w:pPr>
    <w:rPr>
      <w:rFonts w:ascii="Times New Roman" w:hAnsi="Times New Roman"/>
      <w:b/>
      <w:bCs/>
      <w:i/>
      <w:sz w:val="22"/>
      <w:szCs w:val="20"/>
      <w:lang w:val="en-IE"/>
    </w:rPr>
  </w:style>
  <w:style w:type="character" w:styleId="FollowedHyperlink">
    <w:name w:val="FollowedHyperlink"/>
    <w:basedOn w:val="DefaultParagraphFont"/>
    <w:rsid w:val="0035041F"/>
    <w:rPr>
      <w:rFonts w:cs="Times New Roman"/>
      <w:color w:val="800080"/>
      <w:u w:val="single"/>
    </w:rPr>
  </w:style>
  <w:style w:type="paragraph" w:styleId="BodyText">
    <w:name w:val="Body Text"/>
    <w:basedOn w:val="Normal"/>
    <w:link w:val="BodyTextChar"/>
    <w:rsid w:val="0035041F"/>
    <w:pPr>
      <w:spacing w:before="0" w:after="240" w:line="210" w:lineRule="atLeast"/>
    </w:pPr>
    <w:rPr>
      <w:sz w:val="18"/>
      <w:szCs w:val="20"/>
    </w:rPr>
  </w:style>
  <w:style w:type="character" w:customStyle="1" w:styleId="BodyTextChar">
    <w:name w:val="Body Text Char"/>
    <w:basedOn w:val="DefaultParagraphFont"/>
    <w:link w:val="BodyText"/>
    <w:locked/>
    <w:rsid w:val="0035041F"/>
    <w:rPr>
      <w:rFonts w:ascii="Arial" w:hAnsi="Arial"/>
      <w:sz w:val="18"/>
      <w:lang w:val="en-GB" w:eastAsia="en-US"/>
    </w:rPr>
  </w:style>
  <w:style w:type="paragraph" w:customStyle="1" w:styleId="Tabletext0">
    <w:name w:val="Table text"/>
    <w:basedOn w:val="Normal"/>
    <w:rsid w:val="0035041F"/>
    <w:pPr>
      <w:spacing w:before="50" w:after="50" w:line="210" w:lineRule="atLeast"/>
    </w:pPr>
    <w:rPr>
      <w:rFonts w:cs="Arial"/>
      <w:caps/>
      <w:color w:val="000000"/>
      <w:sz w:val="18"/>
      <w:szCs w:val="36"/>
      <w:lang w:eastAsia="en-GB"/>
    </w:rPr>
  </w:style>
  <w:style w:type="paragraph" w:customStyle="1" w:styleId="Tablespacer">
    <w:name w:val="Tablespacer"/>
    <w:basedOn w:val="Normal"/>
    <w:rsid w:val="0035041F"/>
    <w:pPr>
      <w:spacing w:before="0" w:after="0" w:line="60" w:lineRule="auto"/>
    </w:pPr>
    <w:rPr>
      <w:rFonts w:ascii="Georgia" w:hAnsi="Georgia"/>
      <w:sz w:val="12"/>
      <w:szCs w:val="12"/>
    </w:rPr>
  </w:style>
  <w:style w:type="paragraph" w:customStyle="1" w:styleId="tablespacer2">
    <w:name w:val="tablespacer2"/>
    <w:basedOn w:val="Tablespacer"/>
    <w:rsid w:val="0035041F"/>
    <w:pPr>
      <w:spacing w:line="120" w:lineRule="atLeast"/>
    </w:pPr>
  </w:style>
  <w:style w:type="paragraph" w:styleId="ListParagraph">
    <w:name w:val="List Paragraph"/>
    <w:basedOn w:val="Normal"/>
    <w:qFormat/>
    <w:rsid w:val="0035041F"/>
    <w:pPr>
      <w:spacing w:before="0" w:after="240" w:line="240" w:lineRule="atLeast"/>
      <w:ind w:left="720"/>
    </w:pPr>
    <w:rPr>
      <w:rFonts w:ascii="Georgia" w:hAnsi="Georgia"/>
      <w:szCs w:val="20"/>
    </w:rPr>
  </w:style>
  <w:style w:type="paragraph" w:styleId="BodyText2">
    <w:name w:val="Body Text 2"/>
    <w:basedOn w:val="Normal"/>
    <w:link w:val="BodyText2Char"/>
    <w:rsid w:val="0035041F"/>
    <w:rPr>
      <w:b/>
      <w:bCs/>
    </w:rPr>
  </w:style>
  <w:style w:type="character" w:customStyle="1" w:styleId="BodyText2Char">
    <w:name w:val="Body Text 2 Char"/>
    <w:basedOn w:val="DefaultParagraphFont"/>
    <w:link w:val="BodyText2"/>
    <w:locked/>
    <w:rsid w:val="0035041F"/>
    <w:rPr>
      <w:rFonts w:ascii="Arial" w:hAnsi="Arial"/>
      <w:b/>
      <w:bCs/>
      <w:szCs w:val="24"/>
      <w:lang w:val="en-GB" w:eastAsia="en-US"/>
    </w:rPr>
  </w:style>
  <w:style w:type="table" w:styleId="TableGrid">
    <w:name w:val="Table Grid"/>
    <w:aliases w:val="SGS Table Basic 1"/>
    <w:basedOn w:val="TableNormal"/>
    <w:rsid w:val="0035041F"/>
    <w:pPr>
      <w:spacing w:before="80" w:after="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5041F"/>
    <w:pPr>
      <w:tabs>
        <w:tab w:val="left" w:pos="3969"/>
      </w:tabs>
    </w:pPr>
    <w:rPr>
      <w:color w:val="FFFFFF"/>
      <w:sz w:val="16"/>
    </w:rPr>
  </w:style>
  <w:style w:type="character" w:customStyle="1" w:styleId="FooterChar">
    <w:name w:val="Footer Char"/>
    <w:basedOn w:val="DefaultParagraphFont"/>
    <w:link w:val="Footer"/>
    <w:locked/>
    <w:rsid w:val="0035041F"/>
    <w:rPr>
      <w:rFonts w:ascii="Arial" w:hAnsi="Arial"/>
      <w:color w:val="FFFFFF"/>
      <w:sz w:val="16"/>
      <w:szCs w:val="24"/>
      <w:lang w:val="en-GB" w:eastAsia="en-US"/>
    </w:rPr>
  </w:style>
  <w:style w:type="character" w:styleId="PageNumber">
    <w:name w:val="page number"/>
    <w:basedOn w:val="DefaultParagraphFont"/>
    <w:rsid w:val="0035041F"/>
    <w:rPr>
      <w:rFonts w:cs="Times New Roman"/>
    </w:rPr>
  </w:style>
  <w:style w:type="paragraph" w:styleId="CommentSubject">
    <w:name w:val="annotation subject"/>
    <w:basedOn w:val="CommentText"/>
    <w:next w:val="CommentText"/>
    <w:link w:val="CommentSubjectChar"/>
    <w:rsid w:val="0035041F"/>
    <w:rPr>
      <w:b/>
      <w:bCs/>
    </w:rPr>
  </w:style>
  <w:style w:type="character" w:customStyle="1" w:styleId="CommentSubjectChar">
    <w:name w:val="Comment Subject Char"/>
    <w:basedOn w:val="CommentTextChar"/>
    <w:link w:val="CommentSubject"/>
    <w:locked/>
    <w:rsid w:val="0035041F"/>
    <w:rPr>
      <w:rFonts w:ascii="Arial" w:hAnsi="Arial"/>
      <w:b/>
      <w:bCs/>
      <w:lang w:val="en-GB" w:eastAsia="en-US"/>
    </w:rPr>
  </w:style>
  <w:style w:type="paragraph" w:styleId="BodyText3">
    <w:name w:val="Body Text 3"/>
    <w:basedOn w:val="Normal"/>
    <w:link w:val="BodyText3Char"/>
    <w:rsid w:val="0035041F"/>
    <w:pPr>
      <w:spacing w:before="0" w:after="120" w:line="240" w:lineRule="atLeast"/>
    </w:pPr>
    <w:rPr>
      <w:rFonts w:ascii="Georgia" w:hAnsi="Georgia"/>
      <w:sz w:val="16"/>
      <w:szCs w:val="16"/>
    </w:rPr>
  </w:style>
  <w:style w:type="character" w:customStyle="1" w:styleId="BodyText3Char">
    <w:name w:val="Body Text 3 Char"/>
    <w:basedOn w:val="DefaultParagraphFont"/>
    <w:link w:val="BodyText3"/>
    <w:locked/>
    <w:rsid w:val="0035041F"/>
    <w:rPr>
      <w:rFonts w:ascii="Georgia" w:hAnsi="Georgia"/>
      <w:sz w:val="16"/>
      <w:szCs w:val="16"/>
      <w:lang w:val="en-GB" w:eastAsia="en-US"/>
    </w:rPr>
  </w:style>
  <w:style w:type="paragraph" w:customStyle="1" w:styleId="bullet2">
    <w:name w:val="bullet 2"/>
    <w:basedOn w:val="bullet"/>
    <w:rsid w:val="0035041F"/>
    <w:pPr>
      <w:numPr>
        <w:numId w:val="14"/>
      </w:numPr>
    </w:pPr>
  </w:style>
  <w:style w:type="paragraph" w:customStyle="1" w:styleId="StylebulletAsianMSMincho">
    <w:name w:val="Style bullet + (Asian) MS Mincho"/>
    <w:basedOn w:val="bullet"/>
    <w:link w:val="StylebulletAsianMSMinchoChar"/>
    <w:rsid w:val="0035041F"/>
    <w:pPr>
      <w:numPr>
        <w:numId w:val="24"/>
      </w:numPr>
    </w:pPr>
    <w:rPr>
      <w:rFonts w:eastAsia="MS Mincho"/>
    </w:rPr>
  </w:style>
  <w:style w:type="character" w:customStyle="1" w:styleId="bulletCharChar">
    <w:name w:val="bullet Char Char"/>
    <w:basedOn w:val="DefaultParagraphFont"/>
    <w:link w:val="bullet"/>
    <w:locked/>
    <w:rsid w:val="0035041F"/>
    <w:rPr>
      <w:rFonts w:ascii="Arial" w:hAnsi="Arial" w:cs="Arial"/>
      <w:szCs w:val="22"/>
      <w:lang w:val="en-GB" w:eastAsia="en-US"/>
    </w:rPr>
  </w:style>
  <w:style w:type="character" w:customStyle="1" w:styleId="StylebulletAsianMSMinchoChar">
    <w:name w:val="Style bullet + (Asian) MS Mincho Char"/>
    <w:basedOn w:val="bulletCharChar"/>
    <w:link w:val="StylebulletAsianMSMincho"/>
    <w:locked/>
    <w:rsid w:val="0035041F"/>
    <w:rPr>
      <w:rFonts w:ascii="Arial" w:eastAsia="MS Mincho" w:hAnsi="Arial" w:cs="Arial"/>
      <w:szCs w:val="22"/>
      <w:lang w:val="en-GB" w:eastAsia="en-US"/>
    </w:rPr>
  </w:style>
  <w:style w:type="numbering" w:customStyle="1" w:styleId="StyleBulleted8ptRed">
    <w:name w:val="Style Bulleted 8 pt Red"/>
    <w:rsid w:val="0035041F"/>
    <w:pPr>
      <w:numPr>
        <w:numId w:val="18"/>
      </w:numPr>
    </w:pPr>
  </w:style>
  <w:style w:type="character" w:customStyle="1" w:styleId="UnresolvedMention1">
    <w:name w:val="Unresolved Mention1"/>
    <w:basedOn w:val="DefaultParagraphFont"/>
    <w:uiPriority w:val="99"/>
    <w:semiHidden/>
    <w:unhideWhenUsed/>
    <w:rsid w:val="0035041F"/>
    <w:rPr>
      <w:color w:val="808080"/>
      <w:shd w:val="clear" w:color="auto" w:fill="E6E6E6"/>
    </w:rPr>
  </w:style>
  <w:style w:type="paragraph" w:styleId="Revision">
    <w:name w:val="Revision"/>
    <w:hidden/>
    <w:uiPriority w:val="99"/>
    <w:semiHidden/>
    <w:rsid w:val="0035041F"/>
    <w:rPr>
      <w:rFonts w:ascii="Arial" w:hAnsi="Arial"/>
      <w:szCs w:val="24"/>
      <w:lang w:val="en-GB" w:eastAsia="en-US"/>
    </w:rPr>
  </w:style>
  <w:style w:type="character" w:customStyle="1" w:styleId="normaltextrun">
    <w:name w:val="normaltextrun"/>
    <w:basedOn w:val="DefaultParagraphFont"/>
    <w:rsid w:val="004A6193"/>
  </w:style>
  <w:style w:type="character" w:customStyle="1" w:styleId="eop">
    <w:name w:val="eop"/>
    <w:basedOn w:val="DefaultParagraphFont"/>
    <w:rsid w:val="004A6193"/>
  </w:style>
  <w:style w:type="character" w:styleId="UnresolvedMention">
    <w:name w:val="Unresolved Mention"/>
    <w:basedOn w:val="DefaultParagraphFont"/>
    <w:uiPriority w:val="99"/>
    <w:semiHidden/>
    <w:unhideWhenUsed/>
    <w:rsid w:val="0035041F"/>
    <w:rPr>
      <w:color w:val="605E5C"/>
      <w:shd w:val="clear" w:color="auto" w:fill="E1DFDD"/>
    </w:rPr>
  </w:style>
  <w:style w:type="paragraph" w:customStyle="1" w:styleId="BulletText1">
    <w:name w:val="Bullet Text 1"/>
    <w:basedOn w:val="Normal"/>
    <w:rsid w:val="0035041F"/>
    <w:pPr>
      <w:numPr>
        <w:numId w:val="38"/>
      </w:numPr>
    </w:pPr>
  </w:style>
  <w:style w:type="paragraph" w:styleId="EndnoteText">
    <w:name w:val="endnote text"/>
    <w:basedOn w:val="Normal"/>
    <w:link w:val="EndnoteTextChar"/>
    <w:semiHidden/>
    <w:unhideWhenUsed/>
    <w:rsid w:val="0035041F"/>
    <w:pPr>
      <w:spacing w:before="0" w:after="0"/>
    </w:pPr>
    <w:rPr>
      <w:szCs w:val="20"/>
    </w:rPr>
  </w:style>
  <w:style w:type="character" w:customStyle="1" w:styleId="EndnoteTextChar">
    <w:name w:val="Endnote Text Char"/>
    <w:basedOn w:val="DefaultParagraphFont"/>
    <w:link w:val="EndnoteText"/>
    <w:semiHidden/>
    <w:rsid w:val="0035041F"/>
    <w:rPr>
      <w:rFonts w:ascii="Arial" w:hAnsi="Arial"/>
      <w:lang w:val="en-GB" w:eastAsia="en-US"/>
    </w:rPr>
  </w:style>
  <w:style w:type="character" w:styleId="EndnoteReference">
    <w:name w:val="endnote reference"/>
    <w:basedOn w:val="DefaultParagraphFont"/>
    <w:semiHidden/>
    <w:unhideWhenUsed/>
    <w:rsid w:val="0035041F"/>
    <w:rPr>
      <w:vertAlign w:val="superscript"/>
    </w:rPr>
  </w:style>
  <w:style w:type="paragraph" w:styleId="NoSpacing">
    <w:name w:val="No Spacing"/>
    <w:uiPriority w:val="1"/>
    <w:qFormat/>
    <w:rsid w:val="0035041F"/>
    <w:rPr>
      <w:rFonts w:ascii="Arial" w:hAnsi="Arial"/>
      <w:szCs w:val="24"/>
      <w:lang w:val="en-GB" w:eastAsia="en-US"/>
    </w:rPr>
  </w:style>
  <w:style w:type="paragraph" w:customStyle="1" w:styleId="formtitle">
    <w:name w:val="form title"/>
    <w:basedOn w:val="Heading1"/>
    <w:qFormat/>
    <w:rsid w:val="0035041F"/>
    <w:rPr>
      <w:color w:val="595959" w:themeColor="text1" w:themeTint="A6"/>
      <w:sz w:val="36"/>
      <w:szCs w:val="36"/>
    </w:rPr>
  </w:style>
  <w:style w:type="paragraph" w:customStyle="1" w:styleId="applicationheading">
    <w:name w:val="application heading"/>
    <w:basedOn w:val="Heading1"/>
    <w:qFormat/>
    <w:rsid w:val="00E86BD0"/>
    <w:rPr>
      <w:color w:val="E95E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13768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vrauthorisations@rsa.ie" TargetMode="External"/><Relationship Id="rId18" Type="http://schemas.openxmlformats.org/officeDocument/2006/relationships/hyperlink" Target="http://www.cvrt.i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vrt.ie/" TargetMode="External"/><Relationship Id="rId17" Type="http://schemas.openxmlformats.org/officeDocument/2006/relationships/hyperlink" Target="http://www.cvrt.ie" TargetMode="External"/><Relationship Id="rId2" Type="http://schemas.openxmlformats.org/officeDocument/2006/relationships/customXml" Target="../customXml/item2.xml"/><Relationship Id="rId16" Type="http://schemas.openxmlformats.org/officeDocument/2006/relationships/hyperlink" Target="http://www.cvrt.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vrt.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rt.i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rsafo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FF072FC9CD84E978B08D835EB822F" ma:contentTypeVersion="0" ma:contentTypeDescription="Create a new document." ma:contentTypeScope="" ma:versionID="d39c1dfca792d5b0de70e48e14880a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C65AE-4C1A-4EFF-BFBC-B8494ADF5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9985F5-5269-4DE9-AE43-A086C40532AD}">
  <ds:schemaRefs>
    <ds:schemaRef ds:uri="http://schemas.openxmlformats.org/officeDocument/2006/bibliography"/>
  </ds:schemaRefs>
</ds:datastoreItem>
</file>

<file path=customXml/itemProps3.xml><?xml version="1.0" encoding="utf-8"?>
<ds:datastoreItem xmlns:ds="http://schemas.openxmlformats.org/officeDocument/2006/customXml" ds:itemID="{B104A7DD-86B4-42D5-9E13-69D3AFFAD455}">
  <ds:schemaRefs>
    <ds:schemaRef ds:uri="http://schemas.microsoft.com/office/2006/metadata/properties"/>
  </ds:schemaRefs>
</ds:datastoreItem>
</file>

<file path=customXml/itemProps4.xml><?xml version="1.0" encoding="utf-8"?>
<ds:datastoreItem xmlns:ds="http://schemas.openxmlformats.org/officeDocument/2006/customXml" ds:itemID="{4D47BA17-3F3D-4A2E-B59D-81AD3B96E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rsaforms</Template>
  <TotalTime>1</TotalTime>
  <Pages>6</Pages>
  <Words>3424</Words>
  <Characters>19517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1</vt:lpstr>
    </vt:vector>
  </TitlesOfParts>
  <Company>Road Safety Authority</Company>
  <LinksUpToDate>false</LinksUpToDate>
  <CharactersWithSpaces>22896</CharactersWithSpaces>
  <SharedDoc>false</SharedDoc>
  <HLinks>
    <vt:vector size="30" baseType="variant">
      <vt:variant>
        <vt:i4>524299</vt:i4>
      </vt:variant>
      <vt:variant>
        <vt:i4>394</vt:i4>
      </vt:variant>
      <vt:variant>
        <vt:i4>0</vt:i4>
      </vt:variant>
      <vt:variant>
        <vt:i4>5</vt:i4>
      </vt:variant>
      <vt:variant>
        <vt:lpwstr>http://www.rsa.ie/cvr</vt:lpwstr>
      </vt:variant>
      <vt:variant>
        <vt:lpwstr/>
      </vt:variant>
      <vt:variant>
        <vt:i4>524299</vt:i4>
      </vt:variant>
      <vt:variant>
        <vt:i4>368</vt:i4>
      </vt:variant>
      <vt:variant>
        <vt:i4>0</vt:i4>
      </vt:variant>
      <vt:variant>
        <vt:i4>5</vt:i4>
      </vt:variant>
      <vt:variant>
        <vt:lpwstr>http://www.rsa.ie/cvr</vt:lpwstr>
      </vt:variant>
      <vt:variant>
        <vt:lpwstr/>
      </vt:variant>
      <vt:variant>
        <vt:i4>524299</vt:i4>
      </vt:variant>
      <vt:variant>
        <vt:i4>116</vt:i4>
      </vt:variant>
      <vt:variant>
        <vt:i4>0</vt:i4>
      </vt:variant>
      <vt:variant>
        <vt:i4>5</vt:i4>
      </vt:variant>
      <vt:variant>
        <vt:lpwstr>http://www.rsa.ie/cvr</vt:lpwstr>
      </vt:variant>
      <vt:variant>
        <vt:lpwstr/>
      </vt:variant>
      <vt:variant>
        <vt:i4>8192084</vt:i4>
      </vt:variant>
      <vt:variant>
        <vt:i4>3</vt:i4>
      </vt:variant>
      <vt:variant>
        <vt:i4>0</vt:i4>
      </vt:variant>
      <vt:variant>
        <vt:i4>5</vt:i4>
      </vt:variant>
      <vt:variant>
        <vt:lpwstr>mailto:CVRauthorisations@rsa.ie</vt:lpwstr>
      </vt:variant>
      <vt:variant>
        <vt:lpwstr/>
      </vt:variant>
      <vt:variant>
        <vt:i4>524299</vt:i4>
      </vt:variant>
      <vt:variant>
        <vt:i4>0</vt:i4>
      </vt:variant>
      <vt:variant>
        <vt:i4>0</vt:i4>
      </vt:variant>
      <vt:variant>
        <vt:i4>5</vt:i4>
      </vt:variant>
      <vt:variant>
        <vt:lpwstr>http://www.rsa.ie/cvr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patrick scully</dc:creator>
  <cp:lastModifiedBy>Mary Jennings</cp:lastModifiedBy>
  <cp:revision>2</cp:revision>
  <cp:lastPrinted>2018-05-28T16:02:00Z</cp:lastPrinted>
  <dcterms:created xsi:type="dcterms:W3CDTF">2024-05-08T08:45:00Z</dcterms:created>
  <dcterms:modified xsi:type="dcterms:W3CDTF">2024-05-08T08:45:00Z</dcterms:modified>
</cp:coreProperties>
</file>